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ED607" w14:textId="132AFDE3" w:rsidR="00D92C6F" w:rsidRPr="00510BC3" w:rsidRDefault="0002731C" w:rsidP="000644A4">
      <w:pPr>
        <w:tabs>
          <w:tab w:val="left" w:pos="240"/>
        </w:tabs>
        <w:suppressAutoHyphens/>
        <w:autoSpaceDE w:val="0"/>
        <w:autoSpaceDN w:val="0"/>
        <w:adjustRightInd w:val="0"/>
        <w:jc w:val="both"/>
        <w:textAlignment w:val="center"/>
        <w:rPr>
          <w:rFonts w:cs="Arial"/>
          <w:color w:val="000000"/>
          <w:spacing w:val="-1"/>
          <w:sz w:val="16"/>
          <w:szCs w:val="16"/>
          <w:lang w:val="en-US"/>
        </w:rPr>
      </w:pPr>
      <w:r>
        <w:rPr>
          <w:rFonts w:cs="Arial"/>
          <w:color w:val="000000"/>
          <w:spacing w:val="-2"/>
          <w:sz w:val="16"/>
          <w:szCs w:val="16"/>
          <w:lang w:val="en-US"/>
        </w:rPr>
        <w:t xml:space="preserve">BCR Branch/Agency </w:t>
      </w:r>
      <w:sdt>
        <w:sdtPr>
          <w:rPr>
            <w:rFonts w:cs="Arial"/>
            <w:color w:val="000000"/>
            <w:spacing w:val="-2"/>
            <w:sz w:val="16"/>
            <w:szCs w:val="16"/>
            <w:lang w:val="en-US"/>
          </w:rPr>
          <w:id w:val="1348534627"/>
          <w:placeholder>
            <w:docPart w:val="75664D84CE0043CCB65F7EF6CE4C4505"/>
          </w:placeholder>
          <w:text/>
        </w:sdtPr>
        <w:sdtEndPr/>
        <w:sdtContent>
          <w:r w:rsidR="00D92C6F" w:rsidRPr="00510BC3">
            <w:rPr>
              <w:rFonts w:cs="Arial"/>
              <w:color w:val="000000"/>
              <w:spacing w:val="-2"/>
              <w:sz w:val="16"/>
              <w:szCs w:val="16"/>
              <w:lang w:val="en-US"/>
            </w:rPr>
            <w:t>___________________</w:t>
          </w:r>
        </w:sdtContent>
      </w:sdt>
      <w:r w:rsidR="00D92C6F" w:rsidRPr="00510BC3">
        <w:rPr>
          <w:rFonts w:cs="Arial"/>
          <w:color w:val="000000"/>
          <w:spacing w:val="-1"/>
          <w:sz w:val="16"/>
          <w:szCs w:val="16"/>
          <w:lang w:val="en-US"/>
        </w:rPr>
        <w:t xml:space="preserve"> </w:t>
      </w:r>
    </w:p>
    <w:p w14:paraId="1225CEF2" w14:textId="77777777" w:rsidR="00D92C6F" w:rsidRPr="00510BC3" w:rsidRDefault="00D92C6F" w:rsidP="000644A4">
      <w:pPr>
        <w:tabs>
          <w:tab w:val="left" w:pos="240"/>
        </w:tabs>
        <w:suppressAutoHyphens/>
        <w:autoSpaceDE w:val="0"/>
        <w:autoSpaceDN w:val="0"/>
        <w:adjustRightInd w:val="0"/>
        <w:jc w:val="both"/>
        <w:textAlignment w:val="center"/>
        <w:rPr>
          <w:rFonts w:cs="Arial"/>
          <w:color w:val="000000"/>
          <w:spacing w:val="-2"/>
          <w:sz w:val="16"/>
          <w:szCs w:val="16"/>
          <w:lang w:val="en-US"/>
        </w:rPr>
      </w:pPr>
    </w:p>
    <w:p w14:paraId="4F80CBE4" w14:textId="6060996E" w:rsidR="00D92C6F" w:rsidRPr="000644A4" w:rsidRDefault="003824A9" w:rsidP="000644A4">
      <w:pPr>
        <w:jc w:val="both"/>
        <w:rPr>
          <w:rFonts w:cs="Arial"/>
          <w:b/>
          <w:sz w:val="18"/>
          <w:szCs w:val="18"/>
          <w:lang w:val="en-US"/>
        </w:rPr>
      </w:pPr>
      <w:r w:rsidRPr="000644A4">
        <w:rPr>
          <w:rFonts w:cs="Arial"/>
          <w:b/>
          <w:bCs/>
          <w:color w:val="000000"/>
          <w:spacing w:val="-2"/>
          <w:sz w:val="18"/>
          <w:szCs w:val="18"/>
          <w:lang w:val="en-US"/>
        </w:rPr>
        <w:t xml:space="preserve">APPLICATION </w:t>
      </w:r>
      <w:r w:rsidR="00D83EED" w:rsidRPr="000644A4">
        <w:rPr>
          <w:rFonts w:cs="Arial"/>
          <w:b/>
          <w:bCs/>
          <w:color w:val="000000"/>
          <w:spacing w:val="-2"/>
          <w:sz w:val="18"/>
          <w:szCs w:val="18"/>
          <w:lang w:val="en-US"/>
        </w:rPr>
        <w:t xml:space="preserve">FOR ISSUANCE </w:t>
      </w:r>
      <w:sdt>
        <w:sdtPr>
          <w:rPr>
            <w:rFonts w:eastAsia="Times New Roman" w:cs="Arial"/>
            <w:b/>
            <w:bCs/>
            <w:sz w:val="18"/>
            <w:szCs w:val="18"/>
            <w:lang w:val="en-US"/>
          </w:rPr>
          <w:id w:val="-2109644019"/>
        </w:sdtPr>
        <w:sdtEndPr/>
        <w:sdtContent>
          <w:sdt>
            <w:sdtPr>
              <w:rPr>
                <w:rFonts w:eastAsia="Times New Roman" w:cs="Arial"/>
                <w:bCs/>
                <w:sz w:val="18"/>
                <w:szCs w:val="18"/>
                <w:lang w:val="en-US"/>
              </w:rPr>
              <w:id w:val="925388129"/>
            </w:sdtPr>
            <w:sdtEndPr/>
            <w:sdtContent>
              <w:sdt>
                <w:sdtPr>
                  <w:rPr>
                    <w:rFonts w:eastAsia="Times New Roman" w:cs="Arial"/>
                    <w:b/>
                    <w:bCs/>
                    <w:sz w:val="18"/>
                    <w:szCs w:val="18"/>
                    <w:lang w:val="en-US"/>
                  </w:rPr>
                  <w:id w:val="-708417700"/>
                  <w14:checkbox>
                    <w14:checked w14:val="0"/>
                    <w14:checkedState w14:val="2612" w14:font="MS Gothic"/>
                    <w14:uncheckedState w14:val="2610" w14:font="MS Gothic"/>
                  </w14:checkbox>
                </w:sdtPr>
                <w:sdtEndPr/>
                <w:sdtContent>
                  <w:r w:rsidR="00D92C6F" w:rsidRPr="000644A4">
                    <w:rPr>
                      <w:rFonts w:ascii="MS Gothic" w:eastAsia="MS Gothic" w:hAnsi="MS Gothic" w:cs="MS Gothic"/>
                      <w:b/>
                      <w:bCs/>
                      <w:sz w:val="18"/>
                      <w:szCs w:val="18"/>
                      <w:lang w:val="en-US"/>
                    </w:rPr>
                    <w:t>☐</w:t>
                  </w:r>
                </w:sdtContent>
              </w:sdt>
            </w:sdtContent>
          </w:sdt>
        </w:sdtContent>
      </w:sdt>
      <w:r w:rsidR="00D92C6F" w:rsidRPr="000644A4">
        <w:rPr>
          <w:rFonts w:eastAsia="Times New Roman" w:cs="Arial"/>
          <w:b/>
          <w:bCs/>
          <w:sz w:val="18"/>
          <w:szCs w:val="18"/>
          <w:lang w:val="en-US"/>
        </w:rPr>
        <w:t xml:space="preserve"> / </w:t>
      </w:r>
      <w:sdt>
        <w:sdtPr>
          <w:rPr>
            <w:rFonts w:eastAsia="Times New Roman" w:cs="Arial"/>
            <w:b/>
            <w:bCs/>
            <w:sz w:val="18"/>
            <w:szCs w:val="18"/>
            <w:lang w:val="en-US"/>
          </w:rPr>
          <w:id w:val="1984348668"/>
        </w:sdtPr>
        <w:sdtEndPr/>
        <w:sdtContent>
          <w:sdt>
            <w:sdtPr>
              <w:rPr>
                <w:rFonts w:eastAsia="Times New Roman" w:cs="Arial"/>
                <w:b/>
                <w:bCs/>
                <w:sz w:val="18"/>
                <w:szCs w:val="18"/>
                <w:lang w:val="en-US"/>
              </w:rPr>
              <w:id w:val="1257240423"/>
            </w:sdtPr>
            <w:sdtEndPr/>
            <w:sdtContent>
              <w:sdt>
                <w:sdtPr>
                  <w:rPr>
                    <w:rFonts w:eastAsia="Times New Roman" w:cs="Arial"/>
                    <w:bCs/>
                    <w:sz w:val="18"/>
                    <w:szCs w:val="18"/>
                    <w:lang w:val="en-US"/>
                  </w:rPr>
                  <w:id w:val="-1950310169"/>
                </w:sdtPr>
                <w:sdtEndPr/>
                <w:sdtContent>
                  <w:sdt>
                    <w:sdtPr>
                      <w:rPr>
                        <w:rFonts w:eastAsia="Times New Roman" w:cs="Arial"/>
                        <w:b/>
                        <w:bCs/>
                        <w:sz w:val="18"/>
                        <w:szCs w:val="18"/>
                        <w:lang w:val="en-US"/>
                      </w:rPr>
                      <w:id w:val="715548092"/>
                      <w14:checkbox>
                        <w14:checked w14:val="0"/>
                        <w14:checkedState w14:val="2612" w14:font="MS Gothic"/>
                        <w14:uncheckedState w14:val="2610" w14:font="MS Gothic"/>
                      </w14:checkbox>
                    </w:sdtPr>
                    <w:sdtEndPr/>
                    <w:sdtContent>
                      <w:r w:rsidR="000644A4" w:rsidRPr="000644A4">
                        <w:rPr>
                          <w:rFonts w:ascii="MS Gothic" w:eastAsia="MS Gothic" w:hAnsi="MS Gothic" w:cs="Arial" w:hint="eastAsia"/>
                          <w:b/>
                          <w:bCs/>
                          <w:sz w:val="18"/>
                          <w:szCs w:val="18"/>
                          <w:lang w:val="en-US"/>
                        </w:rPr>
                        <w:t>☐</w:t>
                      </w:r>
                    </w:sdtContent>
                  </w:sdt>
                </w:sdtContent>
              </w:sdt>
            </w:sdtContent>
          </w:sdt>
        </w:sdtContent>
      </w:sdt>
      <w:r w:rsidR="00D92C6F" w:rsidRPr="000644A4">
        <w:rPr>
          <w:rFonts w:eastAsia="Times New Roman" w:cs="Arial"/>
          <w:b/>
          <w:bCs/>
          <w:sz w:val="18"/>
          <w:szCs w:val="18"/>
          <w:lang w:val="en-US"/>
        </w:rPr>
        <w:t xml:space="preserve"> </w:t>
      </w:r>
      <w:r w:rsidR="00D83EED" w:rsidRPr="000644A4">
        <w:rPr>
          <w:rFonts w:cs="Arial"/>
          <w:b/>
          <w:sz w:val="18"/>
          <w:szCs w:val="18"/>
          <w:lang w:val="en-US"/>
        </w:rPr>
        <w:t>CHANGE O</w:t>
      </w:r>
      <w:r w:rsidR="0002731C" w:rsidRPr="000644A4">
        <w:rPr>
          <w:rFonts w:cs="Arial"/>
          <w:b/>
          <w:sz w:val="18"/>
          <w:szCs w:val="18"/>
          <w:lang w:val="en-US"/>
        </w:rPr>
        <w:t>F DOCUMENTARY LETTER OF CREDIT N</w:t>
      </w:r>
      <w:r w:rsidR="00D83EED" w:rsidRPr="000644A4">
        <w:rPr>
          <w:rFonts w:cs="Arial"/>
          <w:b/>
          <w:sz w:val="18"/>
          <w:szCs w:val="18"/>
          <w:lang w:val="en-US"/>
        </w:rPr>
        <w:t xml:space="preserve">o. </w:t>
      </w:r>
      <w:sdt>
        <w:sdtPr>
          <w:rPr>
            <w:rFonts w:cs="Arial"/>
            <w:b/>
            <w:sz w:val="18"/>
            <w:szCs w:val="18"/>
            <w:lang w:val="en-US"/>
          </w:rPr>
          <w:id w:val="1182393846"/>
          <w:placeholder>
            <w:docPart w:val="75664D84CE0043CCB65F7EF6CE4C4505"/>
          </w:placeholder>
          <w:text/>
        </w:sdtPr>
        <w:sdtEndPr/>
        <w:sdtContent>
          <w:r w:rsidR="000644A4" w:rsidRPr="000644A4">
            <w:rPr>
              <w:rFonts w:cs="Arial"/>
              <w:b/>
              <w:sz w:val="18"/>
              <w:szCs w:val="18"/>
              <w:lang w:val="en-US"/>
            </w:rPr>
            <w:t>____</w:t>
          </w:r>
          <w:r w:rsidR="000644A4">
            <w:rPr>
              <w:rFonts w:cs="Arial"/>
              <w:b/>
              <w:sz w:val="18"/>
              <w:szCs w:val="18"/>
              <w:lang w:val="en-US"/>
            </w:rPr>
            <w:t>___</w:t>
          </w:r>
          <w:r w:rsidR="000644A4" w:rsidRPr="000644A4">
            <w:rPr>
              <w:rFonts w:cs="Arial"/>
              <w:b/>
              <w:sz w:val="18"/>
              <w:szCs w:val="18"/>
              <w:lang w:val="en-US"/>
            </w:rPr>
            <w:t>/___</w:t>
          </w:r>
          <w:r w:rsidR="000644A4">
            <w:rPr>
              <w:rFonts w:cs="Arial"/>
              <w:b/>
              <w:sz w:val="18"/>
              <w:szCs w:val="18"/>
              <w:lang w:val="en-US"/>
            </w:rPr>
            <w:t>______</w:t>
          </w:r>
        </w:sdtContent>
      </w:sdt>
    </w:p>
    <w:p w14:paraId="1B1AC997" w14:textId="02A591B8" w:rsidR="00D92C6F" w:rsidRPr="00510BC3" w:rsidRDefault="00D92C6F" w:rsidP="00052D67">
      <w:pPr>
        <w:tabs>
          <w:tab w:val="left" w:pos="10080"/>
        </w:tabs>
        <w:ind w:right="90"/>
        <w:jc w:val="both"/>
        <w:rPr>
          <w:rFonts w:cs="Arial"/>
          <w:color w:val="000000"/>
          <w:spacing w:val="-2"/>
          <w:szCs w:val="20"/>
          <w:lang w:val="en-US"/>
        </w:rPr>
      </w:pPr>
      <w:r w:rsidRPr="00510BC3">
        <w:rPr>
          <w:rFonts w:cs="Arial"/>
          <w:b/>
          <w:bCs/>
          <w:color w:val="000000"/>
          <w:spacing w:val="-2"/>
          <w:szCs w:val="20"/>
          <w:lang w:val="en-US"/>
        </w:rPr>
        <w:t xml:space="preserve">                  </w:t>
      </w:r>
      <w:r w:rsidR="00D83EED" w:rsidRPr="00510BC3">
        <w:rPr>
          <w:rFonts w:cs="Arial"/>
          <w:b/>
          <w:bCs/>
          <w:color w:val="000000"/>
          <w:spacing w:val="-2"/>
          <w:szCs w:val="20"/>
          <w:lang w:val="en-US"/>
        </w:rPr>
        <w:t>Letter of credit reference no.</w:t>
      </w:r>
      <w:r w:rsidRPr="00510BC3">
        <w:rPr>
          <w:rFonts w:cs="Arial"/>
          <w:b/>
          <w:bCs/>
          <w:color w:val="000000"/>
          <w:spacing w:val="-2"/>
          <w:szCs w:val="20"/>
          <w:lang w:val="en-US"/>
        </w:rPr>
        <w:t xml:space="preserve">*) </w:t>
      </w:r>
      <w:sdt>
        <w:sdtPr>
          <w:rPr>
            <w:rFonts w:cs="Arial"/>
            <w:color w:val="000000"/>
            <w:spacing w:val="-2"/>
            <w:szCs w:val="20"/>
            <w:lang w:val="en-US"/>
          </w:rPr>
          <w:id w:val="-2083365080"/>
          <w:placeholder>
            <w:docPart w:val="75664D84CE0043CCB65F7EF6CE4C4505"/>
          </w:placeholder>
          <w:text/>
        </w:sdtPr>
        <w:sdtEndPr/>
        <w:sdtContent>
          <w:r w:rsidRPr="00510BC3">
            <w:rPr>
              <w:rFonts w:cs="Arial"/>
              <w:color w:val="000000"/>
              <w:spacing w:val="-2"/>
              <w:szCs w:val="20"/>
              <w:lang w:val="en-US"/>
            </w:rPr>
            <w:t>_ _ _ _ _ _ _</w:t>
          </w:r>
        </w:sdtContent>
      </w:sdt>
      <w:r w:rsidRPr="00510BC3">
        <w:rPr>
          <w:rFonts w:cs="Arial"/>
          <w:color w:val="000000"/>
          <w:spacing w:val="-2"/>
          <w:szCs w:val="20"/>
          <w:lang w:val="en-US"/>
        </w:rPr>
        <w:t xml:space="preserve">  </w:t>
      </w:r>
      <w:r w:rsidRPr="00510BC3">
        <w:rPr>
          <w:rFonts w:cs="Arial"/>
          <w:b/>
          <w:bCs/>
          <w:color w:val="000000"/>
          <w:spacing w:val="-2"/>
          <w:szCs w:val="20"/>
          <w:lang w:val="en-US"/>
        </w:rPr>
        <w:t>d</w:t>
      </w:r>
      <w:r w:rsidR="00D83EED" w:rsidRPr="00510BC3">
        <w:rPr>
          <w:rFonts w:cs="Arial"/>
          <w:b/>
          <w:bCs/>
          <w:color w:val="000000"/>
          <w:spacing w:val="-2"/>
          <w:szCs w:val="20"/>
          <w:lang w:val="en-US"/>
        </w:rPr>
        <w:t>ated</w:t>
      </w:r>
      <w:r w:rsidRPr="00510BC3">
        <w:rPr>
          <w:rFonts w:cs="Arial"/>
          <w:b/>
          <w:bCs/>
          <w:color w:val="000000"/>
          <w:spacing w:val="-2"/>
          <w:szCs w:val="20"/>
          <w:lang w:val="en-US"/>
        </w:rPr>
        <w:t xml:space="preserve"> </w:t>
      </w:r>
      <w:sdt>
        <w:sdtPr>
          <w:rPr>
            <w:rFonts w:cs="Arial"/>
            <w:color w:val="000000"/>
            <w:spacing w:val="-2"/>
            <w:szCs w:val="20"/>
            <w:lang w:val="en-US"/>
          </w:rPr>
          <w:id w:val="-812255715"/>
          <w:placeholder>
            <w:docPart w:val="75664D84CE0043CCB65F7EF6CE4C4505"/>
          </w:placeholder>
          <w:text/>
        </w:sdtPr>
        <w:sdtEndPr/>
        <w:sdtContent>
          <w:r w:rsidRPr="00510BC3">
            <w:rPr>
              <w:rFonts w:cs="Arial"/>
              <w:color w:val="000000"/>
              <w:spacing w:val="-2"/>
              <w:szCs w:val="20"/>
              <w:lang w:val="en-US"/>
            </w:rPr>
            <w:t>_ _ /_ _ /_ _ _ _</w:t>
          </w:r>
        </w:sdtContent>
      </w:sdt>
    </w:p>
    <w:p w14:paraId="6DB45E93" w14:textId="77777777" w:rsidR="00D92C6F" w:rsidRPr="00510BC3" w:rsidRDefault="00D92C6F">
      <w:pPr>
        <w:tabs>
          <w:tab w:val="left" w:pos="10080"/>
        </w:tabs>
        <w:ind w:right="90"/>
        <w:jc w:val="both"/>
        <w:rPr>
          <w:rFonts w:cs="Arial"/>
          <w:color w:val="000000"/>
          <w:spacing w:val="-2"/>
          <w:szCs w:val="20"/>
          <w:lang w:val="en-US"/>
        </w:rPr>
      </w:pPr>
    </w:p>
    <w:p w14:paraId="3B9D1A80" w14:textId="1415468A" w:rsidR="00D92C6F" w:rsidRPr="00510BC3" w:rsidRDefault="00D83EED" w:rsidP="000644A4">
      <w:pPr>
        <w:jc w:val="both"/>
        <w:rPr>
          <w:rFonts w:cs="Arial"/>
          <w:b/>
          <w:sz w:val="14"/>
          <w:lang w:val="en-US"/>
        </w:rPr>
      </w:pPr>
      <w:r w:rsidRPr="00510BC3">
        <w:rPr>
          <w:rFonts w:cs="Arial"/>
          <w:color w:val="000000"/>
          <w:spacing w:val="-2"/>
          <w:sz w:val="16"/>
          <w:szCs w:val="16"/>
          <w:lang w:val="en-US"/>
        </w:rPr>
        <w:t>We hereby request Banca Comerciala Romana</w:t>
      </w:r>
      <w:r w:rsidR="00D92C6F" w:rsidRPr="00510BC3">
        <w:rPr>
          <w:rFonts w:cs="Arial"/>
          <w:color w:val="000000"/>
          <w:spacing w:val="-2"/>
          <w:sz w:val="16"/>
          <w:szCs w:val="16"/>
          <w:lang w:val="en-US"/>
        </w:rPr>
        <w:t xml:space="preserve"> S.A.(</w:t>
      </w:r>
      <w:r w:rsidR="00D92C6F" w:rsidRPr="00510BC3">
        <w:rPr>
          <w:rFonts w:cs="Arial"/>
          <w:b/>
          <w:color w:val="000000"/>
          <w:spacing w:val="-2"/>
          <w:sz w:val="16"/>
          <w:szCs w:val="16"/>
          <w:lang w:val="en-US"/>
        </w:rPr>
        <w:t>Ban</w:t>
      </w:r>
      <w:r w:rsidR="00656A04">
        <w:rPr>
          <w:rFonts w:cs="Arial"/>
          <w:b/>
          <w:color w:val="000000"/>
          <w:spacing w:val="-2"/>
          <w:sz w:val="16"/>
          <w:szCs w:val="16"/>
          <w:lang w:val="en-US"/>
        </w:rPr>
        <w:t>k</w:t>
      </w:r>
      <w:r w:rsidR="00D92C6F" w:rsidRPr="00510BC3">
        <w:rPr>
          <w:rFonts w:cs="Arial"/>
          <w:color w:val="000000"/>
          <w:spacing w:val="-2"/>
          <w:sz w:val="16"/>
          <w:szCs w:val="16"/>
          <w:lang w:val="en-US"/>
        </w:rPr>
        <w:t xml:space="preserve">) </w:t>
      </w:r>
      <w:r w:rsidRPr="00510BC3">
        <w:rPr>
          <w:rFonts w:cs="Arial"/>
          <w:color w:val="000000"/>
          <w:spacing w:val="-2"/>
          <w:sz w:val="16"/>
          <w:szCs w:val="16"/>
          <w:lang w:val="en-US"/>
        </w:rPr>
        <w:t>to issue / change a Letter of Credit upon our order</w:t>
      </w:r>
      <w:r w:rsidR="00D92C6F" w:rsidRPr="00510BC3">
        <w:rPr>
          <w:rFonts w:cs="Arial"/>
          <w:color w:val="000000"/>
          <w:spacing w:val="-2"/>
          <w:sz w:val="16"/>
          <w:szCs w:val="16"/>
          <w:lang w:val="en-US"/>
        </w:rPr>
        <w:t xml:space="preserve">: </w:t>
      </w:r>
      <w:sdt>
        <w:sdtPr>
          <w:rPr>
            <w:rFonts w:eastAsia="Times New Roman" w:cs="Arial"/>
            <w:b/>
            <w:bCs/>
            <w:sz w:val="16"/>
            <w:szCs w:val="16"/>
            <w:lang w:val="en-US"/>
          </w:rPr>
          <w:id w:val="858775422"/>
        </w:sdtPr>
        <w:sdtEndPr/>
        <w:sdtContent>
          <w:sdt>
            <w:sdtPr>
              <w:rPr>
                <w:rFonts w:eastAsia="Times New Roman" w:cs="Arial"/>
                <w:b/>
                <w:bCs/>
                <w:sz w:val="16"/>
                <w:szCs w:val="16"/>
                <w:lang w:val="en-US"/>
              </w:rPr>
              <w:id w:val="1384832610"/>
            </w:sdtPr>
            <w:sdtEndPr/>
            <w:sdtContent>
              <w:sdt>
                <w:sdtPr>
                  <w:rPr>
                    <w:rFonts w:eastAsia="Times New Roman" w:cs="Arial"/>
                    <w:bCs/>
                    <w:sz w:val="16"/>
                    <w:szCs w:val="16"/>
                    <w:lang w:val="en-US"/>
                  </w:rPr>
                  <w:id w:val="-1386488807"/>
                </w:sdtPr>
                <w:sdtEndPr/>
                <w:sdtContent>
                  <w:sdt>
                    <w:sdtPr>
                      <w:rPr>
                        <w:rFonts w:eastAsia="Times New Roman" w:cs="Arial"/>
                        <w:b/>
                        <w:bCs/>
                        <w:sz w:val="16"/>
                        <w:szCs w:val="16"/>
                        <w:lang w:val="en-US"/>
                      </w:rPr>
                      <w:id w:val="216873851"/>
                      <w14:checkbox>
                        <w14:checked w14:val="0"/>
                        <w14:checkedState w14:val="2612" w14:font="MS Gothic"/>
                        <w14:uncheckedState w14:val="2610" w14:font="MS Gothic"/>
                      </w14:checkbox>
                    </w:sdtPr>
                    <w:sdtEndPr/>
                    <w:sdtContent>
                      <w:r w:rsidR="00D92C6F" w:rsidRPr="00510BC3">
                        <w:rPr>
                          <w:rFonts w:ascii="MS Gothic" w:eastAsia="MS Gothic" w:hAnsi="MS Gothic" w:cs="MS Gothic"/>
                          <w:b/>
                          <w:bCs/>
                          <w:sz w:val="16"/>
                          <w:szCs w:val="16"/>
                          <w:lang w:val="en-US"/>
                        </w:rPr>
                        <w:t>☐</w:t>
                      </w:r>
                    </w:sdtContent>
                  </w:sdt>
                </w:sdtContent>
              </w:sdt>
            </w:sdtContent>
          </w:sdt>
        </w:sdtContent>
      </w:sdt>
      <w:r w:rsidRPr="00510BC3">
        <w:rPr>
          <w:rFonts w:cs="Arial"/>
          <w:color w:val="000000"/>
          <w:spacing w:val="-2"/>
          <w:sz w:val="16"/>
          <w:szCs w:val="16"/>
          <w:lang w:val="en-US"/>
        </w:rPr>
        <w:t xml:space="preserve"> on</w:t>
      </w:r>
      <w:r w:rsidR="00D92C6F" w:rsidRPr="00510BC3">
        <w:rPr>
          <w:rFonts w:cs="Arial"/>
          <w:color w:val="000000"/>
          <w:spacing w:val="-2"/>
          <w:sz w:val="16"/>
          <w:szCs w:val="16"/>
          <w:lang w:val="en-US"/>
        </w:rPr>
        <w:t xml:space="preserve"> SWIFT</w:t>
      </w:r>
    </w:p>
    <w:p w14:paraId="150E65F6" w14:textId="77777777" w:rsidR="00D92C6F" w:rsidRPr="00510BC3" w:rsidRDefault="00D92C6F" w:rsidP="000644A4">
      <w:pPr>
        <w:jc w:val="both"/>
        <w:rPr>
          <w:rFonts w:cs="Arial"/>
          <w:lang w:val="en-US"/>
        </w:rPr>
        <w:sectPr w:rsidR="00D92C6F" w:rsidRPr="00510BC3" w:rsidSect="003A018A">
          <w:headerReference w:type="default" r:id="rId11"/>
          <w:footerReference w:type="default" r:id="rId12"/>
          <w:headerReference w:type="first" r:id="rId13"/>
          <w:footerReference w:type="first" r:id="rId14"/>
          <w:type w:val="continuous"/>
          <w:pgSz w:w="11906" w:h="16838" w:code="9"/>
          <w:pgMar w:top="567" w:right="680" w:bottom="1701" w:left="1134" w:header="454" w:footer="680" w:gutter="0"/>
          <w:pgNumType w:start="1"/>
          <w:cols w:space="708"/>
          <w:titlePg/>
          <w:docGrid w:linePitch="360"/>
        </w:sectPr>
      </w:pPr>
    </w:p>
    <w:tbl>
      <w:tblPr>
        <w:tblStyle w:val="TableGrid"/>
        <w:tblW w:w="10530"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Ordonator"/>
        <w:tblDescription w:val="Completați numele complet și adresa companiei dumneavoastră, numărul de cont, umărul de telefon, adresa de e-mail și persoana de contact."/>
      </w:tblPr>
      <w:tblGrid>
        <w:gridCol w:w="326"/>
        <w:gridCol w:w="74"/>
        <w:gridCol w:w="230"/>
        <w:gridCol w:w="444"/>
        <w:gridCol w:w="93"/>
        <w:gridCol w:w="202"/>
        <w:gridCol w:w="340"/>
        <w:gridCol w:w="116"/>
        <w:gridCol w:w="149"/>
        <w:gridCol w:w="122"/>
        <w:gridCol w:w="254"/>
        <w:gridCol w:w="154"/>
        <w:gridCol w:w="103"/>
        <w:gridCol w:w="18"/>
        <w:gridCol w:w="113"/>
        <w:gridCol w:w="320"/>
        <w:gridCol w:w="143"/>
        <w:gridCol w:w="36"/>
        <w:gridCol w:w="413"/>
        <w:gridCol w:w="41"/>
        <w:gridCol w:w="266"/>
        <w:gridCol w:w="18"/>
        <w:gridCol w:w="132"/>
        <w:gridCol w:w="84"/>
        <w:gridCol w:w="396"/>
        <w:gridCol w:w="8"/>
        <w:gridCol w:w="167"/>
        <w:gridCol w:w="714"/>
        <w:gridCol w:w="61"/>
        <w:gridCol w:w="94"/>
        <w:gridCol w:w="140"/>
        <w:gridCol w:w="555"/>
        <w:gridCol w:w="205"/>
        <w:gridCol w:w="36"/>
        <w:gridCol w:w="54"/>
        <w:gridCol w:w="219"/>
        <w:gridCol w:w="10"/>
        <w:gridCol w:w="38"/>
        <w:gridCol w:w="57"/>
        <w:gridCol w:w="146"/>
        <w:gridCol w:w="61"/>
        <w:gridCol w:w="408"/>
        <w:gridCol w:w="25"/>
        <w:gridCol w:w="245"/>
        <w:gridCol w:w="148"/>
        <w:gridCol w:w="572"/>
        <w:gridCol w:w="26"/>
        <w:gridCol w:w="228"/>
        <w:gridCol w:w="158"/>
        <w:gridCol w:w="668"/>
        <w:gridCol w:w="900"/>
      </w:tblGrid>
      <w:tr w:rsidR="00D92C6F" w:rsidRPr="00510BC3" w14:paraId="77A96025" w14:textId="77777777" w:rsidTr="00510BC3">
        <w:trPr>
          <w:cantSplit/>
          <w:trHeight w:val="144"/>
        </w:trPr>
        <w:tc>
          <w:tcPr>
            <w:tcW w:w="5476" w:type="dxa"/>
            <w:gridSpan w:val="28"/>
            <w:tcBorders>
              <w:top w:val="single" w:sz="4" w:space="0" w:color="auto"/>
              <w:left w:val="single" w:sz="4" w:space="0" w:color="auto"/>
              <w:bottom w:val="single" w:sz="4" w:space="0" w:color="FFFFFF" w:themeColor="background1"/>
            </w:tcBorders>
            <w:shd w:val="clear" w:color="auto" w:fill="0F243E" w:themeFill="text2" w:themeFillShade="80"/>
            <w:vAlign w:val="center"/>
          </w:tcPr>
          <w:p w14:paraId="646A5074" w14:textId="519DAAD3" w:rsidR="00D92C6F" w:rsidRPr="00510BC3" w:rsidRDefault="00D92C6F" w:rsidP="000644A4">
            <w:pPr>
              <w:jc w:val="both"/>
              <w:rPr>
                <w:rFonts w:eastAsia="Times New Roman" w:cs="Arial"/>
                <w:b/>
                <w:color w:val="FFFFFF" w:themeColor="background1"/>
                <w:sz w:val="16"/>
                <w:szCs w:val="16"/>
                <w:lang w:val="en-US"/>
              </w:rPr>
            </w:pPr>
            <w:bookmarkStart w:id="0" w:name="OLE_LINK1"/>
            <w:r w:rsidRPr="00510BC3">
              <w:rPr>
                <w:rFonts w:cs="Arial"/>
                <w:b/>
                <w:bCs/>
                <w:color w:val="FFFFFF" w:themeColor="background1"/>
                <w:sz w:val="16"/>
                <w:szCs w:val="16"/>
                <w:lang w:val="en-US"/>
              </w:rPr>
              <w:lastRenderedPageBreak/>
              <w:t>Form</w:t>
            </w:r>
            <w:r w:rsidR="00D83EED" w:rsidRPr="00510BC3">
              <w:rPr>
                <w:rFonts w:cs="Arial"/>
                <w:b/>
                <w:bCs/>
                <w:color w:val="FFFFFF" w:themeColor="background1"/>
                <w:sz w:val="16"/>
                <w:szCs w:val="16"/>
                <w:lang w:val="en-US"/>
              </w:rPr>
              <w:t xml:space="preserve"> of the documentary letter of credit</w:t>
            </w:r>
            <w:r w:rsidRPr="00510BC3">
              <w:rPr>
                <w:rFonts w:cs="Arial"/>
                <w:b/>
                <w:bCs/>
                <w:color w:val="FFFFFF" w:themeColor="background1"/>
                <w:sz w:val="16"/>
                <w:szCs w:val="16"/>
                <w:lang w:val="en-US"/>
              </w:rPr>
              <w:t>:</w:t>
            </w:r>
          </w:p>
        </w:tc>
        <w:tc>
          <w:tcPr>
            <w:tcW w:w="5054" w:type="dxa"/>
            <w:gridSpan w:val="23"/>
            <w:tcBorders>
              <w:top w:val="single" w:sz="4" w:space="0" w:color="auto"/>
              <w:right w:val="single" w:sz="4" w:space="0" w:color="auto"/>
            </w:tcBorders>
            <w:shd w:val="clear" w:color="auto" w:fill="0F243E" w:themeFill="text2" w:themeFillShade="80"/>
            <w:vAlign w:val="center"/>
          </w:tcPr>
          <w:p w14:paraId="5D9D53EC" w14:textId="23A33905" w:rsidR="00D92C6F" w:rsidRPr="00510BC3" w:rsidRDefault="00D92C6F" w:rsidP="000644A4">
            <w:pPr>
              <w:jc w:val="both"/>
              <w:rPr>
                <w:rFonts w:eastAsia="Times New Roman" w:cs="Arial"/>
                <w:b/>
                <w:color w:val="FFFFFF" w:themeColor="background1"/>
                <w:sz w:val="16"/>
                <w:szCs w:val="16"/>
                <w:lang w:val="en-US"/>
              </w:rPr>
            </w:pPr>
            <w:r w:rsidRPr="00510BC3">
              <w:rPr>
                <w:rFonts w:cs="Arial"/>
                <w:b/>
                <w:bCs/>
                <w:color w:val="FFFFFF" w:themeColor="background1"/>
                <w:sz w:val="16"/>
                <w:szCs w:val="16"/>
                <w:lang w:val="en-US"/>
              </w:rPr>
              <w:t>Ban</w:t>
            </w:r>
            <w:r w:rsidR="00D83EED" w:rsidRPr="00510BC3">
              <w:rPr>
                <w:rFonts w:cs="Arial"/>
                <w:b/>
                <w:bCs/>
                <w:color w:val="FFFFFF" w:themeColor="background1"/>
                <w:sz w:val="16"/>
                <w:szCs w:val="16"/>
                <w:lang w:val="en-US"/>
              </w:rPr>
              <w:t>k of the beneficiary</w:t>
            </w:r>
            <w:r w:rsidRPr="00510BC3">
              <w:rPr>
                <w:rFonts w:cs="Arial"/>
                <w:b/>
                <w:bCs/>
                <w:color w:val="FFFFFF" w:themeColor="background1"/>
                <w:sz w:val="16"/>
                <w:szCs w:val="16"/>
                <w:lang w:val="en-US"/>
              </w:rPr>
              <w:t>:</w:t>
            </w:r>
            <w:bookmarkStart w:id="1" w:name="Banca_beneficiar"/>
            <w:bookmarkEnd w:id="1"/>
          </w:p>
        </w:tc>
      </w:tr>
      <w:bookmarkStart w:id="2" w:name="Tipul"/>
      <w:tr w:rsidR="00D92C6F" w:rsidRPr="00510BC3" w14:paraId="3433BEC2" w14:textId="77777777" w:rsidTr="00510BC3">
        <w:trPr>
          <w:cantSplit/>
          <w:trHeight w:val="269"/>
        </w:trPr>
        <w:tc>
          <w:tcPr>
            <w:tcW w:w="1369" w:type="dxa"/>
            <w:gridSpan w:val="6"/>
            <w:tcBorders>
              <w:left w:val="single" w:sz="4" w:space="0" w:color="auto"/>
              <w:right w:val="single" w:sz="4" w:space="0" w:color="FFFFFF" w:themeColor="background1"/>
            </w:tcBorders>
            <w:shd w:val="clear" w:color="auto" w:fill="D0E7FC"/>
            <w:vAlign w:val="center"/>
          </w:tcPr>
          <w:p w14:paraId="37DA5C5C" w14:textId="5B50C4A6"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525523301"/>
              </w:sdtPr>
              <w:sdtEndPr/>
              <w:sdtContent>
                <w:sdt>
                  <w:sdtPr>
                    <w:rPr>
                      <w:rFonts w:eastAsia="Times New Roman" w:cs="Arial"/>
                      <w:bCs/>
                      <w:sz w:val="16"/>
                      <w:szCs w:val="16"/>
                      <w:lang w:val="en-US"/>
                    </w:rPr>
                    <w:id w:val="-941228159"/>
                  </w:sdtPr>
                  <w:sdtEndPr/>
                  <w:sdtContent>
                    <w:sdt>
                      <w:sdtPr>
                        <w:rPr>
                          <w:rFonts w:eastAsia="Times New Roman" w:cs="Arial"/>
                          <w:bCs/>
                          <w:sz w:val="16"/>
                          <w:szCs w:val="16"/>
                          <w:lang w:val="en-US"/>
                        </w:rPr>
                        <w:id w:val="-1877689164"/>
                        <w14:checkbox>
                          <w14:checked w14:val="0"/>
                          <w14:checkedState w14:val="2612" w14:font="MS Gothic"/>
                          <w14:uncheckedState w14:val="2610" w14:font="MS Gothic"/>
                        </w14:checkbox>
                      </w:sdtPr>
                      <w:sdtEndPr/>
                      <w:sdtContent>
                        <w:r w:rsidR="00DC5F36" w:rsidRPr="00510BC3">
                          <w:rPr>
                            <w:rFonts w:ascii="Meiryo" w:eastAsia="Meiryo" w:hAnsi="Meiryo" w:cs="Meiryo"/>
                            <w:bCs/>
                            <w:sz w:val="16"/>
                            <w:szCs w:val="16"/>
                            <w:lang w:val="en-US"/>
                          </w:rPr>
                          <w:t>☐</w:t>
                        </w:r>
                      </w:sdtContent>
                    </w:sdt>
                  </w:sdtContent>
                </w:sdt>
              </w:sdtContent>
            </w:sdt>
            <w:r w:rsidR="00D92C6F" w:rsidRPr="00510BC3">
              <w:rPr>
                <w:rFonts w:eastAsia="Times New Roman" w:cs="Arial"/>
                <w:bCs/>
                <w:sz w:val="16"/>
                <w:szCs w:val="16"/>
                <w:lang w:val="en-US"/>
              </w:rPr>
              <w:t xml:space="preserve"> </w:t>
            </w:r>
            <w:hyperlink w:anchor="Tipul" w:tooltip="Bifați tipul acreditivului solicitat." w:history="1">
              <w:r w:rsidR="00D92C6F" w:rsidRPr="00510BC3">
                <w:rPr>
                  <w:rStyle w:val="Hyperlink"/>
                  <w:rFonts w:cs="Arial"/>
                  <w:spacing w:val="-4"/>
                  <w:sz w:val="16"/>
                  <w:szCs w:val="16"/>
                  <w:u w:val="none"/>
                  <w:lang w:val="en-US"/>
                </w:rPr>
                <w:t xml:space="preserve"> Ir</w:t>
              </w:r>
              <w:r w:rsidR="00D83EED" w:rsidRPr="00510BC3">
                <w:rPr>
                  <w:rStyle w:val="Hyperlink"/>
                  <w:rFonts w:cs="Arial"/>
                  <w:spacing w:val="-4"/>
                  <w:sz w:val="16"/>
                  <w:szCs w:val="16"/>
                  <w:u w:val="none"/>
                  <w:lang w:val="en-US"/>
                </w:rPr>
                <w:t>revocable</w:t>
              </w:r>
            </w:hyperlink>
            <w:r w:rsidR="00D92C6F" w:rsidRPr="00510BC3">
              <w:rPr>
                <w:rFonts w:cs="Arial"/>
                <w:spacing w:val="-4"/>
                <w:sz w:val="16"/>
                <w:szCs w:val="16"/>
                <w:lang w:val="en-US"/>
              </w:rPr>
              <w:t xml:space="preserve">      </w:t>
            </w:r>
            <w:bookmarkEnd w:id="2"/>
          </w:p>
        </w:tc>
        <w:tc>
          <w:tcPr>
            <w:tcW w:w="1369" w:type="dxa"/>
            <w:gridSpan w:val="9"/>
            <w:tcBorders>
              <w:left w:val="single" w:sz="4" w:space="0" w:color="FFFFFF" w:themeColor="background1"/>
              <w:right w:val="single" w:sz="4" w:space="0" w:color="FFFFFF" w:themeColor="background1"/>
            </w:tcBorders>
            <w:shd w:val="clear" w:color="auto" w:fill="D0E7FC"/>
            <w:vAlign w:val="center"/>
          </w:tcPr>
          <w:p w14:paraId="4F160512" w14:textId="1FEC7C8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119881516"/>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r w:rsidR="00D92C6F" w:rsidRPr="00510BC3">
              <w:rPr>
                <w:rFonts w:cs="Arial"/>
                <w:spacing w:val="-4"/>
                <w:sz w:val="16"/>
                <w:szCs w:val="16"/>
                <w:lang w:val="en-US"/>
              </w:rPr>
              <w:t xml:space="preserve">  </w:t>
            </w:r>
            <w:hyperlink w:anchor="Tipul" w:tooltip="Bifați tipul acreditivului solicitat." w:history="1">
              <w:r w:rsidR="00D92C6F" w:rsidRPr="00510BC3">
                <w:rPr>
                  <w:rStyle w:val="Hyperlink"/>
                  <w:rFonts w:cs="Arial"/>
                  <w:spacing w:val="-4"/>
                  <w:sz w:val="16"/>
                  <w:szCs w:val="16"/>
                  <w:u w:val="none"/>
                  <w:lang w:val="en-US"/>
                </w:rPr>
                <w:t>Transf</w:t>
              </w:r>
              <w:r w:rsidR="00D83EED" w:rsidRPr="00510BC3">
                <w:rPr>
                  <w:rStyle w:val="Hyperlink"/>
                  <w:rFonts w:cs="Arial"/>
                  <w:spacing w:val="-4"/>
                  <w:sz w:val="16"/>
                  <w:szCs w:val="16"/>
                  <w:u w:val="none"/>
                  <w:lang w:val="en-US"/>
                </w:rPr>
                <w:t>erable</w:t>
              </w:r>
            </w:hyperlink>
            <w:r w:rsidR="00D92C6F" w:rsidRPr="00510BC3">
              <w:rPr>
                <w:rFonts w:cs="Arial"/>
                <w:spacing w:val="-4"/>
                <w:sz w:val="16"/>
                <w:szCs w:val="16"/>
                <w:lang w:val="en-US"/>
              </w:rPr>
              <w:t xml:space="preserve">  </w:t>
            </w:r>
          </w:p>
        </w:tc>
        <w:tc>
          <w:tcPr>
            <w:tcW w:w="1369" w:type="dxa"/>
            <w:gridSpan w:val="8"/>
            <w:tcBorders>
              <w:left w:val="single" w:sz="4" w:space="0" w:color="FFFFFF" w:themeColor="background1"/>
              <w:right w:val="single" w:sz="4" w:space="0" w:color="FFFFFF" w:themeColor="background1"/>
            </w:tcBorders>
            <w:shd w:val="clear" w:color="auto" w:fill="D0E7FC"/>
            <w:vAlign w:val="center"/>
          </w:tcPr>
          <w:p w14:paraId="1ACD609A"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207641412"/>
              </w:sdtPr>
              <w:sdtEndPr/>
              <w:sdtContent>
                <w:sdt>
                  <w:sdtPr>
                    <w:rPr>
                      <w:rFonts w:eastAsia="Times New Roman" w:cs="Arial"/>
                      <w:bCs/>
                      <w:sz w:val="16"/>
                      <w:szCs w:val="16"/>
                      <w:lang w:val="en-US"/>
                    </w:rPr>
                    <w:id w:val="-117194866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hyperlink w:anchor="Tipul" w:tooltip="Bifați tipul acreditivului solicitat." w:history="1">
              <w:r w:rsidR="00D92C6F" w:rsidRPr="00510BC3">
                <w:rPr>
                  <w:rStyle w:val="Hyperlink"/>
                  <w:rFonts w:cs="Arial"/>
                  <w:spacing w:val="-4"/>
                  <w:sz w:val="16"/>
                  <w:szCs w:val="16"/>
                  <w:u w:val="none"/>
                  <w:lang w:val="en-US"/>
                </w:rPr>
                <w:t>Revolving</w:t>
              </w:r>
            </w:hyperlink>
            <w:r w:rsidR="00D92C6F" w:rsidRPr="00510BC3">
              <w:rPr>
                <w:rFonts w:cs="Arial"/>
                <w:spacing w:val="-4"/>
                <w:sz w:val="16"/>
                <w:szCs w:val="16"/>
                <w:lang w:val="en-US"/>
              </w:rPr>
              <w:t xml:space="preserve">    </w:t>
            </w:r>
          </w:p>
        </w:tc>
        <w:tc>
          <w:tcPr>
            <w:tcW w:w="1369" w:type="dxa"/>
            <w:gridSpan w:val="5"/>
            <w:tcBorders>
              <w:left w:val="single" w:sz="4" w:space="0" w:color="FFFFFF" w:themeColor="background1"/>
            </w:tcBorders>
            <w:shd w:val="clear" w:color="auto" w:fill="D0E7FC"/>
            <w:vAlign w:val="center"/>
          </w:tcPr>
          <w:p w14:paraId="53FFBE59"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711789471"/>
              </w:sdtPr>
              <w:sdtEndPr/>
              <w:sdtContent>
                <w:sdt>
                  <w:sdtPr>
                    <w:rPr>
                      <w:rFonts w:eastAsia="Times New Roman" w:cs="Arial"/>
                      <w:bCs/>
                      <w:sz w:val="16"/>
                      <w:szCs w:val="16"/>
                      <w:lang w:val="en-US"/>
                    </w:rPr>
                    <w:id w:val="-1225677748"/>
                    <w14:checkbox>
                      <w14:checked w14:val="0"/>
                      <w14:checkedState w14:val="2612" w14:font="MS Gothic"/>
                      <w14:uncheckedState w14:val="2610" w14:font="MS Gothic"/>
                    </w14:checkbox>
                  </w:sdtPr>
                  <w:sdtEndPr/>
                  <w:sdtContent>
                    <w:r w:rsidR="00D92C6F" w:rsidRPr="00510BC3">
                      <w:rPr>
                        <w:rFonts w:eastAsia="Times New Roman" w:cs="Arial"/>
                        <w:bCs/>
                        <w:sz w:val="16"/>
                        <w:szCs w:val="16"/>
                        <w:lang w:val="en-US"/>
                      </w:rPr>
                      <w:t>☐</w:t>
                    </w:r>
                  </w:sdtContent>
                </w:sdt>
              </w:sdtContent>
            </w:sdt>
            <w:r w:rsidR="00D92C6F" w:rsidRPr="00510BC3">
              <w:rPr>
                <w:rFonts w:cs="Arial"/>
                <w:spacing w:val="-4"/>
                <w:sz w:val="16"/>
                <w:szCs w:val="16"/>
                <w:lang w:val="en-US"/>
              </w:rPr>
              <w:t xml:space="preserve">  </w:t>
            </w:r>
            <w:hyperlink w:anchor="Tipul" w:tooltip="Bifați tipul acreditivului solicitat." w:history="1">
              <w:r w:rsidR="00D92C6F" w:rsidRPr="00510BC3">
                <w:rPr>
                  <w:rStyle w:val="Hyperlink"/>
                  <w:rFonts w:cs="Arial"/>
                  <w:spacing w:val="-4"/>
                  <w:sz w:val="16"/>
                  <w:szCs w:val="16"/>
                  <w:u w:val="none"/>
                  <w:lang w:val="en-US"/>
                </w:rPr>
                <w:t>Standby</w:t>
              </w:r>
            </w:hyperlink>
          </w:p>
        </w:tc>
        <w:tc>
          <w:tcPr>
            <w:tcW w:w="1412" w:type="dxa"/>
            <w:gridSpan w:val="10"/>
            <w:shd w:val="clear" w:color="auto" w:fill="D0E7FC"/>
            <w:vAlign w:val="center"/>
          </w:tcPr>
          <w:p w14:paraId="15364456" w14:textId="5982441D"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Banca_beneficiar" w:tooltip="Completați numele complet, adresa și codul SWIFT al băncii la care acreditivul va fi transmis, spre a fi avizat către Beneficiar." w:history="1">
              <w:r w:rsidR="00D83EED" w:rsidRPr="00510BC3">
                <w:rPr>
                  <w:rStyle w:val="Hyperlink"/>
                  <w:rFonts w:cs="Arial"/>
                  <w:bCs/>
                  <w:sz w:val="16"/>
                  <w:szCs w:val="16"/>
                  <w:u w:val="none"/>
                  <w:lang w:val="en-US"/>
                </w:rPr>
                <w:t>Name</w:t>
              </w:r>
              <w:r w:rsidR="00D92C6F" w:rsidRPr="00510BC3">
                <w:rPr>
                  <w:rStyle w:val="Hyperlink"/>
                  <w:rFonts w:cs="Arial"/>
                  <w:bCs/>
                  <w:sz w:val="16"/>
                  <w:szCs w:val="16"/>
                  <w:u w:val="none"/>
                  <w:lang w:val="en-US"/>
                </w:rPr>
                <w:t xml:space="preserve">:          </w:t>
              </w:r>
            </w:hyperlink>
            <w:r w:rsidR="00D92C6F" w:rsidRPr="00510BC3">
              <w:rPr>
                <w:rFonts w:cs="Arial"/>
                <w:bCs/>
                <w:color w:val="000000"/>
                <w:sz w:val="16"/>
                <w:szCs w:val="16"/>
                <w:lang w:val="en-US"/>
              </w:rPr>
              <w:t xml:space="preserve"> </w:t>
            </w:r>
          </w:p>
        </w:tc>
        <w:tc>
          <w:tcPr>
            <w:tcW w:w="3642" w:type="dxa"/>
            <w:gridSpan w:val="13"/>
            <w:tcBorders>
              <w:right w:val="single" w:sz="4" w:space="0" w:color="auto"/>
            </w:tcBorders>
            <w:shd w:val="clear" w:color="auto" w:fill="D0E7FC"/>
            <w:vAlign w:val="center"/>
          </w:tcPr>
          <w:bookmarkStart w:id="3" w:name="Denumire" w:displacedByCustomXml="next"/>
          <w:sdt>
            <w:sdtPr>
              <w:rPr>
                <w:rFonts w:eastAsia="Times New Roman" w:cs="Arial"/>
                <w:color w:val="000000"/>
                <w:sz w:val="16"/>
                <w:szCs w:val="16"/>
                <w:lang w:val="en-US"/>
              </w:rPr>
              <w:id w:val="195663211"/>
              <w:text/>
            </w:sdtPr>
            <w:sdtEndPr/>
            <w:sdtContent>
              <w:p w14:paraId="5DE84F36" w14:textId="77777777" w:rsidR="00D92C6F" w:rsidRPr="00510BC3" w:rsidRDefault="00D92C6F" w:rsidP="000644A4">
                <w:pPr>
                  <w:jc w:val="both"/>
                  <w:rPr>
                    <w:rFonts w:eastAsia="Times New Roman" w:cs="Arial"/>
                    <w:color w:val="000000"/>
                    <w:sz w:val="16"/>
                    <w:szCs w:val="16"/>
                    <w:lang w:val="en-US"/>
                  </w:rPr>
                </w:pPr>
                <w:r w:rsidRPr="00510BC3">
                  <w:rPr>
                    <w:rFonts w:eastAsia="Times New Roman" w:cs="Arial"/>
                    <w:color w:val="000000"/>
                    <w:sz w:val="16"/>
                    <w:szCs w:val="16"/>
                    <w:lang w:val="en-US"/>
                  </w:rPr>
                  <w:t>………………………………………………………</w:t>
                </w:r>
              </w:p>
            </w:sdtContent>
          </w:sdt>
          <w:bookmarkEnd w:id="3" w:displacedByCustomXml="prev"/>
        </w:tc>
      </w:tr>
      <w:tr w:rsidR="00D92C6F" w:rsidRPr="00510BC3" w14:paraId="5D4FEFBC" w14:textId="77777777" w:rsidTr="00510BC3">
        <w:trPr>
          <w:cantSplit/>
          <w:trHeight w:val="144"/>
        </w:trPr>
        <w:tc>
          <w:tcPr>
            <w:tcW w:w="5476" w:type="dxa"/>
            <w:gridSpan w:val="28"/>
            <w:tcBorders>
              <w:left w:val="single" w:sz="4" w:space="0" w:color="auto"/>
              <w:bottom w:val="single" w:sz="4" w:space="0" w:color="FFFFFF" w:themeColor="background1"/>
            </w:tcBorders>
            <w:shd w:val="clear" w:color="auto" w:fill="0F243E" w:themeFill="text2" w:themeFillShade="80"/>
            <w:vAlign w:val="center"/>
          </w:tcPr>
          <w:p w14:paraId="4029E0C8" w14:textId="035540C8" w:rsidR="00D92C6F" w:rsidRPr="00510BC3" w:rsidRDefault="00D83EED" w:rsidP="000644A4">
            <w:pPr>
              <w:tabs>
                <w:tab w:val="left" w:pos="108"/>
              </w:tabs>
              <w:autoSpaceDE w:val="0"/>
              <w:autoSpaceDN w:val="0"/>
              <w:adjustRightInd w:val="0"/>
              <w:jc w:val="both"/>
              <w:textAlignment w:val="center"/>
              <w:rPr>
                <w:rFonts w:cs="Arial"/>
                <w:b/>
                <w:color w:val="000000"/>
                <w:sz w:val="16"/>
                <w:szCs w:val="16"/>
                <w:lang w:val="en-US"/>
              </w:rPr>
            </w:pPr>
            <w:r w:rsidRPr="00510BC3">
              <w:rPr>
                <w:rFonts w:cs="Arial"/>
                <w:b/>
                <w:color w:val="FFFFFF" w:themeColor="background1"/>
                <w:sz w:val="16"/>
                <w:szCs w:val="16"/>
                <w:lang w:val="en-US"/>
              </w:rPr>
              <w:t>Confirmation instructions</w:t>
            </w:r>
            <w:r w:rsidR="00D92C6F" w:rsidRPr="00510BC3">
              <w:rPr>
                <w:rFonts w:cs="Arial"/>
                <w:b/>
                <w:color w:val="FFFFFF" w:themeColor="background1"/>
                <w:sz w:val="16"/>
                <w:szCs w:val="16"/>
                <w:lang w:val="en-US"/>
              </w:rPr>
              <w:t>:</w:t>
            </w:r>
          </w:p>
        </w:tc>
        <w:tc>
          <w:tcPr>
            <w:tcW w:w="1412" w:type="dxa"/>
            <w:gridSpan w:val="10"/>
            <w:shd w:val="clear" w:color="auto" w:fill="D0E7FC"/>
            <w:vAlign w:val="center"/>
          </w:tcPr>
          <w:p w14:paraId="21A13D5D" w14:textId="6472EAEF"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Banca_beneficiar" w:tooltip="Completați numele complet, adresa și codul SWIFT al băncii la care acreditivul va fi transmis, spre a fi avizat către Beneficiar." w:history="1">
              <w:r w:rsidR="00D83EED" w:rsidRPr="00510BC3">
                <w:rPr>
                  <w:rStyle w:val="Hyperlink"/>
                  <w:rFonts w:cs="Arial"/>
                  <w:sz w:val="16"/>
                  <w:szCs w:val="16"/>
                  <w:u w:val="none"/>
                  <w:lang w:val="en-US"/>
                </w:rPr>
                <w:t>Offices</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3642" w:type="dxa"/>
            <w:gridSpan w:val="13"/>
            <w:tcBorders>
              <w:right w:val="single" w:sz="4" w:space="0" w:color="auto"/>
            </w:tcBorders>
            <w:shd w:val="clear" w:color="auto" w:fill="D0E7FC"/>
            <w:vAlign w:val="center"/>
          </w:tcPr>
          <w:sdt>
            <w:sdtPr>
              <w:rPr>
                <w:rFonts w:cs="Arial"/>
                <w:color w:val="000000"/>
                <w:sz w:val="16"/>
                <w:szCs w:val="16"/>
                <w:lang w:val="en-US"/>
              </w:rPr>
              <w:id w:val="497464520"/>
              <w:text/>
            </w:sdtPr>
            <w:sdtEndPr/>
            <w:sdtContent>
              <w:p w14:paraId="41BBD10E" w14:textId="77777777"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t>………………………………………………………</w:t>
                </w:r>
              </w:p>
            </w:sdtContent>
          </w:sdt>
        </w:tc>
      </w:tr>
      <w:bookmarkStart w:id="4" w:name="Instrucțiuni"/>
      <w:tr w:rsidR="00D92C6F" w:rsidRPr="00510BC3" w14:paraId="52D196B9" w14:textId="77777777" w:rsidTr="00510BC3">
        <w:trPr>
          <w:cantSplit/>
          <w:trHeight w:val="224"/>
        </w:trPr>
        <w:tc>
          <w:tcPr>
            <w:tcW w:w="1825" w:type="dxa"/>
            <w:gridSpan w:val="8"/>
            <w:tcBorders>
              <w:left w:val="single" w:sz="4" w:space="0" w:color="auto"/>
              <w:right w:val="single" w:sz="4" w:space="0" w:color="FFFFFF" w:themeColor="background1"/>
            </w:tcBorders>
            <w:shd w:val="clear" w:color="auto" w:fill="D0E7FC"/>
            <w:vAlign w:val="center"/>
          </w:tcPr>
          <w:p w14:paraId="5EACDD7B" w14:textId="5578DDBE"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eastAsia="Times New Roman" w:cs="Arial"/>
                <w:bCs/>
                <w:sz w:val="16"/>
                <w:szCs w:val="16"/>
                <w:lang w:val="en-US"/>
              </w:rPr>
              <w:fldChar w:fldCharType="begin"/>
            </w:r>
            <w:r w:rsidRPr="00510BC3">
              <w:rPr>
                <w:rFonts w:eastAsia="Times New Roman" w:cs="Arial"/>
                <w:bCs/>
                <w:sz w:val="16"/>
                <w:szCs w:val="16"/>
                <w:lang w:val="en-US"/>
              </w:rPr>
              <w:instrText xml:space="preserve"> HYPERLINK  \l "Instrucțiuni" \o "Indicați dacă acreditivul va fi confirmat de către altă bancă, dacă se va emite neconfirmat sau dacă instrucțiunea menționează că se poate adăuga confirmarea." </w:instrText>
            </w:r>
            <w:r w:rsidRPr="00510BC3">
              <w:rPr>
                <w:rFonts w:eastAsia="Times New Roman" w:cs="Arial"/>
                <w:bCs/>
                <w:sz w:val="16"/>
                <w:szCs w:val="16"/>
                <w:lang w:val="en-US"/>
              </w:rPr>
              <w:fldChar w:fldCharType="separate"/>
            </w:r>
            <w:sdt>
              <w:sdtPr>
                <w:rPr>
                  <w:rStyle w:val="Hyperlink"/>
                  <w:rFonts w:eastAsia="Times New Roman" w:cs="Arial"/>
                  <w:bCs/>
                  <w:color w:val="auto"/>
                  <w:sz w:val="16"/>
                  <w:szCs w:val="16"/>
                  <w:u w:val="none"/>
                  <w:lang w:val="en-US"/>
                </w:rPr>
                <w:id w:val="733601"/>
              </w:sdtPr>
              <w:sdtEndPr>
                <w:rPr>
                  <w:rStyle w:val="Hyperlink"/>
                </w:rPr>
              </w:sdtEndPr>
              <w:sdtContent>
                <w:sdt>
                  <w:sdtPr>
                    <w:rPr>
                      <w:rStyle w:val="Hyperlink"/>
                      <w:rFonts w:eastAsia="Times New Roman" w:cs="Arial"/>
                      <w:bCs/>
                      <w:color w:val="auto"/>
                      <w:sz w:val="16"/>
                      <w:szCs w:val="16"/>
                      <w:u w:val="none"/>
                      <w:lang w:val="en-US"/>
                    </w:rPr>
                    <w:id w:val="733602"/>
                  </w:sdtPr>
                  <w:sdtEndPr>
                    <w:rPr>
                      <w:rStyle w:val="Hyperlink"/>
                    </w:rPr>
                  </w:sdtEndPr>
                  <w:sdtContent>
                    <w:sdt>
                      <w:sdtPr>
                        <w:rPr>
                          <w:rStyle w:val="Hyperlink"/>
                          <w:rFonts w:eastAsia="Times New Roman" w:cs="Arial"/>
                          <w:bCs/>
                          <w:color w:val="auto"/>
                          <w:sz w:val="16"/>
                          <w:szCs w:val="16"/>
                          <w:u w:val="none"/>
                          <w:lang w:val="en-US"/>
                        </w:rPr>
                        <w:id w:val="-1293897650"/>
                        <w14:checkbox>
                          <w14:checked w14:val="0"/>
                          <w14:checkedState w14:val="2612" w14:font="MS Gothic"/>
                          <w14:uncheckedState w14:val="2610" w14:font="MS Gothic"/>
                        </w14:checkbox>
                      </w:sdtPr>
                      <w:sdtEndPr>
                        <w:rPr>
                          <w:rStyle w:val="Hyperlink"/>
                        </w:rPr>
                      </w:sdtEndPr>
                      <w:sdtContent>
                        <w:r w:rsidRPr="00510BC3">
                          <w:rPr>
                            <w:rStyle w:val="Hyperlink"/>
                            <w:rFonts w:ascii="Meiryo" w:eastAsia="Meiryo" w:hAnsi="Meiryo" w:cs="Meiryo"/>
                            <w:bCs/>
                            <w:color w:val="auto"/>
                            <w:sz w:val="16"/>
                            <w:szCs w:val="16"/>
                            <w:u w:val="none"/>
                            <w:lang w:val="en-US"/>
                          </w:rPr>
                          <w:t>☐</w:t>
                        </w:r>
                      </w:sdtContent>
                    </w:sdt>
                  </w:sdtContent>
                </w:sdt>
                <w:r w:rsidRPr="00510BC3">
                  <w:rPr>
                    <w:rStyle w:val="Hyperlink"/>
                    <w:rFonts w:eastAsia="Times New Roman" w:cs="Arial"/>
                    <w:bCs/>
                    <w:color w:val="auto"/>
                    <w:sz w:val="16"/>
                    <w:szCs w:val="16"/>
                    <w:u w:val="none"/>
                    <w:lang w:val="en-US"/>
                  </w:rPr>
                  <w:t xml:space="preserve"> </w:t>
                </w:r>
              </w:sdtContent>
            </w:sdt>
            <w:r w:rsidRPr="00510BC3">
              <w:rPr>
                <w:rStyle w:val="Hyperlink"/>
                <w:rFonts w:eastAsia="Times New Roman" w:cs="Arial"/>
                <w:bCs/>
                <w:color w:val="auto"/>
                <w:sz w:val="16"/>
                <w:szCs w:val="16"/>
                <w:u w:val="none"/>
                <w:lang w:val="en-US"/>
              </w:rPr>
              <w:t xml:space="preserve"> Confirm</w:t>
            </w:r>
            <w:r w:rsidR="00D83EED" w:rsidRPr="00510BC3">
              <w:rPr>
                <w:rStyle w:val="Hyperlink"/>
                <w:rFonts w:eastAsia="Times New Roman" w:cs="Arial"/>
                <w:bCs/>
                <w:color w:val="auto"/>
                <w:sz w:val="16"/>
                <w:szCs w:val="16"/>
                <w:u w:val="none"/>
                <w:lang w:val="en-US"/>
              </w:rPr>
              <w:t>ed</w:t>
            </w:r>
            <w:r w:rsidRPr="00510BC3">
              <w:rPr>
                <w:rStyle w:val="Hyperlink"/>
                <w:rFonts w:cs="Arial"/>
                <w:color w:val="auto"/>
                <w:spacing w:val="-4"/>
                <w:sz w:val="16"/>
                <w:szCs w:val="16"/>
                <w:u w:val="none"/>
                <w:lang w:val="en-US"/>
              </w:rPr>
              <w:t xml:space="preserve">  </w:t>
            </w:r>
            <w:bookmarkEnd w:id="4"/>
            <w:r w:rsidRPr="00510BC3">
              <w:rPr>
                <w:rFonts w:eastAsia="Times New Roman" w:cs="Arial"/>
                <w:bCs/>
                <w:sz w:val="16"/>
                <w:szCs w:val="16"/>
                <w:lang w:val="en-US"/>
              </w:rPr>
              <w:fldChar w:fldCharType="end"/>
            </w:r>
          </w:p>
        </w:tc>
        <w:tc>
          <w:tcPr>
            <w:tcW w:w="1825" w:type="dxa"/>
            <w:gridSpan w:val="11"/>
            <w:tcBorders>
              <w:left w:val="single" w:sz="4" w:space="0" w:color="FFFFFF" w:themeColor="background1"/>
              <w:right w:val="single" w:sz="4" w:space="0" w:color="FFFFFF" w:themeColor="background1"/>
            </w:tcBorders>
            <w:shd w:val="clear" w:color="auto" w:fill="D0E7FC"/>
            <w:vAlign w:val="center"/>
          </w:tcPr>
          <w:p w14:paraId="28B99DE3" w14:textId="007798BA"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cs="Arial"/>
                  <w:color w:val="000000"/>
                  <w:sz w:val="16"/>
                  <w:szCs w:val="16"/>
                  <w:lang w:val="en-US"/>
                </w:rPr>
                <w:id w:val="733603"/>
              </w:sdtPr>
              <w:sdtEndPr/>
              <w:sdtContent>
                <w:sdt>
                  <w:sdtPr>
                    <w:rPr>
                      <w:rFonts w:cs="Arial"/>
                      <w:color w:val="000000"/>
                      <w:sz w:val="16"/>
                      <w:szCs w:val="16"/>
                      <w:lang w:val="en-US"/>
                    </w:rPr>
                    <w:id w:val="-1480296311"/>
                    <w14:checkbox>
                      <w14:checked w14:val="0"/>
                      <w14:checkedState w14:val="2612" w14:font="MS Gothic"/>
                      <w14:uncheckedState w14:val="2610" w14:font="MS Gothic"/>
                    </w14:checkbox>
                  </w:sdtPr>
                  <w:sdtEndPr/>
                  <w:sdtContent>
                    <w:r w:rsidR="00D92C6F" w:rsidRPr="00510BC3">
                      <w:rPr>
                        <w:rFonts w:ascii="MS Gothic" w:eastAsia="MS Gothic" w:hAnsi="MS Gothic" w:cs="MS Gothic"/>
                        <w:color w:val="000000"/>
                        <w:sz w:val="16"/>
                        <w:szCs w:val="16"/>
                        <w:lang w:val="en-US"/>
                      </w:rPr>
                      <w:t>☐</w:t>
                    </w:r>
                  </w:sdtContent>
                </w:sdt>
              </w:sdtContent>
            </w:sdt>
            <w:r w:rsidR="00D92C6F" w:rsidRPr="00510BC3">
              <w:rPr>
                <w:rFonts w:cs="Arial"/>
                <w:color w:val="000000"/>
                <w:sz w:val="16"/>
                <w:szCs w:val="16"/>
                <w:lang w:val="en-US"/>
              </w:rPr>
              <w:t xml:space="preserve">   </w:t>
            </w:r>
            <w:r w:rsidR="00D83EED" w:rsidRPr="00510BC3">
              <w:rPr>
                <w:rFonts w:cs="Arial"/>
                <w:color w:val="000000"/>
                <w:sz w:val="16"/>
                <w:szCs w:val="16"/>
                <w:lang w:val="en-US"/>
              </w:rPr>
              <w:t>Unconfirmed</w:t>
            </w:r>
            <w:r w:rsidR="00D92C6F" w:rsidRPr="00510BC3">
              <w:rPr>
                <w:rFonts w:cs="Arial"/>
                <w:color w:val="000000"/>
                <w:sz w:val="16"/>
                <w:szCs w:val="16"/>
                <w:lang w:val="en-US"/>
              </w:rPr>
              <w:t xml:space="preserve">      </w:t>
            </w:r>
          </w:p>
        </w:tc>
        <w:tc>
          <w:tcPr>
            <w:tcW w:w="1826" w:type="dxa"/>
            <w:gridSpan w:val="9"/>
            <w:tcBorders>
              <w:left w:val="single" w:sz="4" w:space="0" w:color="FFFFFF" w:themeColor="background1"/>
            </w:tcBorders>
            <w:shd w:val="clear" w:color="auto" w:fill="D0E7FC"/>
            <w:vAlign w:val="center"/>
          </w:tcPr>
          <w:p w14:paraId="73EADE03" w14:textId="6BD348A3"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cs="Arial"/>
                  <w:color w:val="000000"/>
                  <w:sz w:val="16"/>
                  <w:szCs w:val="16"/>
                  <w:lang w:val="en-US"/>
                </w:rPr>
                <w:id w:val="733604"/>
              </w:sdtPr>
              <w:sdtEndPr/>
              <w:sdtContent>
                <w:sdt>
                  <w:sdtPr>
                    <w:rPr>
                      <w:rFonts w:cs="Arial"/>
                      <w:color w:val="000000"/>
                      <w:sz w:val="16"/>
                      <w:szCs w:val="16"/>
                      <w:lang w:val="en-US"/>
                    </w:rPr>
                    <w:id w:val="-1208027450"/>
                    <w14:checkbox>
                      <w14:checked w14:val="0"/>
                      <w14:checkedState w14:val="2612" w14:font="MS Gothic"/>
                      <w14:uncheckedState w14:val="2610" w14:font="MS Gothic"/>
                    </w14:checkbox>
                  </w:sdtPr>
                  <w:sdtEndPr/>
                  <w:sdtContent>
                    <w:r w:rsidR="00D92C6F" w:rsidRPr="00510BC3">
                      <w:rPr>
                        <w:rFonts w:ascii="MS Gothic" w:eastAsia="MS Gothic" w:hAnsi="MS Gothic" w:cs="MS Gothic"/>
                        <w:color w:val="000000"/>
                        <w:sz w:val="16"/>
                        <w:szCs w:val="16"/>
                        <w:lang w:val="en-US"/>
                      </w:rPr>
                      <w:t>☐</w:t>
                    </w:r>
                  </w:sdtContent>
                </w:sdt>
              </w:sdtContent>
            </w:sdt>
            <w:r w:rsidR="00D92C6F" w:rsidRPr="00510BC3">
              <w:rPr>
                <w:rFonts w:cs="Arial"/>
                <w:color w:val="000000"/>
                <w:sz w:val="16"/>
                <w:szCs w:val="16"/>
                <w:lang w:val="en-US"/>
              </w:rPr>
              <w:t xml:space="preserve"> </w:t>
            </w:r>
            <w:r w:rsidR="00D83EED" w:rsidRPr="00510BC3">
              <w:rPr>
                <w:rFonts w:cs="Arial"/>
                <w:color w:val="000000"/>
                <w:sz w:val="16"/>
                <w:szCs w:val="16"/>
                <w:lang w:val="en-US"/>
              </w:rPr>
              <w:t>May be added</w:t>
            </w:r>
          </w:p>
        </w:tc>
        <w:tc>
          <w:tcPr>
            <w:tcW w:w="1412" w:type="dxa"/>
            <w:gridSpan w:val="10"/>
            <w:shd w:val="clear" w:color="auto" w:fill="D0E7FC"/>
            <w:vAlign w:val="center"/>
          </w:tcPr>
          <w:p w14:paraId="1453FD0C" w14:textId="7EA82B17" w:rsidR="00D92C6F" w:rsidRPr="00510BC3" w:rsidRDefault="00E86411" w:rsidP="000644A4">
            <w:pPr>
              <w:jc w:val="both"/>
              <w:rPr>
                <w:rFonts w:eastAsia="Times New Roman" w:cs="Arial"/>
                <w:color w:val="000000"/>
                <w:sz w:val="16"/>
                <w:szCs w:val="16"/>
                <w:lang w:val="en-US"/>
              </w:rPr>
            </w:pPr>
            <w:hyperlink w:anchor="Banca_beneficiar" w:tooltip="Completați numele complet, adresa și codul SWIFT al băncii la care acreditivul va fi transmis, spre a fi avizat către Beneficiar." w:history="1">
              <w:r w:rsidR="00D92C6F" w:rsidRPr="00510BC3">
                <w:rPr>
                  <w:rStyle w:val="Hyperlink"/>
                  <w:rFonts w:cs="Arial"/>
                  <w:sz w:val="16"/>
                  <w:szCs w:val="16"/>
                  <w:u w:val="none"/>
                  <w:lang w:val="en-US"/>
                </w:rPr>
                <w:t>SWIFT</w:t>
              </w:r>
              <w:r w:rsidR="00D83EED" w:rsidRPr="00510BC3">
                <w:rPr>
                  <w:rStyle w:val="Hyperlink"/>
                  <w:rFonts w:cs="Arial"/>
                  <w:sz w:val="16"/>
                  <w:szCs w:val="16"/>
                  <w:u w:val="none"/>
                  <w:lang w:val="en-US"/>
                </w:rPr>
                <w:t xml:space="preserve"> code</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3642" w:type="dxa"/>
            <w:gridSpan w:val="13"/>
            <w:tcBorders>
              <w:right w:val="single" w:sz="4" w:space="0" w:color="auto"/>
            </w:tcBorders>
            <w:shd w:val="clear" w:color="auto" w:fill="D0E7FC"/>
            <w:vAlign w:val="center"/>
          </w:tcPr>
          <w:sdt>
            <w:sdtPr>
              <w:rPr>
                <w:rFonts w:eastAsia="Times New Roman" w:cs="Arial"/>
                <w:color w:val="000000"/>
                <w:sz w:val="16"/>
                <w:szCs w:val="16"/>
                <w:lang w:val="en-US"/>
              </w:rPr>
              <w:id w:val="1399630670"/>
              <w:text/>
            </w:sdtPr>
            <w:sdtEndPr/>
            <w:sdtContent>
              <w:p w14:paraId="751F74D2" w14:textId="77777777" w:rsidR="00D92C6F" w:rsidRPr="00510BC3" w:rsidRDefault="00D92C6F" w:rsidP="000644A4">
                <w:pPr>
                  <w:jc w:val="both"/>
                  <w:rPr>
                    <w:rFonts w:eastAsia="Times New Roman" w:cs="Arial"/>
                    <w:color w:val="000000"/>
                    <w:sz w:val="16"/>
                    <w:szCs w:val="16"/>
                    <w:lang w:val="en-US"/>
                  </w:rPr>
                </w:pPr>
                <w:r w:rsidRPr="00510BC3">
                  <w:rPr>
                    <w:rFonts w:eastAsia="Times New Roman" w:cs="Arial"/>
                    <w:color w:val="000000"/>
                    <w:sz w:val="16"/>
                    <w:szCs w:val="16"/>
                    <w:lang w:val="en-US"/>
                  </w:rPr>
                  <w:t>………………………………………………………</w:t>
                </w:r>
              </w:p>
            </w:sdtContent>
          </w:sdt>
        </w:tc>
      </w:tr>
      <w:tr w:rsidR="00D92C6F" w:rsidRPr="00510BC3" w14:paraId="78FA6E3A" w14:textId="77777777" w:rsidTr="00510BC3">
        <w:trPr>
          <w:cantSplit/>
          <w:trHeight w:val="144"/>
        </w:trPr>
        <w:tc>
          <w:tcPr>
            <w:tcW w:w="5476" w:type="dxa"/>
            <w:gridSpan w:val="28"/>
            <w:tcBorders>
              <w:left w:val="single" w:sz="4" w:space="0" w:color="auto"/>
            </w:tcBorders>
            <w:shd w:val="clear" w:color="auto" w:fill="0F243E" w:themeFill="text2" w:themeFillShade="80"/>
            <w:vAlign w:val="center"/>
          </w:tcPr>
          <w:p w14:paraId="4D90098D" w14:textId="50B168C6" w:rsidR="00D92C6F" w:rsidRPr="00510BC3" w:rsidRDefault="00D83EED" w:rsidP="00052D67">
            <w:pPr>
              <w:jc w:val="both"/>
              <w:rPr>
                <w:rFonts w:eastAsia="Times New Roman" w:cs="Arial"/>
                <w:b/>
                <w:color w:val="FFFFFF" w:themeColor="background1"/>
                <w:sz w:val="16"/>
                <w:szCs w:val="16"/>
                <w:lang w:val="en-US"/>
              </w:rPr>
            </w:pPr>
            <w:r w:rsidRPr="00510BC3">
              <w:rPr>
                <w:rFonts w:eastAsia="Times New Roman" w:cs="Arial"/>
                <w:b/>
                <w:color w:val="FFFFFF" w:themeColor="background1"/>
                <w:sz w:val="16"/>
                <w:szCs w:val="16"/>
                <w:lang w:val="en-US"/>
              </w:rPr>
              <w:t>Applicant</w:t>
            </w:r>
            <w:r w:rsidR="00D92C6F" w:rsidRPr="00510BC3">
              <w:rPr>
                <w:rFonts w:eastAsia="Times New Roman" w:cs="Arial"/>
                <w:b/>
                <w:color w:val="FFFFFF" w:themeColor="background1"/>
                <w:sz w:val="16"/>
                <w:szCs w:val="16"/>
                <w:lang w:val="en-US"/>
              </w:rPr>
              <w:t>:</w:t>
            </w:r>
          </w:p>
        </w:tc>
        <w:tc>
          <w:tcPr>
            <w:tcW w:w="5054" w:type="dxa"/>
            <w:gridSpan w:val="23"/>
            <w:tcBorders>
              <w:right w:val="single" w:sz="4" w:space="0" w:color="auto"/>
            </w:tcBorders>
            <w:shd w:val="clear" w:color="auto" w:fill="0F243E" w:themeFill="text2" w:themeFillShade="80"/>
            <w:vAlign w:val="center"/>
          </w:tcPr>
          <w:p w14:paraId="29CB57F7" w14:textId="033991B8" w:rsidR="00D92C6F" w:rsidRPr="00510BC3" w:rsidRDefault="00D92C6F" w:rsidP="000644A4">
            <w:pPr>
              <w:jc w:val="both"/>
              <w:rPr>
                <w:rFonts w:eastAsia="Times New Roman" w:cs="Arial"/>
                <w:color w:val="000000"/>
                <w:sz w:val="16"/>
                <w:szCs w:val="16"/>
                <w:lang w:val="en-US"/>
              </w:rPr>
            </w:pPr>
            <w:r w:rsidRPr="00510BC3">
              <w:rPr>
                <w:rFonts w:cs="Arial"/>
                <w:b/>
                <w:bCs/>
                <w:color w:val="FFFFFF" w:themeColor="background1"/>
                <w:sz w:val="16"/>
                <w:szCs w:val="16"/>
                <w:lang w:val="en-US"/>
              </w:rPr>
              <w:t>Beneficiar</w:t>
            </w:r>
            <w:r w:rsidR="00510BC3" w:rsidRPr="00510BC3">
              <w:rPr>
                <w:rFonts w:cs="Arial"/>
                <w:b/>
                <w:bCs/>
                <w:color w:val="FFFFFF" w:themeColor="background1"/>
                <w:sz w:val="16"/>
                <w:szCs w:val="16"/>
                <w:lang w:val="en-US"/>
              </w:rPr>
              <w:t>y</w:t>
            </w:r>
            <w:r w:rsidRPr="00510BC3">
              <w:rPr>
                <w:rFonts w:cs="Arial"/>
                <w:b/>
                <w:bCs/>
                <w:color w:val="FFFFFF" w:themeColor="background1"/>
                <w:sz w:val="16"/>
                <w:szCs w:val="16"/>
                <w:lang w:val="en-US"/>
              </w:rPr>
              <w:t>:</w:t>
            </w:r>
          </w:p>
        </w:tc>
      </w:tr>
      <w:bookmarkStart w:id="5" w:name="Ordonator" w:colFirst="0" w:colLast="1"/>
      <w:tr w:rsidR="00D92C6F" w:rsidRPr="00510BC3" w14:paraId="4BE4BB14" w14:textId="77777777" w:rsidTr="00510BC3">
        <w:trPr>
          <w:cantSplit/>
          <w:trHeight w:val="144"/>
        </w:trPr>
        <w:tc>
          <w:tcPr>
            <w:tcW w:w="1074" w:type="dxa"/>
            <w:gridSpan w:val="4"/>
            <w:tcBorders>
              <w:left w:val="single" w:sz="4" w:space="0" w:color="auto"/>
            </w:tcBorders>
            <w:shd w:val="clear" w:color="auto" w:fill="D0E7FC"/>
            <w:vAlign w:val="center"/>
          </w:tcPr>
          <w:p w14:paraId="3A639C8F" w14:textId="5D3D2A22" w:rsidR="00D92C6F" w:rsidRPr="00510BC3" w:rsidRDefault="00D92C6F" w:rsidP="00052D67">
            <w:pPr>
              <w:tabs>
                <w:tab w:val="left" w:pos="108"/>
              </w:tabs>
              <w:autoSpaceDE w:val="0"/>
              <w:autoSpaceDN w:val="0"/>
              <w:adjustRightInd w:val="0"/>
              <w:jc w:val="both"/>
              <w:textAlignment w:val="center"/>
              <w:rPr>
                <w:rFonts w:eastAsia="Times New Roman" w:cs="Arial"/>
                <w:color w:val="000000"/>
                <w:sz w:val="16"/>
                <w:szCs w:val="16"/>
                <w:lang w:val="en-US"/>
              </w:rPr>
            </w:pPr>
            <w:r w:rsidRPr="00510BC3">
              <w:rPr>
                <w:rFonts w:cs="Arial"/>
                <w:color w:val="000000"/>
                <w:sz w:val="16"/>
                <w:szCs w:val="16"/>
                <w:lang w:val="en-US"/>
              </w:rPr>
              <w:fldChar w:fldCharType="begin"/>
            </w:r>
            <w:r w:rsidRPr="00510BC3">
              <w:rPr>
                <w:rFonts w:cs="Arial"/>
                <w:color w:val="000000"/>
                <w:sz w:val="16"/>
                <w:szCs w:val="16"/>
                <w:lang w:val="en-US"/>
              </w:rPr>
              <w:instrText xml:space="preserve"> HYPERLINK  \l "Ordonator" \o "Completați numele complet și adresa companiei dumneavoastră, numărul de cont, umărul de telefon, adresa de e-mail și persoana de contact." </w:instrText>
            </w:r>
            <w:r w:rsidRPr="00510BC3">
              <w:rPr>
                <w:rFonts w:cs="Arial"/>
                <w:color w:val="000000"/>
                <w:sz w:val="16"/>
                <w:szCs w:val="16"/>
                <w:lang w:val="en-US"/>
              </w:rPr>
              <w:fldChar w:fldCharType="separate"/>
            </w:r>
            <w:r w:rsidR="00510BC3" w:rsidRPr="00510BC3">
              <w:rPr>
                <w:rStyle w:val="Hyperlink"/>
                <w:rFonts w:cs="Arial"/>
                <w:sz w:val="16"/>
                <w:szCs w:val="16"/>
                <w:u w:val="none"/>
                <w:lang w:val="en-US"/>
              </w:rPr>
              <w:t>Name</w:t>
            </w:r>
            <w:r w:rsidRPr="00510BC3">
              <w:rPr>
                <w:rStyle w:val="Hyperlink"/>
                <w:rFonts w:cs="Arial"/>
                <w:sz w:val="16"/>
                <w:szCs w:val="16"/>
                <w:u w:val="none"/>
                <w:lang w:val="en-US"/>
              </w:rPr>
              <w:t xml:space="preserve">:   </w:t>
            </w:r>
            <w:r w:rsidRPr="00510BC3">
              <w:rPr>
                <w:rFonts w:cs="Arial"/>
                <w:color w:val="000000"/>
                <w:sz w:val="16"/>
                <w:szCs w:val="16"/>
                <w:lang w:val="en-US"/>
              </w:rPr>
              <w:fldChar w:fldCharType="end"/>
            </w:r>
            <w:r w:rsidRPr="00510BC3">
              <w:rPr>
                <w:rFonts w:cs="Arial"/>
                <w:color w:val="000000"/>
                <w:sz w:val="16"/>
                <w:szCs w:val="16"/>
                <w:lang w:val="en-US"/>
              </w:rPr>
              <w:t xml:space="preserve"> </w:t>
            </w:r>
          </w:p>
        </w:tc>
        <w:tc>
          <w:tcPr>
            <w:tcW w:w="4402" w:type="dxa"/>
            <w:gridSpan w:val="24"/>
            <w:shd w:val="clear" w:color="auto" w:fill="D0E7FC"/>
            <w:vAlign w:val="center"/>
          </w:tcPr>
          <w:p w14:paraId="1A79EC99" w14:textId="77777777" w:rsidR="00D92C6F" w:rsidRPr="00510BC3" w:rsidRDefault="00E86411">
            <w:pPr>
              <w:tabs>
                <w:tab w:val="left" w:pos="108"/>
              </w:tabs>
              <w:autoSpaceDE w:val="0"/>
              <w:autoSpaceDN w:val="0"/>
              <w:adjustRightInd w:val="0"/>
              <w:jc w:val="both"/>
              <w:textAlignment w:val="center"/>
              <w:rPr>
                <w:rFonts w:eastAsia="Times New Roman" w:cs="Arial"/>
                <w:color w:val="000000"/>
                <w:sz w:val="16"/>
                <w:szCs w:val="16"/>
                <w:lang w:val="en-US"/>
              </w:rPr>
            </w:pPr>
            <w:sdt>
              <w:sdtPr>
                <w:rPr>
                  <w:rFonts w:cs="Arial"/>
                  <w:lang w:val="en-US"/>
                </w:rPr>
                <w:id w:val="-1209638980"/>
                <w:text/>
              </w:sdtPr>
              <w:sdtEndPr/>
              <w:sdtContent>
                <w:r w:rsidR="00D92C6F" w:rsidRPr="00510BC3">
                  <w:rPr>
                    <w:rFonts w:cs="Arial"/>
                    <w:lang w:val="en-US"/>
                  </w:rPr>
                  <w:t>........................................................................</w:t>
                </w:r>
              </w:sdtContent>
            </w:sdt>
          </w:p>
        </w:tc>
        <w:bookmarkStart w:id="6" w:name="Beneficiar"/>
        <w:tc>
          <w:tcPr>
            <w:tcW w:w="1412" w:type="dxa"/>
            <w:gridSpan w:val="10"/>
            <w:shd w:val="clear" w:color="auto" w:fill="D0E7FC"/>
            <w:vAlign w:val="center"/>
          </w:tcPr>
          <w:p w14:paraId="52766A78" w14:textId="38616A3A"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fldChar w:fldCharType="begin"/>
            </w:r>
            <w:r w:rsidRPr="00510BC3">
              <w:rPr>
                <w:rFonts w:cs="Arial"/>
                <w:color w:val="000000"/>
                <w:sz w:val="16"/>
                <w:szCs w:val="16"/>
                <w:lang w:val="en-US"/>
              </w:rPr>
              <w:instrText xml:space="preserve"> HYPERLINK  \l "Beneficiar" \o "Completați numele complet al părții în favoarea căreia se emite acreditivul, adresa și numărul de cont." </w:instrText>
            </w:r>
            <w:r w:rsidRPr="00510BC3">
              <w:rPr>
                <w:rFonts w:cs="Arial"/>
                <w:color w:val="000000"/>
                <w:sz w:val="16"/>
                <w:szCs w:val="16"/>
                <w:lang w:val="en-US"/>
              </w:rPr>
              <w:fldChar w:fldCharType="separate"/>
            </w:r>
            <w:r w:rsidR="00510BC3" w:rsidRPr="00510BC3">
              <w:rPr>
                <w:rStyle w:val="Hyperlink"/>
                <w:rFonts w:cs="Arial"/>
                <w:sz w:val="16"/>
                <w:szCs w:val="16"/>
                <w:u w:val="none"/>
                <w:lang w:val="en-US"/>
              </w:rPr>
              <w:t>Name</w:t>
            </w:r>
            <w:r w:rsidRPr="00510BC3">
              <w:rPr>
                <w:rStyle w:val="Hyperlink"/>
                <w:rFonts w:cs="Arial"/>
                <w:sz w:val="16"/>
                <w:szCs w:val="16"/>
                <w:u w:val="none"/>
                <w:lang w:val="en-US"/>
              </w:rPr>
              <w:t>:</w:t>
            </w:r>
            <w:bookmarkEnd w:id="6"/>
            <w:r w:rsidRPr="00510BC3">
              <w:rPr>
                <w:rFonts w:cs="Arial"/>
                <w:color w:val="000000"/>
                <w:sz w:val="16"/>
                <w:szCs w:val="16"/>
                <w:lang w:val="en-US"/>
              </w:rPr>
              <w:fldChar w:fldCharType="end"/>
            </w:r>
          </w:p>
        </w:tc>
        <w:tc>
          <w:tcPr>
            <w:tcW w:w="3642" w:type="dxa"/>
            <w:gridSpan w:val="13"/>
            <w:tcBorders>
              <w:right w:val="single" w:sz="4" w:space="0" w:color="auto"/>
            </w:tcBorders>
            <w:shd w:val="clear" w:color="auto" w:fill="D0E7FC"/>
            <w:vAlign w:val="center"/>
          </w:tcPr>
          <w:sdt>
            <w:sdtPr>
              <w:rPr>
                <w:rFonts w:eastAsia="Times New Roman" w:cs="Arial"/>
                <w:color w:val="000000"/>
                <w:sz w:val="16"/>
                <w:szCs w:val="16"/>
                <w:lang w:val="en-US"/>
              </w:rPr>
              <w:id w:val="-2005045608"/>
              <w:text/>
            </w:sdtPr>
            <w:sdtEndPr/>
            <w:sdtContent>
              <w:p w14:paraId="23DF62F9" w14:textId="77777777" w:rsidR="00D92C6F" w:rsidRPr="00510BC3" w:rsidRDefault="00D92C6F" w:rsidP="000644A4">
                <w:pPr>
                  <w:jc w:val="both"/>
                  <w:rPr>
                    <w:rFonts w:eastAsia="Times New Roman" w:cs="Arial"/>
                    <w:color w:val="000000"/>
                    <w:sz w:val="16"/>
                    <w:szCs w:val="16"/>
                    <w:lang w:val="en-US"/>
                  </w:rPr>
                </w:pPr>
                <w:r w:rsidRPr="00510BC3">
                  <w:rPr>
                    <w:rFonts w:eastAsia="Times New Roman" w:cs="Arial"/>
                    <w:color w:val="000000"/>
                    <w:sz w:val="16"/>
                    <w:szCs w:val="16"/>
                    <w:lang w:val="en-US"/>
                  </w:rPr>
                  <w:t>………………………………………………………</w:t>
                </w:r>
              </w:p>
            </w:sdtContent>
          </w:sdt>
        </w:tc>
      </w:tr>
      <w:tr w:rsidR="00D92C6F" w:rsidRPr="00510BC3" w14:paraId="0ED359E0" w14:textId="77777777" w:rsidTr="00510BC3">
        <w:trPr>
          <w:cantSplit/>
          <w:trHeight w:val="144"/>
        </w:trPr>
        <w:tc>
          <w:tcPr>
            <w:tcW w:w="1074" w:type="dxa"/>
            <w:gridSpan w:val="4"/>
            <w:tcBorders>
              <w:left w:val="single" w:sz="4" w:space="0" w:color="auto"/>
            </w:tcBorders>
            <w:shd w:val="clear" w:color="auto" w:fill="D0E7FC"/>
            <w:vAlign w:val="center"/>
          </w:tcPr>
          <w:p w14:paraId="20E9D931" w14:textId="65C671EC" w:rsidR="00D92C6F" w:rsidRPr="00510BC3" w:rsidRDefault="00E86411" w:rsidP="00052D67">
            <w:pPr>
              <w:tabs>
                <w:tab w:val="left" w:pos="108"/>
              </w:tabs>
              <w:autoSpaceDE w:val="0"/>
              <w:autoSpaceDN w:val="0"/>
              <w:adjustRightInd w:val="0"/>
              <w:jc w:val="both"/>
              <w:textAlignment w:val="center"/>
              <w:rPr>
                <w:rFonts w:cs="Arial"/>
                <w:color w:val="000000"/>
                <w:sz w:val="16"/>
                <w:szCs w:val="16"/>
                <w:lang w:val="en-US"/>
              </w:rPr>
            </w:pPr>
            <w:hyperlink w:anchor="Ordonator" w:tooltip="Completați numele complet și adresa companiei dumneavoastră, numărul de cont, umărul de telefon, adresa de e-mail și persoana de contact." w:history="1">
              <w:r w:rsidR="00510BC3" w:rsidRPr="00510BC3">
                <w:rPr>
                  <w:rStyle w:val="Hyperlink"/>
                  <w:rFonts w:cs="Arial"/>
                  <w:sz w:val="16"/>
                  <w:szCs w:val="16"/>
                  <w:u w:val="none"/>
                  <w:lang w:val="en-US"/>
                </w:rPr>
                <w:t>Offices</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4402" w:type="dxa"/>
            <w:gridSpan w:val="24"/>
            <w:shd w:val="clear" w:color="auto" w:fill="D0E7FC"/>
            <w:vAlign w:val="center"/>
          </w:tcPr>
          <w:sdt>
            <w:sdtPr>
              <w:rPr>
                <w:rFonts w:eastAsia="Times New Roman" w:cs="Arial"/>
                <w:color w:val="000000"/>
                <w:sz w:val="16"/>
                <w:szCs w:val="16"/>
                <w:lang w:val="en-US"/>
              </w:rPr>
              <w:id w:val="-370616122"/>
              <w:text/>
            </w:sdtPr>
            <w:sdtEndPr/>
            <w:sdtContent>
              <w:p w14:paraId="463DE7FE" w14:textId="77777777" w:rsidR="00D92C6F" w:rsidRPr="00510BC3" w:rsidRDefault="00D92C6F">
                <w:pPr>
                  <w:jc w:val="both"/>
                  <w:rPr>
                    <w:rFonts w:eastAsia="Times New Roman" w:cs="Arial"/>
                    <w:color w:val="000000"/>
                    <w:sz w:val="16"/>
                    <w:szCs w:val="16"/>
                    <w:lang w:val="en-US"/>
                  </w:rPr>
                </w:pPr>
                <w:r w:rsidRPr="00510BC3">
                  <w:rPr>
                    <w:rFonts w:eastAsia="Times New Roman" w:cs="Arial"/>
                    <w:color w:val="000000"/>
                    <w:sz w:val="16"/>
                    <w:szCs w:val="16"/>
                    <w:lang w:val="en-US"/>
                  </w:rPr>
                  <w:t>…………………………………………………………………</w:t>
                </w:r>
              </w:p>
            </w:sdtContent>
          </w:sdt>
        </w:tc>
        <w:tc>
          <w:tcPr>
            <w:tcW w:w="1412" w:type="dxa"/>
            <w:gridSpan w:val="10"/>
            <w:shd w:val="clear" w:color="auto" w:fill="D0E7FC"/>
            <w:vAlign w:val="center"/>
          </w:tcPr>
          <w:p w14:paraId="4FF9E825" w14:textId="6E7131B9"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Beneficiar" w:tooltip="Completați numele complet al părții în favoarea căreia se emite acreditivul, adresa și numărul de cont." w:history="1">
              <w:r w:rsidR="00510BC3" w:rsidRPr="00510BC3">
                <w:rPr>
                  <w:rStyle w:val="Hyperlink"/>
                  <w:rFonts w:cs="Arial"/>
                  <w:sz w:val="16"/>
                  <w:szCs w:val="16"/>
                  <w:u w:val="none"/>
                  <w:lang w:val="en-US"/>
                </w:rPr>
                <w:t>Offices</w:t>
              </w:r>
              <w:r w:rsidR="00D92C6F" w:rsidRPr="00510BC3">
                <w:rPr>
                  <w:rStyle w:val="Hyperlink"/>
                  <w:rFonts w:cs="Arial"/>
                  <w:sz w:val="16"/>
                  <w:szCs w:val="16"/>
                  <w:u w:val="none"/>
                  <w:lang w:val="en-US"/>
                </w:rPr>
                <w:t>:</w:t>
              </w:r>
            </w:hyperlink>
          </w:p>
        </w:tc>
        <w:tc>
          <w:tcPr>
            <w:tcW w:w="3642" w:type="dxa"/>
            <w:gridSpan w:val="13"/>
            <w:tcBorders>
              <w:right w:val="single" w:sz="4" w:space="0" w:color="auto"/>
            </w:tcBorders>
            <w:shd w:val="clear" w:color="auto" w:fill="D0E7FC"/>
            <w:vAlign w:val="center"/>
          </w:tcPr>
          <w:sdt>
            <w:sdtPr>
              <w:rPr>
                <w:rFonts w:eastAsia="Times New Roman" w:cs="Arial"/>
                <w:color w:val="000000"/>
                <w:sz w:val="16"/>
                <w:szCs w:val="16"/>
                <w:lang w:val="en-US"/>
              </w:rPr>
              <w:id w:val="-121155605"/>
              <w:text/>
            </w:sdtPr>
            <w:sdtEndPr/>
            <w:sdtContent>
              <w:p w14:paraId="414BAA5C" w14:textId="77777777"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eastAsia="Times New Roman" w:cs="Arial"/>
                    <w:color w:val="000000"/>
                    <w:sz w:val="16"/>
                    <w:szCs w:val="16"/>
                    <w:lang w:val="en-US"/>
                  </w:rPr>
                  <w:t>………………………………………………………</w:t>
                </w:r>
              </w:p>
            </w:sdtContent>
          </w:sdt>
        </w:tc>
      </w:tr>
      <w:tr w:rsidR="00D92C6F" w:rsidRPr="00510BC3" w14:paraId="6B080F4F" w14:textId="77777777" w:rsidTr="00510BC3">
        <w:trPr>
          <w:cantSplit/>
          <w:trHeight w:val="144"/>
        </w:trPr>
        <w:tc>
          <w:tcPr>
            <w:tcW w:w="1074" w:type="dxa"/>
            <w:gridSpan w:val="4"/>
            <w:tcBorders>
              <w:left w:val="single" w:sz="4" w:space="0" w:color="auto"/>
            </w:tcBorders>
            <w:shd w:val="clear" w:color="auto" w:fill="D0E7FC"/>
            <w:vAlign w:val="center"/>
          </w:tcPr>
          <w:p w14:paraId="5D2BA0AB" w14:textId="594B48AF" w:rsidR="00D92C6F" w:rsidRPr="00510BC3" w:rsidRDefault="00E86411" w:rsidP="00052D67">
            <w:pPr>
              <w:tabs>
                <w:tab w:val="left" w:pos="108"/>
              </w:tabs>
              <w:autoSpaceDE w:val="0"/>
              <w:autoSpaceDN w:val="0"/>
              <w:adjustRightInd w:val="0"/>
              <w:jc w:val="both"/>
              <w:textAlignment w:val="center"/>
              <w:rPr>
                <w:rFonts w:cs="Arial"/>
                <w:color w:val="000000"/>
                <w:sz w:val="16"/>
                <w:szCs w:val="16"/>
                <w:lang w:val="en-US"/>
              </w:rPr>
            </w:pPr>
            <w:hyperlink w:anchor="Ordonator" w:tooltip="Completați numele complet și adresa companiei dumneavoastră, numărul de cont, umărul de telefon, adresa de e-mail și persoana de contact." w:history="1">
              <w:r w:rsidR="00510BC3" w:rsidRPr="00510BC3">
                <w:rPr>
                  <w:rStyle w:val="Hyperlink"/>
                  <w:rFonts w:cs="Arial"/>
                  <w:sz w:val="16"/>
                  <w:szCs w:val="16"/>
                  <w:u w:val="none"/>
                  <w:lang w:val="en-US"/>
                </w:rPr>
                <w:t>Tax Code</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4402" w:type="dxa"/>
            <w:gridSpan w:val="24"/>
            <w:shd w:val="clear" w:color="auto" w:fill="D0E7FC"/>
            <w:vAlign w:val="center"/>
          </w:tcPr>
          <w:sdt>
            <w:sdtPr>
              <w:rPr>
                <w:rFonts w:eastAsia="Times New Roman" w:cs="Arial"/>
                <w:color w:val="000000"/>
                <w:sz w:val="16"/>
                <w:szCs w:val="16"/>
                <w:lang w:val="en-US"/>
              </w:rPr>
              <w:id w:val="-1984684875"/>
              <w:text/>
            </w:sdtPr>
            <w:sdtEndPr/>
            <w:sdtContent>
              <w:p w14:paraId="6DBFA619" w14:textId="77777777" w:rsidR="00D92C6F" w:rsidRPr="00510BC3" w:rsidRDefault="00D92C6F">
                <w:pPr>
                  <w:jc w:val="both"/>
                  <w:rPr>
                    <w:rFonts w:eastAsia="Times New Roman" w:cs="Arial"/>
                    <w:color w:val="000000"/>
                    <w:sz w:val="16"/>
                    <w:szCs w:val="16"/>
                    <w:lang w:val="en-US"/>
                  </w:rPr>
                </w:pPr>
                <w:r w:rsidRPr="00510BC3">
                  <w:rPr>
                    <w:rFonts w:eastAsia="Times New Roman" w:cs="Arial"/>
                    <w:color w:val="000000"/>
                    <w:sz w:val="16"/>
                    <w:szCs w:val="16"/>
                    <w:lang w:val="en-US"/>
                  </w:rPr>
                  <w:t>…………………………………………………………………</w:t>
                </w:r>
              </w:p>
            </w:sdtContent>
          </w:sdt>
        </w:tc>
        <w:tc>
          <w:tcPr>
            <w:tcW w:w="5054" w:type="dxa"/>
            <w:gridSpan w:val="23"/>
            <w:tcBorders>
              <w:right w:val="single" w:sz="4" w:space="0" w:color="auto"/>
            </w:tcBorders>
            <w:shd w:val="clear" w:color="auto" w:fill="D0E7FC"/>
            <w:vAlign w:val="center"/>
          </w:tcPr>
          <w:p w14:paraId="6C53EF16" w14:textId="7994AA76"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Beneficiar" w:tooltip="Completați numele complet al părții în favoarea căreia se emite acreditivul, adresa și numărul de cont." w:history="1">
              <w:r w:rsidR="00510BC3" w:rsidRPr="00510BC3">
                <w:rPr>
                  <w:rStyle w:val="Hyperlink"/>
                  <w:rFonts w:cs="Arial"/>
                  <w:sz w:val="16"/>
                  <w:szCs w:val="16"/>
                  <w:u w:val="none"/>
                  <w:lang w:val="en-US"/>
                </w:rPr>
                <w:t xml:space="preserve">Account no. / </w:t>
              </w:r>
              <w:r w:rsidR="00D92C6F" w:rsidRPr="00510BC3">
                <w:rPr>
                  <w:rStyle w:val="Hyperlink"/>
                  <w:rFonts w:cs="Arial"/>
                  <w:sz w:val="16"/>
                  <w:szCs w:val="16"/>
                  <w:u w:val="none"/>
                  <w:lang w:val="en-US"/>
                </w:rPr>
                <w:t>IBAN</w:t>
              </w:r>
              <w:r w:rsidR="00510BC3" w:rsidRPr="00510BC3">
                <w:rPr>
                  <w:rStyle w:val="Hyperlink"/>
                  <w:rFonts w:cs="Arial"/>
                  <w:sz w:val="16"/>
                  <w:szCs w:val="16"/>
                  <w:u w:val="none"/>
                  <w:lang w:val="en-US"/>
                </w:rPr>
                <w:t xml:space="preserve"> Code</w:t>
              </w:r>
              <w:r w:rsidR="00D92C6F" w:rsidRPr="00510BC3">
                <w:rPr>
                  <w:rStyle w:val="Hyperlink"/>
                  <w:rFonts w:cs="Arial"/>
                  <w:sz w:val="16"/>
                  <w:szCs w:val="16"/>
                  <w:u w:val="none"/>
                  <w:lang w:val="en-US"/>
                </w:rPr>
                <w:t>:</w:t>
              </w:r>
            </w:hyperlink>
          </w:p>
        </w:tc>
      </w:tr>
      <w:tr w:rsidR="00D92C6F" w:rsidRPr="00510BC3" w14:paraId="0701C65B" w14:textId="77777777" w:rsidTr="00510BC3">
        <w:trPr>
          <w:cantSplit/>
          <w:trHeight w:val="144"/>
        </w:trPr>
        <w:tc>
          <w:tcPr>
            <w:tcW w:w="5476" w:type="dxa"/>
            <w:gridSpan w:val="28"/>
            <w:tcBorders>
              <w:left w:val="single" w:sz="4" w:space="0" w:color="auto"/>
            </w:tcBorders>
            <w:shd w:val="clear" w:color="auto" w:fill="D0E7FC"/>
            <w:vAlign w:val="center"/>
          </w:tcPr>
          <w:p w14:paraId="2F402E54" w14:textId="335CC0EE" w:rsidR="00D92C6F" w:rsidRPr="00510BC3" w:rsidRDefault="00E86411" w:rsidP="00052D67">
            <w:pPr>
              <w:jc w:val="both"/>
              <w:rPr>
                <w:rFonts w:eastAsia="Times New Roman" w:cs="Arial"/>
                <w:color w:val="000000"/>
                <w:sz w:val="16"/>
                <w:szCs w:val="16"/>
                <w:lang w:val="en-US"/>
              </w:rPr>
            </w:pPr>
            <w:hyperlink w:anchor="Ordonator" w:tooltip="Completați numele complet și adresa companiei dumneavoastră, numărul de cont, umărul de telefon, adresa de e-mail și persoana de contact." w:history="1">
              <w:r w:rsidR="00510BC3" w:rsidRPr="00510BC3">
                <w:rPr>
                  <w:rStyle w:val="Hyperlink"/>
                  <w:rFonts w:cs="Arial"/>
                  <w:sz w:val="16"/>
                  <w:szCs w:val="16"/>
                  <w:u w:val="none"/>
                  <w:lang w:val="en-US"/>
                </w:rPr>
                <w:t xml:space="preserve">Account no. / </w:t>
              </w:r>
              <w:r w:rsidR="00D92C6F" w:rsidRPr="00510BC3">
                <w:rPr>
                  <w:rStyle w:val="Hyperlink"/>
                  <w:rFonts w:cs="Arial"/>
                  <w:sz w:val="16"/>
                  <w:szCs w:val="16"/>
                  <w:u w:val="none"/>
                  <w:lang w:val="en-US"/>
                </w:rPr>
                <w:t>IBAN</w:t>
              </w:r>
              <w:r w:rsidR="00510BC3" w:rsidRPr="00510BC3">
                <w:rPr>
                  <w:rStyle w:val="Hyperlink"/>
                  <w:rFonts w:cs="Arial"/>
                  <w:sz w:val="16"/>
                  <w:szCs w:val="16"/>
                  <w:u w:val="none"/>
                  <w:lang w:val="en-US"/>
                </w:rPr>
                <w:t xml:space="preserve"> Code</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5054" w:type="dxa"/>
            <w:gridSpan w:val="23"/>
            <w:tcBorders>
              <w:right w:val="single" w:sz="4" w:space="0" w:color="auto"/>
            </w:tcBorders>
            <w:shd w:val="clear" w:color="auto" w:fill="D0E7FC"/>
            <w:vAlign w:val="center"/>
          </w:tcPr>
          <w:sdt>
            <w:sdtPr>
              <w:rPr>
                <w:rFonts w:eastAsia="Times New Roman" w:cs="Arial"/>
                <w:color w:val="000000"/>
                <w:sz w:val="16"/>
                <w:szCs w:val="16"/>
                <w:lang w:val="en-US"/>
              </w:rPr>
              <w:id w:val="1671837118"/>
              <w:text/>
            </w:sdtPr>
            <w:sdtEndPr/>
            <w:sdtContent>
              <w:p w14:paraId="4C3E2442" w14:textId="77777777"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eastAsia="Times New Roman" w:cs="Arial"/>
                    <w:color w:val="000000"/>
                    <w:sz w:val="16"/>
                    <w:szCs w:val="16"/>
                    <w:lang w:val="en-US"/>
                  </w:rPr>
                  <w:t xml:space="preserve">   | _ |_ |_ |_ |_ |_ |_ |_ |_ |_ |_ |_ |_ |_ |_ |_ |_ |_ |_ |_ |_ |_ |_ |_ |_ </w:t>
                </w:r>
              </w:p>
            </w:sdtContent>
          </w:sdt>
        </w:tc>
      </w:tr>
      <w:tr w:rsidR="00D92C6F" w:rsidRPr="00510BC3" w14:paraId="58BAF9DF" w14:textId="77777777" w:rsidTr="00510BC3">
        <w:trPr>
          <w:cantSplit/>
          <w:trHeight w:val="144"/>
        </w:trPr>
        <w:tc>
          <w:tcPr>
            <w:tcW w:w="5476" w:type="dxa"/>
            <w:gridSpan w:val="28"/>
            <w:tcBorders>
              <w:left w:val="single" w:sz="4" w:space="0" w:color="auto"/>
            </w:tcBorders>
            <w:shd w:val="clear" w:color="auto" w:fill="D0E7FC"/>
            <w:vAlign w:val="center"/>
          </w:tcPr>
          <w:sdt>
            <w:sdtPr>
              <w:rPr>
                <w:rFonts w:eastAsia="Times New Roman" w:cs="Arial"/>
                <w:color w:val="000000"/>
                <w:sz w:val="16"/>
                <w:szCs w:val="16"/>
                <w:lang w:val="en-US"/>
              </w:rPr>
              <w:id w:val="-973513"/>
              <w:text/>
            </w:sdtPr>
            <w:sdtEndPr/>
            <w:sdtContent>
              <w:p w14:paraId="6A234462" w14:textId="77777777" w:rsidR="00D92C6F" w:rsidRPr="00510BC3" w:rsidRDefault="00D92C6F" w:rsidP="00052D67">
                <w:pPr>
                  <w:tabs>
                    <w:tab w:val="left" w:pos="108"/>
                  </w:tabs>
                  <w:autoSpaceDE w:val="0"/>
                  <w:autoSpaceDN w:val="0"/>
                  <w:adjustRightInd w:val="0"/>
                  <w:jc w:val="both"/>
                  <w:textAlignment w:val="center"/>
                  <w:rPr>
                    <w:rFonts w:eastAsia="Times New Roman" w:cs="Arial"/>
                    <w:color w:val="000000"/>
                    <w:sz w:val="16"/>
                    <w:szCs w:val="16"/>
                    <w:lang w:val="en-US"/>
                  </w:rPr>
                </w:pPr>
                <w:r w:rsidRPr="00510BC3">
                  <w:rPr>
                    <w:rFonts w:eastAsia="Times New Roman" w:cs="Arial"/>
                    <w:color w:val="000000"/>
                    <w:sz w:val="16"/>
                    <w:szCs w:val="16"/>
                    <w:lang w:val="en-US"/>
                  </w:rPr>
                  <w:t xml:space="preserve">|_|_|_|_|_|_|_ |_ |_ |_|_|_|_|_|_|_|_|_|_|_|_ |_ |_ |_ |_ |_ |_ |_ </w:t>
                </w:r>
              </w:p>
            </w:sdtContent>
          </w:sdt>
        </w:tc>
        <w:tc>
          <w:tcPr>
            <w:tcW w:w="295" w:type="dxa"/>
            <w:gridSpan w:val="3"/>
            <w:shd w:val="clear" w:color="auto" w:fill="D0E7FC"/>
            <w:vAlign w:val="center"/>
          </w:tcPr>
          <w:p w14:paraId="66034DB3"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147091231"/>
              </w:sdtPr>
              <w:sdtEndPr/>
              <w:sdtContent>
                <w:sdt>
                  <w:sdtPr>
                    <w:rPr>
                      <w:rFonts w:eastAsia="Times New Roman" w:cs="Arial"/>
                      <w:bCs/>
                      <w:sz w:val="16"/>
                      <w:szCs w:val="16"/>
                      <w:lang w:val="en-US"/>
                    </w:rPr>
                    <w:id w:val="1435480435"/>
                  </w:sdtPr>
                  <w:sdtEndPr/>
                  <w:sdtContent>
                    <w:sdt>
                      <w:sdtPr>
                        <w:rPr>
                          <w:rFonts w:eastAsia="Times New Roman" w:cs="Arial"/>
                          <w:bCs/>
                          <w:sz w:val="16"/>
                          <w:szCs w:val="16"/>
                          <w:lang w:val="en-US"/>
                        </w:rPr>
                        <w:id w:val="-60018778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p>
        </w:tc>
        <w:tc>
          <w:tcPr>
            <w:tcW w:w="4759" w:type="dxa"/>
            <w:gridSpan w:val="20"/>
            <w:tcBorders>
              <w:right w:val="single" w:sz="4" w:space="0" w:color="auto"/>
            </w:tcBorders>
            <w:shd w:val="clear" w:color="auto" w:fill="D0E7FC"/>
            <w:vAlign w:val="center"/>
          </w:tcPr>
          <w:p w14:paraId="27C8ADA9" w14:textId="2A3693C3"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hyperlink w:anchor="Beneficiar" w:tooltip="Completați numele complet al părții în favoarea căreia se emite acreditivul, adresa și numărul de cont." w:history="1">
              <w:r w:rsidR="00510BC3" w:rsidRPr="00510BC3">
                <w:rPr>
                  <w:rStyle w:val="Hyperlink"/>
                  <w:rFonts w:cs="Arial"/>
                  <w:sz w:val="16"/>
                  <w:szCs w:val="16"/>
                  <w:u w:val="none"/>
                  <w:lang w:val="en-US"/>
                </w:rPr>
                <w:t>Letter of credit endorsed by the bank</w:t>
              </w:r>
              <w:r w:rsidR="00D92C6F" w:rsidRPr="00510BC3">
                <w:rPr>
                  <w:rStyle w:val="Hyperlink"/>
                  <w:rFonts w:cs="Arial"/>
                  <w:spacing w:val="-4"/>
                  <w:sz w:val="16"/>
                  <w:szCs w:val="16"/>
                  <w:u w:val="none"/>
                  <w:lang w:val="en-US"/>
                </w:rPr>
                <w:t>:</w:t>
              </w:r>
            </w:hyperlink>
          </w:p>
        </w:tc>
      </w:tr>
      <w:tr w:rsidR="00D92C6F" w:rsidRPr="00510BC3" w14:paraId="03F3A1A0" w14:textId="77777777" w:rsidTr="00510BC3">
        <w:trPr>
          <w:cantSplit/>
          <w:trHeight w:val="144"/>
        </w:trPr>
        <w:tc>
          <w:tcPr>
            <w:tcW w:w="5476" w:type="dxa"/>
            <w:gridSpan w:val="28"/>
            <w:tcBorders>
              <w:left w:val="single" w:sz="4" w:space="0" w:color="auto"/>
            </w:tcBorders>
            <w:shd w:val="clear" w:color="auto" w:fill="D0E7FC"/>
            <w:vAlign w:val="center"/>
          </w:tcPr>
          <w:p w14:paraId="1810B2CF" w14:textId="2B9592AD" w:rsidR="00D92C6F" w:rsidRPr="00510BC3" w:rsidRDefault="00E86411" w:rsidP="00052D67">
            <w:pPr>
              <w:jc w:val="both"/>
              <w:rPr>
                <w:rFonts w:cs="Arial"/>
                <w:color w:val="000000"/>
                <w:sz w:val="16"/>
                <w:szCs w:val="16"/>
                <w:lang w:val="en-US"/>
              </w:rPr>
            </w:pPr>
            <w:hyperlink w:anchor="Ordonator" w:tooltip="Completați numele complet și adresa companiei dumneavoastră, numărul de cont, umărul de telefon, adresa de e-mail și persoana de contact." w:history="1">
              <w:r w:rsidR="00D92C6F" w:rsidRPr="00510BC3">
                <w:rPr>
                  <w:rStyle w:val="Hyperlink"/>
                  <w:rFonts w:cs="Arial"/>
                  <w:sz w:val="16"/>
                  <w:szCs w:val="16"/>
                  <w:u w:val="none"/>
                  <w:lang w:val="en-US"/>
                </w:rPr>
                <w:t>P</w:t>
              </w:r>
              <w:r w:rsidR="00510BC3" w:rsidRPr="00510BC3">
                <w:rPr>
                  <w:rStyle w:val="Hyperlink"/>
                  <w:rFonts w:cs="Arial"/>
                  <w:sz w:val="16"/>
                  <w:szCs w:val="16"/>
                  <w:u w:val="none"/>
                  <w:lang w:val="en-US"/>
                </w:rPr>
                <w:t>oint of</w:t>
              </w:r>
              <w:r w:rsidR="00D92C6F" w:rsidRPr="00510BC3">
                <w:rPr>
                  <w:rStyle w:val="Hyperlink"/>
                  <w:rFonts w:cs="Arial"/>
                  <w:sz w:val="16"/>
                  <w:szCs w:val="16"/>
                  <w:u w:val="none"/>
                  <w:lang w:val="en-US"/>
                </w:rPr>
                <w:t xml:space="preserve"> contact</w:t>
              </w:r>
            </w:hyperlink>
            <w:r w:rsidR="00D92C6F" w:rsidRPr="00510BC3">
              <w:rPr>
                <w:rFonts w:cs="Arial"/>
                <w:color w:val="000000"/>
                <w:sz w:val="16"/>
                <w:szCs w:val="16"/>
                <w:lang w:val="en-US"/>
              </w:rPr>
              <w:t>:</w:t>
            </w:r>
            <w:r w:rsidR="00D92C6F" w:rsidRPr="00510BC3">
              <w:rPr>
                <w:rFonts w:eastAsia="Times New Roman" w:cs="Arial"/>
                <w:color w:val="000000"/>
                <w:sz w:val="16"/>
                <w:szCs w:val="16"/>
                <w:lang w:val="en-US"/>
              </w:rPr>
              <w:t xml:space="preserve"> </w:t>
            </w:r>
            <w:sdt>
              <w:sdtPr>
                <w:rPr>
                  <w:rFonts w:eastAsia="Times New Roman" w:cs="Arial"/>
                  <w:color w:val="000000"/>
                  <w:sz w:val="16"/>
                  <w:szCs w:val="16"/>
                  <w:lang w:val="en-US"/>
                </w:rPr>
                <w:id w:val="-1348557671"/>
                <w:text/>
              </w:sdtPr>
              <w:sdtEndPr/>
              <w:sdtContent>
                <w:r w:rsidR="000644A4">
                  <w:rPr>
                    <w:rFonts w:eastAsia="Times New Roman" w:cs="Arial"/>
                    <w:color w:val="000000"/>
                    <w:sz w:val="16"/>
                    <w:szCs w:val="16"/>
                    <w:lang w:val="en-US"/>
                  </w:rPr>
                  <w:t>…………………………………………………</w:t>
                </w:r>
                <w:r w:rsidR="00D92C6F" w:rsidRPr="00510BC3">
                  <w:rPr>
                    <w:rFonts w:eastAsia="Times New Roman" w:cs="Arial"/>
                    <w:color w:val="000000"/>
                    <w:sz w:val="16"/>
                    <w:szCs w:val="16"/>
                    <w:lang w:val="en-US"/>
                  </w:rPr>
                  <w:t>…</w:t>
                </w:r>
              </w:sdtContent>
            </w:sdt>
          </w:p>
          <w:p w14:paraId="53A87E06" w14:textId="79F140C2" w:rsidR="00D92C6F" w:rsidRPr="00510BC3" w:rsidRDefault="00E86411">
            <w:pPr>
              <w:jc w:val="both"/>
              <w:rPr>
                <w:rFonts w:cs="Arial"/>
                <w:color w:val="000000"/>
                <w:sz w:val="16"/>
                <w:szCs w:val="16"/>
                <w:lang w:val="en-US"/>
              </w:rPr>
            </w:pPr>
            <w:hyperlink w:anchor="Ordonator" w:tooltip="Completați numele complet și adresa companiei dumneavoastră, numărul de cont, umărul de telefon, adresa de e-mail și persoana de contact." w:history="1">
              <w:r w:rsidR="00D92C6F" w:rsidRPr="00510BC3">
                <w:rPr>
                  <w:rStyle w:val="Hyperlink"/>
                  <w:rFonts w:cs="Arial"/>
                  <w:sz w:val="16"/>
                  <w:szCs w:val="16"/>
                  <w:u w:val="none"/>
                  <w:lang w:val="en-US"/>
                </w:rPr>
                <w:t>Tel</w:t>
              </w:r>
              <w:r w:rsidR="00510BC3" w:rsidRPr="00510BC3">
                <w:rPr>
                  <w:rStyle w:val="Hyperlink"/>
                  <w:rFonts w:cs="Arial"/>
                  <w:sz w:val="16"/>
                  <w:szCs w:val="16"/>
                  <w:u w:val="none"/>
                  <w:lang w:val="en-US"/>
                </w:rPr>
                <w:t>ephone</w:t>
              </w:r>
              <w:r w:rsidR="00D92C6F" w:rsidRPr="00510BC3">
                <w:rPr>
                  <w:rStyle w:val="Hyperlink"/>
                  <w:rFonts w:cs="Arial"/>
                  <w:sz w:val="16"/>
                  <w:szCs w:val="16"/>
                  <w:u w:val="none"/>
                  <w:lang w:val="en-US"/>
                </w:rPr>
                <w:t>:</w:t>
              </w:r>
            </w:hyperlink>
            <w:r w:rsidR="00D92C6F" w:rsidRPr="00510BC3">
              <w:rPr>
                <w:rFonts w:cs="Arial"/>
                <w:color w:val="000000"/>
                <w:sz w:val="16"/>
                <w:szCs w:val="16"/>
                <w:lang w:val="en-US"/>
              </w:rPr>
              <w:t xml:space="preserve"> </w:t>
            </w:r>
            <w:sdt>
              <w:sdtPr>
                <w:rPr>
                  <w:rFonts w:cs="Arial"/>
                  <w:color w:val="000000"/>
                  <w:sz w:val="16"/>
                  <w:szCs w:val="16"/>
                  <w:lang w:val="en-US"/>
                </w:rPr>
                <w:id w:val="-1474667256"/>
                <w:text/>
              </w:sdtPr>
              <w:sdtEndPr/>
              <w:sdtContent>
                <w:r w:rsidR="00D92C6F" w:rsidRPr="00510BC3">
                  <w:rPr>
                    <w:rFonts w:cs="Arial"/>
                    <w:color w:val="000000"/>
                    <w:sz w:val="16"/>
                    <w:szCs w:val="16"/>
                    <w:lang w:val="en-US"/>
                  </w:rPr>
                  <w:t>.......................…………………………………………</w:t>
                </w:r>
              </w:sdtContent>
            </w:sdt>
            <w:r w:rsidR="00D92C6F" w:rsidRPr="00510BC3">
              <w:rPr>
                <w:rFonts w:cs="Arial"/>
                <w:color w:val="000000"/>
                <w:sz w:val="16"/>
                <w:szCs w:val="16"/>
                <w:lang w:val="en-US"/>
              </w:rPr>
              <w:t xml:space="preserve"> </w:t>
            </w:r>
          </w:p>
          <w:p w14:paraId="01F78952" w14:textId="268D17DA" w:rsidR="00D92C6F" w:rsidRPr="00510BC3" w:rsidRDefault="00E86411">
            <w:pPr>
              <w:jc w:val="both"/>
              <w:rPr>
                <w:rFonts w:eastAsiaTheme="minorHAnsi" w:cs="Arial"/>
                <w:color w:val="000000"/>
                <w:sz w:val="16"/>
                <w:szCs w:val="16"/>
                <w:lang w:val="en-US"/>
              </w:rPr>
            </w:pPr>
            <w:hyperlink w:anchor="Ordonator" w:tooltip="Completați numele complet și adresa companiei dumneavoastră, numărul de cont, umărul de telefon, adresa de e-mail și persoana de contact." w:history="1">
              <w:r w:rsidR="00D92C6F" w:rsidRPr="00510BC3">
                <w:rPr>
                  <w:rStyle w:val="Hyperlink"/>
                  <w:rFonts w:cs="Arial"/>
                  <w:sz w:val="16"/>
                  <w:szCs w:val="16"/>
                  <w:u w:val="none"/>
                  <w:lang w:val="en-US"/>
                </w:rPr>
                <w:t>E-mail:</w:t>
              </w:r>
            </w:hyperlink>
            <w:r w:rsidR="00D92C6F" w:rsidRPr="00510BC3">
              <w:rPr>
                <w:rFonts w:cs="Arial"/>
                <w:color w:val="000000"/>
                <w:sz w:val="16"/>
                <w:szCs w:val="16"/>
                <w:lang w:val="en-US"/>
              </w:rPr>
              <w:t xml:space="preserve"> </w:t>
            </w:r>
            <w:sdt>
              <w:sdtPr>
                <w:rPr>
                  <w:rFonts w:cs="Arial"/>
                  <w:color w:val="000000"/>
                  <w:sz w:val="16"/>
                  <w:szCs w:val="16"/>
                  <w:lang w:val="en-US"/>
                </w:rPr>
                <w:id w:val="941186069"/>
                <w:text/>
              </w:sdtPr>
              <w:sdtEndPr/>
              <w:sdtContent>
                <w:r w:rsidR="00D92C6F" w:rsidRPr="00510BC3">
                  <w:rPr>
                    <w:rFonts w:cs="Arial"/>
                    <w:color w:val="000000"/>
                    <w:sz w:val="16"/>
                    <w:szCs w:val="16"/>
                    <w:lang w:val="en-US"/>
                  </w:rPr>
                  <w:t>…………………………………………………</w:t>
                </w:r>
                <w:r w:rsidR="000644A4">
                  <w:rPr>
                    <w:rFonts w:cs="Arial"/>
                    <w:color w:val="000000"/>
                    <w:sz w:val="16"/>
                    <w:szCs w:val="16"/>
                    <w:lang w:val="en-US"/>
                  </w:rPr>
                  <w:t>…….</w:t>
                </w:r>
                <w:r w:rsidR="00D92C6F" w:rsidRPr="00510BC3">
                  <w:rPr>
                    <w:rFonts w:cs="Arial"/>
                    <w:color w:val="000000"/>
                    <w:sz w:val="16"/>
                    <w:szCs w:val="16"/>
                    <w:lang w:val="en-US"/>
                  </w:rPr>
                  <w:t>…….</w:t>
                </w:r>
              </w:sdtContent>
            </w:sdt>
          </w:p>
        </w:tc>
        <w:tc>
          <w:tcPr>
            <w:tcW w:w="295" w:type="dxa"/>
            <w:gridSpan w:val="3"/>
            <w:shd w:val="clear" w:color="auto" w:fill="D0E7FC"/>
            <w:vAlign w:val="center"/>
          </w:tcPr>
          <w:p w14:paraId="105BB9CD" w14:textId="77777777"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054696931"/>
              </w:sdtPr>
              <w:sdtEndPr/>
              <w:sdtContent>
                <w:sdt>
                  <w:sdtPr>
                    <w:rPr>
                      <w:rFonts w:eastAsia="Times New Roman" w:cs="Arial"/>
                      <w:bCs/>
                      <w:sz w:val="16"/>
                      <w:szCs w:val="16"/>
                      <w:lang w:val="en-US"/>
                    </w:rPr>
                    <w:id w:val="1779839097"/>
                  </w:sdtPr>
                  <w:sdtEndPr/>
                  <w:sdtContent>
                    <w:sdt>
                      <w:sdtPr>
                        <w:rPr>
                          <w:rFonts w:eastAsia="Times New Roman" w:cs="Arial"/>
                          <w:bCs/>
                          <w:sz w:val="16"/>
                          <w:szCs w:val="16"/>
                          <w:lang w:val="en-US"/>
                        </w:rPr>
                        <w:id w:val="-450552307"/>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sdtContent>
            </w:sdt>
          </w:p>
        </w:tc>
        <w:tc>
          <w:tcPr>
            <w:tcW w:w="4759" w:type="dxa"/>
            <w:gridSpan w:val="20"/>
            <w:tcBorders>
              <w:right w:val="single" w:sz="4" w:space="0" w:color="auto"/>
            </w:tcBorders>
            <w:shd w:val="clear" w:color="auto" w:fill="D0E7FC"/>
            <w:vAlign w:val="center"/>
          </w:tcPr>
          <w:p w14:paraId="29F3AAFE" w14:textId="3F4C55E8"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hyperlink w:anchor="Beneficiar" w:tooltip="Completați numele complet al părții în favoarea căreia se emite acreditivul, adresa și numărul de cont." w:history="1">
              <w:r w:rsidR="00510BC3" w:rsidRPr="00510BC3">
                <w:rPr>
                  <w:rStyle w:val="Hyperlink"/>
                  <w:rFonts w:cs="Arial"/>
                  <w:sz w:val="16"/>
                  <w:szCs w:val="16"/>
                  <w:u w:val="none"/>
                  <w:lang w:val="en-US"/>
                </w:rPr>
                <w:t xml:space="preserve">You are authorized to endorse this letter of credit to the </w:t>
              </w:r>
              <w:r w:rsidR="00D92C6F" w:rsidRPr="00510BC3">
                <w:rPr>
                  <w:rStyle w:val="Hyperlink"/>
                  <w:rFonts w:cs="Arial"/>
                  <w:sz w:val="16"/>
                  <w:szCs w:val="16"/>
                  <w:u w:val="none"/>
                  <w:lang w:val="en-US"/>
                </w:rPr>
                <w:t xml:space="preserve"> </w:t>
              </w:r>
              <w:r w:rsidR="00510BC3">
                <w:rPr>
                  <w:rStyle w:val="Hyperlink"/>
                  <w:rFonts w:cs="Arial"/>
                  <w:sz w:val="16"/>
                  <w:szCs w:val="16"/>
                  <w:u w:val="none"/>
                  <w:lang w:val="en-US"/>
                </w:rPr>
                <w:t>beneficiary via a banking correspondent of your choice</w:t>
              </w:r>
            </w:hyperlink>
          </w:p>
        </w:tc>
      </w:tr>
      <w:bookmarkEnd w:id="5"/>
      <w:tr w:rsidR="00D92C6F" w:rsidRPr="00510BC3" w14:paraId="02592FF4" w14:textId="77777777" w:rsidTr="00510BC3">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14:paraId="348C3850" w14:textId="28E139BB" w:rsidR="00D92C6F" w:rsidRPr="00510BC3" w:rsidRDefault="00D92C6F" w:rsidP="000644A4">
            <w:pPr>
              <w:tabs>
                <w:tab w:val="left" w:pos="108"/>
              </w:tabs>
              <w:autoSpaceDE w:val="0"/>
              <w:autoSpaceDN w:val="0"/>
              <w:adjustRightInd w:val="0"/>
              <w:jc w:val="both"/>
              <w:textAlignment w:val="center"/>
              <w:rPr>
                <w:rFonts w:cs="Arial"/>
                <w:b/>
                <w:sz w:val="16"/>
                <w:szCs w:val="16"/>
                <w:lang w:val="en-US"/>
              </w:rPr>
            </w:pPr>
            <w:r w:rsidRPr="00510BC3">
              <w:rPr>
                <w:rFonts w:cs="Arial"/>
                <w:b/>
                <w:sz w:val="16"/>
                <w:szCs w:val="16"/>
                <w:lang w:val="en-US"/>
              </w:rPr>
              <w:t>Deta</w:t>
            </w:r>
            <w:r w:rsidR="0043152B">
              <w:rPr>
                <w:rFonts w:cs="Arial"/>
                <w:b/>
                <w:sz w:val="16"/>
                <w:szCs w:val="16"/>
                <w:lang w:val="en-US"/>
              </w:rPr>
              <w:t>ils related to the letter of</w:t>
            </w:r>
            <w:r w:rsidR="00510BC3">
              <w:rPr>
                <w:rFonts w:cs="Arial"/>
                <w:b/>
                <w:sz w:val="16"/>
                <w:szCs w:val="16"/>
                <w:lang w:val="en-US"/>
              </w:rPr>
              <w:t xml:space="preserve"> credit</w:t>
            </w:r>
            <w:r w:rsidRPr="00510BC3">
              <w:rPr>
                <w:rFonts w:cs="Arial"/>
                <w:b/>
                <w:sz w:val="16"/>
                <w:szCs w:val="16"/>
                <w:lang w:val="en-US"/>
              </w:rPr>
              <w:t>:</w:t>
            </w:r>
          </w:p>
        </w:tc>
      </w:tr>
      <w:tr w:rsidR="00D92C6F" w:rsidRPr="00510BC3" w14:paraId="392117F4" w14:textId="77777777" w:rsidTr="00510BC3">
        <w:trPr>
          <w:cantSplit/>
          <w:trHeight w:val="144"/>
        </w:trPr>
        <w:tc>
          <w:tcPr>
            <w:tcW w:w="5476" w:type="dxa"/>
            <w:gridSpan w:val="28"/>
            <w:tcBorders>
              <w:left w:val="single" w:sz="4" w:space="0" w:color="auto"/>
            </w:tcBorders>
            <w:shd w:val="clear" w:color="auto" w:fill="D0E7FC"/>
            <w:vAlign w:val="center"/>
          </w:tcPr>
          <w:p w14:paraId="329163C8" w14:textId="5CBD99BF"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hyperlink w:anchor="Data_si_locul_expirarii" w:tooltip="Reprezintă ultima dată de prezentare a documentelor pentru plată, la Banca Emitentă, Avizatoare sau Confirmatoare, așa cum va fi stipulat în acreditiv." w:history="1">
              <w:r w:rsidR="00D92C6F" w:rsidRPr="00510BC3">
                <w:rPr>
                  <w:rStyle w:val="Hyperlink"/>
                  <w:rFonts w:cs="Arial"/>
                  <w:sz w:val="16"/>
                  <w:szCs w:val="16"/>
                  <w:u w:val="none"/>
                  <w:lang w:val="en-US"/>
                </w:rPr>
                <w:t>Dat</w:t>
              </w:r>
              <w:r w:rsidR="0043152B">
                <w:rPr>
                  <w:rStyle w:val="Hyperlink"/>
                  <w:rFonts w:cs="Arial"/>
                  <w:sz w:val="16"/>
                  <w:szCs w:val="16"/>
                  <w:u w:val="none"/>
                  <w:lang w:val="en-US"/>
                </w:rPr>
                <w:t>e and place of credit letter expiry</w:t>
              </w:r>
              <w:bookmarkStart w:id="7" w:name="Data_si_locul_expirarii"/>
              <w:bookmarkEnd w:id="7"/>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sdt>
              <w:sdtPr>
                <w:rPr>
                  <w:rFonts w:cs="Arial"/>
                  <w:color w:val="000000"/>
                  <w:sz w:val="16"/>
                  <w:szCs w:val="16"/>
                  <w:lang w:val="en-US"/>
                </w:rPr>
                <w:id w:val="732198087"/>
                <w:text/>
              </w:sdtPr>
              <w:sdtEndPr/>
              <w:sdtContent>
                <w:r w:rsidR="00D92C6F" w:rsidRPr="00510BC3">
                  <w:rPr>
                    <w:rFonts w:cs="Arial"/>
                    <w:color w:val="000000"/>
                    <w:sz w:val="16"/>
                    <w:szCs w:val="16"/>
                    <w:lang w:val="en-US"/>
                  </w:rPr>
                  <w:t>__/__/20____</w:t>
                </w:r>
              </w:sdtContent>
            </w:sdt>
          </w:p>
        </w:tc>
        <w:tc>
          <w:tcPr>
            <w:tcW w:w="5054" w:type="dxa"/>
            <w:gridSpan w:val="23"/>
            <w:tcBorders>
              <w:right w:val="single" w:sz="4" w:space="0" w:color="auto"/>
            </w:tcBorders>
            <w:shd w:val="clear" w:color="auto" w:fill="D0E7FC"/>
            <w:vAlign w:val="center"/>
          </w:tcPr>
          <w:p w14:paraId="0EADB5B8" w14:textId="611D371D"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1072807967"/>
              </w:sdtPr>
              <w:sdtEndPr/>
              <w:sdtContent>
                <w:sdt>
                  <w:sdtPr>
                    <w:rPr>
                      <w:rFonts w:eastAsia="Times New Roman" w:cs="Arial"/>
                      <w:bCs/>
                      <w:sz w:val="16"/>
                      <w:szCs w:val="16"/>
                      <w:lang w:val="en-US"/>
                    </w:rPr>
                    <w:id w:val="-26793467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bookmarkStart w:id="8" w:name="Ultima_data_de_livrare"/>
            <w:r w:rsidR="00D92C6F" w:rsidRPr="00510BC3">
              <w:rPr>
                <w:rFonts w:cs="Arial"/>
                <w:sz w:val="16"/>
                <w:szCs w:val="16"/>
                <w:lang w:val="en-US"/>
              </w:rPr>
              <w:fldChar w:fldCharType="begin"/>
            </w:r>
            <w:r w:rsidR="00D92C6F" w:rsidRPr="00510BC3">
              <w:rPr>
                <w:rFonts w:cs="Arial"/>
                <w:sz w:val="16"/>
                <w:szCs w:val="16"/>
                <w:lang w:val="en-US"/>
              </w:rPr>
              <w:instrText xml:space="preserve"> HYPERLINK  \l "Ultima_data_de_livrare" \o "O dată certă până la care se poate livra marfa ce face obiectul acreditivului și care trebuie să fie în interiorul valabilității acreditivului" </w:instrText>
            </w:r>
            <w:r w:rsidR="00D92C6F" w:rsidRPr="00510BC3">
              <w:rPr>
                <w:rFonts w:cs="Arial"/>
                <w:sz w:val="16"/>
                <w:szCs w:val="16"/>
                <w:lang w:val="en-US"/>
              </w:rPr>
              <w:fldChar w:fldCharType="separate"/>
            </w:r>
            <w:r w:rsidR="00D92C6F" w:rsidRPr="00510BC3">
              <w:rPr>
                <w:rStyle w:val="Hyperlink"/>
                <w:rFonts w:cs="Arial"/>
                <w:sz w:val="16"/>
                <w:szCs w:val="16"/>
                <w:u w:val="none"/>
                <w:lang w:val="en-US"/>
              </w:rPr>
              <w:t xml:space="preserve">  </w:t>
            </w:r>
            <w:r w:rsidR="00D92C6F" w:rsidRPr="00510BC3">
              <w:rPr>
                <w:rStyle w:val="Hyperlink"/>
                <w:rFonts w:eastAsia="Times New Roman" w:cs="Arial"/>
                <w:bCs/>
                <w:sz w:val="16"/>
                <w:szCs w:val="16"/>
                <w:u w:val="none"/>
                <w:lang w:val="en-US"/>
              </w:rPr>
              <w:t xml:space="preserve"> </w:t>
            </w:r>
            <w:r w:rsidR="0043152B">
              <w:rPr>
                <w:rStyle w:val="Hyperlink"/>
                <w:rFonts w:eastAsia="Times New Roman" w:cs="Arial"/>
                <w:bCs/>
                <w:sz w:val="16"/>
                <w:szCs w:val="16"/>
                <w:u w:val="none"/>
                <w:lang w:val="en-US"/>
              </w:rPr>
              <w:t>Last date of delivery</w:t>
            </w:r>
            <w:r w:rsidR="00D92C6F" w:rsidRPr="00510BC3">
              <w:rPr>
                <w:rStyle w:val="Hyperlink"/>
                <w:rFonts w:cs="Arial"/>
                <w:sz w:val="16"/>
                <w:szCs w:val="16"/>
                <w:u w:val="none"/>
                <w:lang w:val="en-US"/>
              </w:rPr>
              <w:t xml:space="preserve">:       </w:t>
            </w:r>
            <w:r w:rsidR="00D92C6F" w:rsidRPr="00510BC3">
              <w:rPr>
                <w:rFonts w:cs="Arial"/>
                <w:sz w:val="16"/>
                <w:szCs w:val="16"/>
                <w:lang w:val="en-US"/>
              </w:rPr>
              <w:fldChar w:fldCharType="end"/>
            </w:r>
            <w:r w:rsidR="00D92C6F" w:rsidRPr="00510BC3">
              <w:rPr>
                <w:rFonts w:cs="Arial"/>
                <w:color w:val="000000"/>
                <w:sz w:val="16"/>
                <w:szCs w:val="16"/>
                <w:lang w:val="en-US"/>
              </w:rPr>
              <w:t xml:space="preserve"> </w:t>
            </w:r>
            <w:bookmarkEnd w:id="8"/>
            <w:r w:rsidR="00D92C6F" w:rsidRPr="00510BC3">
              <w:rPr>
                <w:rFonts w:cs="Arial"/>
                <w:color w:val="000000"/>
                <w:sz w:val="16"/>
                <w:szCs w:val="16"/>
                <w:lang w:val="en-US"/>
              </w:rPr>
              <w:t xml:space="preserve"> </w:t>
            </w:r>
            <w:sdt>
              <w:sdtPr>
                <w:rPr>
                  <w:rFonts w:cs="Arial"/>
                  <w:color w:val="000000"/>
                  <w:sz w:val="16"/>
                  <w:szCs w:val="16"/>
                  <w:lang w:val="en-US"/>
                </w:rPr>
                <w:id w:val="1513959927"/>
                <w:text/>
              </w:sdtPr>
              <w:sdtEndPr/>
              <w:sdtContent>
                <w:r w:rsidR="00D92C6F" w:rsidRPr="00510BC3">
                  <w:rPr>
                    <w:rFonts w:cs="Arial"/>
                    <w:color w:val="000000"/>
                    <w:sz w:val="16"/>
                    <w:szCs w:val="16"/>
                    <w:lang w:val="en-US"/>
                  </w:rPr>
                  <w:t>__/__/ 20____</w:t>
                </w:r>
              </w:sdtContent>
            </w:sdt>
          </w:p>
        </w:tc>
      </w:tr>
      <w:bookmarkStart w:id="9" w:name="Livrari_partiale" w:colFirst="1" w:colLast="1"/>
      <w:tr w:rsidR="00D92C6F" w:rsidRPr="00510BC3" w14:paraId="16B9F93A" w14:textId="77777777" w:rsidTr="00510BC3">
        <w:trPr>
          <w:cantSplit/>
          <w:trHeight w:val="144"/>
        </w:trPr>
        <w:tc>
          <w:tcPr>
            <w:tcW w:w="5476" w:type="dxa"/>
            <w:gridSpan w:val="28"/>
            <w:tcBorders>
              <w:left w:val="single" w:sz="4" w:space="0" w:color="auto"/>
            </w:tcBorders>
            <w:shd w:val="clear" w:color="auto" w:fill="D0E7FC"/>
            <w:vAlign w:val="center"/>
          </w:tcPr>
          <w:p w14:paraId="45A0C9C0" w14:textId="342EBF4F" w:rsidR="00D92C6F" w:rsidRPr="00510BC3" w:rsidRDefault="00D92C6F" w:rsidP="000644A4">
            <w:pPr>
              <w:tabs>
                <w:tab w:val="left" w:pos="108"/>
              </w:tabs>
              <w:autoSpaceDE w:val="0"/>
              <w:autoSpaceDN w:val="0"/>
              <w:adjustRightInd w:val="0"/>
              <w:textAlignment w:val="center"/>
              <w:rPr>
                <w:rFonts w:cs="Arial"/>
                <w:color w:val="000000"/>
                <w:sz w:val="16"/>
                <w:szCs w:val="16"/>
                <w:lang w:val="en-US"/>
              </w:rPr>
            </w:pPr>
            <w:r w:rsidRPr="00510BC3">
              <w:rPr>
                <w:rFonts w:cs="Arial"/>
                <w:b/>
                <w:color w:val="000000"/>
                <w:sz w:val="16"/>
                <w:szCs w:val="16"/>
                <w:lang w:val="en-US"/>
              </w:rPr>
              <w:fldChar w:fldCharType="begin"/>
            </w:r>
            <w:r w:rsidRPr="00510BC3">
              <w:rPr>
                <w:rFonts w:cs="Arial"/>
                <w:b/>
                <w:color w:val="000000"/>
                <w:sz w:val="16"/>
                <w:szCs w:val="16"/>
                <w:lang w:val="en-US"/>
              </w:rPr>
              <w:instrText xml:space="preserve"> HYPERLINK  \l "Suma" \o "Menționați suma în cifre și litere, valuta acreditivului și toleranță - dacă există." </w:instrText>
            </w:r>
            <w:r w:rsidRPr="00510BC3">
              <w:rPr>
                <w:rFonts w:cs="Arial"/>
                <w:b/>
                <w:color w:val="000000"/>
                <w:sz w:val="16"/>
                <w:szCs w:val="16"/>
                <w:lang w:val="en-US"/>
              </w:rPr>
              <w:fldChar w:fldCharType="separate"/>
            </w:r>
            <w:r w:rsidRPr="00510BC3">
              <w:rPr>
                <w:rStyle w:val="Hyperlink"/>
                <w:rFonts w:cs="Arial"/>
                <w:b/>
                <w:sz w:val="16"/>
                <w:szCs w:val="16"/>
                <w:u w:val="none"/>
                <w:lang w:val="en-US"/>
              </w:rPr>
              <w:t>Val</w:t>
            </w:r>
            <w:r w:rsidR="00717385">
              <w:rPr>
                <w:rStyle w:val="Hyperlink"/>
                <w:rFonts w:cs="Arial"/>
                <w:b/>
                <w:sz w:val="16"/>
                <w:szCs w:val="16"/>
                <w:u w:val="none"/>
                <w:lang w:val="en-US"/>
              </w:rPr>
              <w:t>ue and currency</w:t>
            </w:r>
            <w:bookmarkStart w:id="10" w:name="Suma"/>
            <w:bookmarkEnd w:id="10"/>
            <w:r w:rsidRPr="00510BC3">
              <w:rPr>
                <w:rStyle w:val="Hyperlink"/>
                <w:rFonts w:cs="Arial"/>
                <w:b/>
                <w:sz w:val="16"/>
                <w:szCs w:val="16"/>
                <w:u w:val="none"/>
                <w:lang w:val="en-US"/>
              </w:rPr>
              <w:t xml:space="preserve">: </w:t>
            </w:r>
            <w:r w:rsidR="00717385">
              <w:rPr>
                <w:rStyle w:val="Hyperlink"/>
                <w:rFonts w:cs="Arial"/>
                <w:sz w:val="16"/>
                <w:szCs w:val="16"/>
                <w:u w:val="none"/>
                <w:lang w:val="en-US"/>
              </w:rPr>
              <w:t>(in figures</w:t>
            </w:r>
            <w:r w:rsidRPr="00510BC3">
              <w:rPr>
                <w:rStyle w:val="Hyperlink"/>
                <w:rFonts w:cs="Arial"/>
                <w:sz w:val="16"/>
                <w:szCs w:val="16"/>
                <w:u w:val="none"/>
                <w:lang w:val="en-US"/>
              </w:rPr>
              <w:t xml:space="preserve">)                                                                          </w:t>
            </w:r>
            <w:r w:rsidRPr="00510BC3">
              <w:rPr>
                <w:rFonts w:cs="Arial"/>
                <w:b/>
                <w:color w:val="000000"/>
                <w:sz w:val="16"/>
                <w:szCs w:val="16"/>
                <w:lang w:val="en-US"/>
              </w:rPr>
              <w:fldChar w:fldCharType="end"/>
            </w:r>
            <w:r w:rsidRPr="00510BC3">
              <w:rPr>
                <w:rFonts w:cs="Arial"/>
                <w:color w:val="000000"/>
                <w:sz w:val="16"/>
                <w:szCs w:val="16"/>
                <w:lang w:val="en-US"/>
              </w:rPr>
              <w:t xml:space="preserve">   </w:t>
            </w:r>
            <w:sdt>
              <w:sdtPr>
                <w:rPr>
                  <w:rFonts w:eastAsia="Times New Roman" w:cs="Arial"/>
                  <w:color w:val="000000"/>
                  <w:sz w:val="16"/>
                  <w:szCs w:val="16"/>
                  <w:lang w:val="en-US"/>
                </w:rPr>
                <w:id w:val="-2073724620"/>
                <w:text/>
              </w:sdtPr>
              <w:sdtEndPr/>
              <w:sdtContent>
                <w:r w:rsidRPr="00510BC3">
                  <w:rPr>
                    <w:rFonts w:eastAsia="Times New Roman" w:cs="Arial"/>
                    <w:color w:val="000000"/>
                    <w:sz w:val="16"/>
                    <w:szCs w:val="16"/>
                    <w:lang w:val="en-US"/>
                  </w:rPr>
                  <w:t>…………………………………………………………………………………..</w:t>
                </w:r>
              </w:sdtContent>
            </w:sdt>
          </w:p>
        </w:tc>
        <w:tc>
          <w:tcPr>
            <w:tcW w:w="1364" w:type="dxa"/>
            <w:gridSpan w:val="8"/>
            <w:shd w:val="clear" w:color="auto" w:fill="D0E7FC"/>
            <w:vAlign w:val="center"/>
          </w:tcPr>
          <w:p w14:paraId="4468A9FC" w14:textId="5C5DD03F"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Livrari_partiale" w:tooltip="Bifați dacă livrările parțiale sunt permise sau interzise." w:history="1">
              <w:r w:rsidR="00717385">
                <w:rPr>
                  <w:rStyle w:val="Hyperlink"/>
                  <w:rFonts w:cs="Arial"/>
                  <w:sz w:val="16"/>
                  <w:szCs w:val="16"/>
                  <w:u w:val="none"/>
                  <w:lang w:val="en-US"/>
                </w:rPr>
                <w:t>Partial deliveries</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1710" w:type="dxa"/>
            <w:gridSpan w:val="10"/>
            <w:shd w:val="clear" w:color="auto" w:fill="D0E7FC"/>
            <w:vAlign w:val="center"/>
          </w:tcPr>
          <w:p w14:paraId="7E4DFD36" w14:textId="705194BB"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231426022"/>
              </w:sdtPr>
              <w:sdtEndPr/>
              <w:sdtContent>
                <w:sdt>
                  <w:sdtPr>
                    <w:rPr>
                      <w:rFonts w:eastAsia="Times New Roman" w:cs="Arial"/>
                      <w:bCs/>
                      <w:sz w:val="16"/>
                      <w:szCs w:val="16"/>
                      <w:lang w:val="en-US"/>
                    </w:rPr>
                    <w:id w:val="-594931076"/>
                  </w:sdtPr>
                  <w:sdtEndPr/>
                  <w:sdtContent>
                    <w:sdt>
                      <w:sdtPr>
                        <w:rPr>
                          <w:rFonts w:eastAsia="Times New Roman" w:cs="Arial"/>
                          <w:bCs/>
                          <w:sz w:val="16"/>
                          <w:szCs w:val="16"/>
                          <w:lang w:val="en-US"/>
                        </w:rPr>
                        <w:id w:val="1767271767"/>
                      </w:sdtPr>
                      <w:sdtEndPr/>
                      <w:sdtContent>
                        <w:sdt>
                          <w:sdtPr>
                            <w:rPr>
                              <w:rFonts w:eastAsia="Times New Roman" w:cs="Arial"/>
                              <w:bCs/>
                              <w:sz w:val="16"/>
                              <w:szCs w:val="16"/>
                              <w:lang w:val="en-US"/>
                            </w:rPr>
                            <w:id w:val="154725534"/>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hyperlink w:anchor="Livrari_partiale" w:tooltip="Bifați dacă livrările parțiale sunt permise sau interzise." w:history="1">
              <w:r w:rsidR="00D92C6F" w:rsidRPr="00510BC3">
                <w:rPr>
                  <w:rStyle w:val="Hyperlink"/>
                  <w:rFonts w:cs="Arial"/>
                  <w:sz w:val="16"/>
                  <w:szCs w:val="16"/>
                  <w:u w:val="none"/>
                  <w:lang w:val="en-US"/>
                </w:rPr>
                <w:t xml:space="preserve">  </w:t>
              </w:r>
              <w:r w:rsidR="00717385">
                <w:rPr>
                  <w:rStyle w:val="Hyperlink"/>
                  <w:rFonts w:cs="Arial"/>
                  <w:sz w:val="16"/>
                  <w:szCs w:val="16"/>
                  <w:u w:val="none"/>
                  <w:lang w:val="en-US"/>
                </w:rPr>
                <w:t>Allowed</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1980" w:type="dxa"/>
            <w:gridSpan w:val="5"/>
            <w:tcBorders>
              <w:right w:val="single" w:sz="4" w:space="0" w:color="auto"/>
            </w:tcBorders>
            <w:shd w:val="clear" w:color="auto" w:fill="D0E7FC"/>
            <w:vAlign w:val="center"/>
          </w:tcPr>
          <w:p w14:paraId="10F80A90" w14:textId="10CEC93F"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779330949"/>
              </w:sdtPr>
              <w:sdtEndPr/>
              <w:sdtContent>
                <w:sdt>
                  <w:sdtPr>
                    <w:rPr>
                      <w:rFonts w:eastAsia="Times New Roman" w:cs="Arial"/>
                      <w:bCs/>
                      <w:sz w:val="16"/>
                      <w:szCs w:val="16"/>
                      <w:lang w:val="en-US"/>
                    </w:rPr>
                    <w:id w:val="-570971550"/>
                  </w:sdtPr>
                  <w:sdtEndPr/>
                  <w:sdtContent>
                    <w:sdt>
                      <w:sdtPr>
                        <w:rPr>
                          <w:rFonts w:eastAsia="Times New Roman" w:cs="Arial"/>
                          <w:bCs/>
                          <w:sz w:val="16"/>
                          <w:szCs w:val="16"/>
                          <w:lang w:val="en-US"/>
                        </w:rPr>
                        <w:id w:val="-968508826"/>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sdtContent>
            </w:sdt>
            <w:hyperlink w:anchor="Livrari_partiale" w:tooltip="Bifați dacă livrările parțiale sunt permise sau interzise." w:history="1">
              <w:r w:rsidR="00D92C6F" w:rsidRPr="00510BC3">
                <w:rPr>
                  <w:rStyle w:val="Hyperlink"/>
                  <w:rFonts w:eastAsia="Times New Roman" w:cs="Arial"/>
                  <w:bCs/>
                  <w:sz w:val="16"/>
                  <w:szCs w:val="16"/>
                  <w:u w:val="none"/>
                  <w:lang w:val="en-US"/>
                </w:rPr>
                <w:t xml:space="preserve">   </w:t>
              </w:r>
              <w:r w:rsidR="00717385">
                <w:rPr>
                  <w:rStyle w:val="Hyperlink"/>
                  <w:rFonts w:cs="Arial"/>
                  <w:sz w:val="16"/>
                  <w:szCs w:val="16"/>
                  <w:u w:val="none"/>
                  <w:lang w:val="en-US"/>
                </w:rPr>
                <w:t>Not allowed</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r>
      <w:bookmarkEnd w:id="9"/>
      <w:tr w:rsidR="00D92C6F" w:rsidRPr="00510BC3" w14:paraId="6DDFECFE" w14:textId="77777777" w:rsidTr="00510BC3">
        <w:trPr>
          <w:cantSplit/>
          <w:trHeight w:val="144"/>
        </w:trPr>
        <w:tc>
          <w:tcPr>
            <w:tcW w:w="5476" w:type="dxa"/>
            <w:gridSpan w:val="28"/>
            <w:tcBorders>
              <w:left w:val="single" w:sz="4" w:space="0" w:color="auto"/>
            </w:tcBorders>
            <w:shd w:val="clear" w:color="auto" w:fill="D0E7FC"/>
            <w:vAlign w:val="center"/>
          </w:tcPr>
          <w:p w14:paraId="779AE169" w14:textId="6CB2CE70"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fldChar w:fldCharType="begin"/>
            </w:r>
            <w:r w:rsidRPr="00510BC3">
              <w:rPr>
                <w:rFonts w:cs="Arial"/>
                <w:color w:val="000000"/>
                <w:sz w:val="16"/>
                <w:szCs w:val="16"/>
                <w:lang w:val="en-US"/>
              </w:rPr>
              <w:instrText xml:space="preserve"> HYPERLINK  \l "Suma" \o "Menționați suma în cifre și litere, valuta acreditivului și toleranță - dacă există." </w:instrText>
            </w:r>
            <w:r w:rsidRPr="00510BC3">
              <w:rPr>
                <w:rFonts w:cs="Arial"/>
                <w:color w:val="000000"/>
                <w:sz w:val="16"/>
                <w:szCs w:val="16"/>
                <w:lang w:val="en-US"/>
              </w:rPr>
              <w:fldChar w:fldCharType="separate"/>
            </w:r>
            <w:r w:rsidRPr="00510BC3">
              <w:rPr>
                <w:rStyle w:val="Hyperlink"/>
                <w:rFonts w:cs="Arial"/>
                <w:sz w:val="16"/>
                <w:szCs w:val="16"/>
                <w:u w:val="none"/>
                <w:lang w:val="en-US"/>
              </w:rPr>
              <w:t>(in l</w:t>
            </w:r>
            <w:r w:rsidR="00717385">
              <w:rPr>
                <w:rStyle w:val="Hyperlink"/>
                <w:rFonts w:cs="Arial"/>
                <w:sz w:val="16"/>
                <w:szCs w:val="16"/>
                <w:u w:val="none"/>
                <w:lang w:val="en-US"/>
              </w:rPr>
              <w:t>etters</w:t>
            </w:r>
            <w:r w:rsidRPr="00510BC3">
              <w:rPr>
                <w:rStyle w:val="Hyperlink"/>
                <w:rFonts w:cs="Arial"/>
                <w:sz w:val="16"/>
                <w:szCs w:val="16"/>
                <w:u w:val="none"/>
                <w:lang w:val="en-US"/>
              </w:rPr>
              <w:t xml:space="preserve">)                                                                                                        </w:t>
            </w:r>
            <w:r w:rsidRPr="00510BC3">
              <w:rPr>
                <w:rFonts w:cs="Arial"/>
                <w:color w:val="000000"/>
                <w:sz w:val="16"/>
                <w:szCs w:val="16"/>
                <w:lang w:val="en-US"/>
              </w:rPr>
              <w:fldChar w:fldCharType="end"/>
            </w:r>
            <w:r w:rsidRPr="00510BC3">
              <w:rPr>
                <w:rFonts w:cs="Arial"/>
                <w:color w:val="000000"/>
                <w:sz w:val="16"/>
                <w:szCs w:val="16"/>
                <w:lang w:val="en-US"/>
              </w:rPr>
              <w:t xml:space="preserve">      </w:t>
            </w:r>
          </w:p>
          <w:p w14:paraId="0BC673F5"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cs="Arial"/>
                  <w:color w:val="000000"/>
                  <w:sz w:val="16"/>
                  <w:szCs w:val="16"/>
                  <w:lang w:val="en-US"/>
                </w:rPr>
                <w:id w:val="1714232055"/>
                <w:text/>
              </w:sdtPr>
              <w:sdtEndPr/>
              <w:sdtContent>
                <w:r w:rsidR="00D92C6F" w:rsidRPr="00510BC3">
                  <w:rPr>
                    <w:rFonts w:cs="Arial"/>
                    <w:color w:val="000000"/>
                    <w:sz w:val="16"/>
                    <w:szCs w:val="16"/>
                    <w:lang w:val="en-US"/>
                  </w:rPr>
                  <w:t>.........................................................................................................</w:t>
                </w:r>
              </w:sdtContent>
            </w:sdt>
          </w:p>
        </w:tc>
        <w:tc>
          <w:tcPr>
            <w:tcW w:w="1364" w:type="dxa"/>
            <w:gridSpan w:val="8"/>
            <w:tcBorders>
              <w:top w:val="nil"/>
              <w:left w:val="nil"/>
              <w:bottom w:val="nil"/>
            </w:tcBorders>
            <w:shd w:val="clear" w:color="auto" w:fill="D0E7FC"/>
            <w:vAlign w:val="center"/>
          </w:tcPr>
          <w:p w14:paraId="575B2664" w14:textId="2571EB33"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Transbordari" w:tooltip="Implică descărcarea de pe un mijloc de transport și reîncărcarea pe alt mijloc de transport; bifați dacă transbordarea este permisă sau iterzisă." w:history="1">
              <w:r w:rsidR="00D92C6F" w:rsidRPr="00510BC3">
                <w:rPr>
                  <w:rStyle w:val="Hyperlink"/>
                  <w:rFonts w:cs="Arial"/>
                  <w:sz w:val="16"/>
                  <w:szCs w:val="16"/>
                  <w:u w:val="none"/>
                  <w:lang w:val="en-US"/>
                </w:rPr>
                <w:t>Trans</w:t>
              </w:r>
              <w:r w:rsidR="00717385">
                <w:rPr>
                  <w:rStyle w:val="Hyperlink"/>
                  <w:rFonts w:cs="Arial"/>
                  <w:sz w:val="16"/>
                  <w:szCs w:val="16"/>
                  <w:u w:val="none"/>
                  <w:lang w:val="en-US"/>
                </w:rPr>
                <w:t>fers</w:t>
              </w:r>
              <w:r w:rsidR="00D92C6F" w:rsidRPr="00510BC3">
                <w:rPr>
                  <w:rStyle w:val="Hyperlink"/>
                  <w:rFonts w:cs="Arial"/>
                  <w:sz w:val="16"/>
                  <w:szCs w:val="16"/>
                  <w:u w:val="none"/>
                  <w:lang w:val="en-US"/>
                </w:rPr>
                <w:t xml:space="preserve">:     </w:t>
              </w:r>
              <w:bookmarkStart w:id="11" w:name="Transbordari"/>
              <w:bookmarkEnd w:id="11"/>
            </w:hyperlink>
            <w:r w:rsidR="00D92C6F" w:rsidRPr="00510BC3">
              <w:rPr>
                <w:rFonts w:cs="Arial"/>
                <w:color w:val="000000"/>
                <w:sz w:val="16"/>
                <w:szCs w:val="16"/>
                <w:lang w:val="en-US"/>
              </w:rPr>
              <w:t xml:space="preserve"> </w:t>
            </w:r>
          </w:p>
        </w:tc>
        <w:tc>
          <w:tcPr>
            <w:tcW w:w="1710" w:type="dxa"/>
            <w:gridSpan w:val="10"/>
            <w:shd w:val="clear" w:color="auto" w:fill="D0E7FC"/>
            <w:vAlign w:val="center"/>
          </w:tcPr>
          <w:p w14:paraId="5EDCA07E" w14:textId="767D2A4B"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973739788"/>
              </w:sdtPr>
              <w:sdtEndPr/>
              <w:sdtContent>
                <w:sdt>
                  <w:sdtPr>
                    <w:rPr>
                      <w:rFonts w:eastAsia="Times New Roman" w:cs="Arial"/>
                      <w:bCs/>
                      <w:sz w:val="16"/>
                      <w:szCs w:val="16"/>
                      <w:lang w:val="en-US"/>
                    </w:rPr>
                    <w:id w:val="360709664"/>
                  </w:sdtPr>
                  <w:sdtEndPr/>
                  <w:sdtContent>
                    <w:sdt>
                      <w:sdtPr>
                        <w:rPr>
                          <w:rFonts w:eastAsia="Times New Roman" w:cs="Arial"/>
                          <w:bCs/>
                          <w:sz w:val="16"/>
                          <w:szCs w:val="16"/>
                          <w:lang w:val="en-US"/>
                        </w:rPr>
                        <w:id w:val="-211119524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hyperlink w:anchor="Transbordari" w:tooltip="Implică descărcarea de pe un mijloc de transport și reîncărcarea pe alt mijloc de transport; bifați dacă transbordarea este permisă sau iterzisă." w:history="1">
              <w:r w:rsidR="00D92C6F" w:rsidRPr="00510BC3">
                <w:rPr>
                  <w:rStyle w:val="Hyperlink"/>
                  <w:rFonts w:eastAsia="Times New Roman" w:cs="Arial"/>
                  <w:bCs/>
                  <w:sz w:val="16"/>
                  <w:szCs w:val="16"/>
                  <w:u w:val="none"/>
                  <w:lang w:val="en-US"/>
                </w:rPr>
                <w:t xml:space="preserve">  </w:t>
              </w:r>
              <w:r w:rsidR="00717385">
                <w:rPr>
                  <w:rStyle w:val="Hyperlink"/>
                  <w:rFonts w:cs="Arial"/>
                  <w:sz w:val="16"/>
                  <w:szCs w:val="16"/>
                  <w:u w:val="none"/>
                  <w:lang w:val="en-US"/>
                </w:rPr>
                <w:t>Allowed</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1980" w:type="dxa"/>
            <w:gridSpan w:val="5"/>
            <w:tcBorders>
              <w:right w:val="single" w:sz="4" w:space="0" w:color="auto"/>
            </w:tcBorders>
            <w:shd w:val="clear" w:color="auto" w:fill="D0E7FC"/>
            <w:vAlign w:val="center"/>
          </w:tcPr>
          <w:p w14:paraId="5105FDA1" w14:textId="79507D80"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2075661074"/>
              </w:sdtPr>
              <w:sdtEndPr/>
              <w:sdtContent>
                <w:sdt>
                  <w:sdtPr>
                    <w:rPr>
                      <w:rFonts w:eastAsia="Times New Roman" w:cs="Arial"/>
                      <w:bCs/>
                      <w:sz w:val="16"/>
                      <w:szCs w:val="16"/>
                      <w:lang w:val="en-US"/>
                    </w:rPr>
                    <w:id w:val="2112462872"/>
                  </w:sdtPr>
                  <w:sdtEndPr/>
                  <w:sdtContent>
                    <w:sdt>
                      <w:sdtPr>
                        <w:rPr>
                          <w:rFonts w:eastAsia="Times New Roman" w:cs="Arial"/>
                          <w:bCs/>
                          <w:sz w:val="16"/>
                          <w:szCs w:val="16"/>
                          <w:lang w:val="en-US"/>
                        </w:rPr>
                        <w:id w:val="-961881065"/>
                      </w:sdtPr>
                      <w:sdtEndPr/>
                      <w:sdtContent>
                        <w:sdt>
                          <w:sdtPr>
                            <w:rPr>
                              <w:rFonts w:eastAsia="Times New Roman" w:cs="Arial"/>
                              <w:bCs/>
                              <w:sz w:val="16"/>
                              <w:szCs w:val="16"/>
                              <w:lang w:val="en-US"/>
                            </w:rPr>
                            <w:id w:val="-111235717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hyperlink w:anchor="Transbordari" w:tooltip="Implică descărcarea de pe un mijloc de transport și reîncărcarea pe alt mijloc de transport; bifați dacă transbordarea este permisă sau iterzisă." w:history="1">
              <w:r w:rsidR="00D92C6F" w:rsidRPr="00510BC3">
                <w:rPr>
                  <w:rStyle w:val="Hyperlink"/>
                  <w:rFonts w:eastAsia="Times New Roman" w:cs="Arial"/>
                  <w:bCs/>
                  <w:sz w:val="16"/>
                  <w:szCs w:val="16"/>
                  <w:u w:val="none"/>
                  <w:lang w:val="en-US"/>
                </w:rPr>
                <w:t xml:space="preserve">   </w:t>
              </w:r>
              <w:r w:rsidR="00717385">
                <w:rPr>
                  <w:rStyle w:val="Hyperlink"/>
                  <w:rFonts w:cs="Arial"/>
                  <w:sz w:val="16"/>
                  <w:szCs w:val="16"/>
                  <w:u w:val="none"/>
                  <w:lang w:val="en-US"/>
                </w:rPr>
                <w:t>Not allowed</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r>
      <w:tr w:rsidR="00D92C6F" w:rsidRPr="00510BC3" w14:paraId="5CD99644" w14:textId="77777777" w:rsidTr="00510BC3">
        <w:trPr>
          <w:cantSplit/>
          <w:trHeight w:val="144"/>
        </w:trPr>
        <w:tc>
          <w:tcPr>
            <w:tcW w:w="5476" w:type="dxa"/>
            <w:gridSpan w:val="28"/>
            <w:tcBorders>
              <w:left w:val="single" w:sz="4" w:space="0" w:color="auto"/>
            </w:tcBorders>
            <w:shd w:val="clear" w:color="auto" w:fill="D0E7FC"/>
            <w:vAlign w:val="center"/>
          </w:tcPr>
          <w:p w14:paraId="4293AE81" w14:textId="3AD05B7D"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Suma" w:tooltip="Menționați suma în cifre și litere, valuta acreditivului și toleranță - dacă există." w:history="1">
              <w:r w:rsidR="00D92C6F" w:rsidRPr="00510BC3">
                <w:rPr>
                  <w:rStyle w:val="Hyperlink"/>
                  <w:rFonts w:cs="Arial"/>
                  <w:sz w:val="16"/>
                  <w:szCs w:val="16"/>
                  <w:u w:val="none"/>
                  <w:lang w:val="en-US"/>
                </w:rPr>
                <w:t>Toleran</w:t>
              </w:r>
              <w:r w:rsidR="00717385">
                <w:rPr>
                  <w:rStyle w:val="Hyperlink"/>
                  <w:rFonts w:cs="Arial"/>
                  <w:sz w:val="16"/>
                  <w:szCs w:val="16"/>
                  <w:u w:val="none"/>
                  <w:lang w:val="en-US"/>
                </w:rPr>
                <w:t>ce to value</w:t>
              </w:r>
              <w:r w:rsidR="00D92C6F" w:rsidRPr="00510BC3">
                <w:rPr>
                  <w:rStyle w:val="Hyperlink"/>
                  <w:rFonts w:cs="Arial"/>
                  <w:sz w:val="16"/>
                  <w:szCs w:val="16"/>
                  <w:u w:val="none"/>
                  <w:lang w:val="en-US"/>
                </w:rPr>
                <w:t>:</w:t>
              </w:r>
            </w:hyperlink>
            <w:r w:rsidR="00D92C6F" w:rsidRPr="00510BC3">
              <w:rPr>
                <w:rFonts w:cs="Arial"/>
                <w:color w:val="000000"/>
                <w:sz w:val="16"/>
                <w:szCs w:val="16"/>
                <w:lang w:val="en-US"/>
              </w:rPr>
              <w:t xml:space="preserve"> </w:t>
            </w:r>
            <w:sdt>
              <w:sdtPr>
                <w:rPr>
                  <w:rFonts w:cs="Arial"/>
                  <w:color w:val="000000"/>
                  <w:sz w:val="16"/>
                  <w:szCs w:val="16"/>
                  <w:lang w:val="en-US"/>
                </w:rPr>
                <w:id w:val="2057512914"/>
                <w:text/>
              </w:sdtPr>
              <w:sdtEndPr/>
              <w:sdtContent>
                <w:r w:rsidR="00D92C6F" w:rsidRPr="00510BC3">
                  <w:rPr>
                    <w:rFonts w:cs="Arial"/>
                    <w:color w:val="000000"/>
                    <w:sz w:val="16"/>
                    <w:szCs w:val="16"/>
                    <w:lang w:val="en-US"/>
                  </w:rPr>
                  <w:t>___</w:t>
                </w:r>
              </w:sdtContent>
            </w:sdt>
            <w:r w:rsidR="00D92C6F" w:rsidRPr="00510BC3">
              <w:rPr>
                <w:rFonts w:cs="Arial"/>
                <w:color w:val="000000"/>
                <w:sz w:val="16"/>
                <w:szCs w:val="16"/>
                <w:lang w:val="en-US"/>
              </w:rPr>
              <w:t xml:space="preserve"> </w:t>
            </w:r>
            <w:hyperlink w:anchor="Suma" w:tooltip="Menționați suma în cifre și litere, valuta acreditivului și toleranță - dacă există." w:history="1">
              <w:r w:rsidR="00D92C6F" w:rsidRPr="00510BC3">
                <w:rPr>
                  <w:rStyle w:val="Hyperlink"/>
                  <w:rFonts w:cs="Arial"/>
                  <w:sz w:val="16"/>
                  <w:szCs w:val="16"/>
                  <w:u w:val="none"/>
                  <w:lang w:val="en-US"/>
                </w:rPr>
                <w:t>% plus</w:t>
              </w:r>
            </w:hyperlink>
            <w:r w:rsidR="00D92C6F" w:rsidRPr="00510BC3">
              <w:rPr>
                <w:rFonts w:cs="Arial"/>
                <w:color w:val="000000"/>
                <w:sz w:val="16"/>
                <w:szCs w:val="16"/>
                <w:lang w:val="en-US"/>
              </w:rPr>
              <w:t xml:space="preserve"> </w:t>
            </w:r>
            <w:sdt>
              <w:sdtPr>
                <w:rPr>
                  <w:rFonts w:cs="Arial"/>
                  <w:color w:val="000000"/>
                  <w:sz w:val="16"/>
                  <w:szCs w:val="16"/>
                  <w:lang w:val="en-US"/>
                </w:rPr>
                <w:id w:val="1771351909"/>
                <w:text/>
              </w:sdtPr>
              <w:sdtEndPr/>
              <w:sdtContent>
                <w:r w:rsidR="00D92C6F" w:rsidRPr="00510BC3">
                  <w:rPr>
                    <w:rFonts w:cs="Arial"/>
                    <w:color w:val="000000"/>
                    <w:sz w:val="16"/>
                    <w:szCs w:val="16"/>
                    <w:lang w:val="en-US"/>
                  </w:rPr>
                  <w:t>___</w:t>
                </w:r>
              </w:sdtContent>
            </w:sdt>
            <w:hyperlink w:anchor="Suma" w:tooltip="Menționați suma în cifre și litere, valuta acreditivului și toleranță - dacă există." w:history="1">
              <w:r w:rsidR="00D92C6F" w:rsidRPr="00510BC3">
                <w:rPr>
                  <w:rStyle w:val="Hyperlink"/>
                  <w:rFonts w:cs="Arial"/>
                  <w:sz w:val="16"/>
                  <w:szCs w:val="16"/>
                  <w:u w:val="none"/>
                  <w:lang w:val="en-US"/>
                </w:rPr>
                <w:t xml:space="preserve"> % minus</w:t>
              </w:r>
            </w:hyperlink>
          </w:p>
        </w:tc>
        <w:tc>
          <w:tcPr>
            <w:tcW w:w="5054" w:type="dxa"/>
            <w:gridSpan w:val="23"/>
            <w:tcBorders>
              <w:right w:val="single" w:sz="4" w:space="0" w:color="auto"/>
            </w:tcBorders>
            <w:shd w:val="clear" w:color="auto" w:fill="D0E7FC"/>
            <w:vAlign w:val="center"/>
          </w:tcPr>
          <w:p w14:paraId="369A69CC" w14:textId="77777777"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p>
        </w:tc>
      </w:tr>
      <w:tr w:rsidR="00D92C6F" w:rsidRPr="00510BC3" w14:paraId="661E26BE" w14:textId="77777777" w:rsidTr="00510BC3">
        <w:trPr>
          <w:cantSplit/>
          <w:trHeight w:val="144"/>
        </w:trPr>
        <w:tc>
          <w:tcPr>
            <w:tcW w:w="5476" w:type="dxa"/>
            <w:gridSpan w:val="28"/>
            <w:tcBorders>
              <w:left w:val="single" w:sz="4" w:space="0" w:color="auto"/>
            </w:tcBorders>
            <w:shd w:val="clear" w:color="auto" w:fill="D0E7FC"/>
            <w:vAlign w:val="center"/>
          </w:tcPr>
          <w:p w14:paraId="2266A2C5" w14:textId="6AE7A6B8"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b/>
                <w:color w:val="000000"/>
                <w:sz w:val="16"/>
                <w:szCs w:val="16"/>
                <w:lang w:val="en-US"/>
              </w:rPr>
              <w:t xml:space="preserve">*)    </w:t>
            </w:r>
            <w:hyperlink w:anchor="Suma" w:tooltip="Menționați suma în cifre și litere, valuta acreditivului și toleranță - dacă există." w:history="1">
              <w:r w:rsidRPr="00510BC3">
                <w:rPr>
                  <w:rStyle w:val="Hyperlink"/>
                  <w:rFonts w:cs="Arial"/>
                  <w:sz w:val="16"/>
                  <w:szCs w:val="16"/>
                  <w:u w:val="none"/>
                  <w:lang w:val="en-US"/>
                </w:rPr>
                <w:t>Val</w:t>
              </w:r>
              <w:r w:rsidR="00717385">
                <w:rPr>
                  <w:rStyle w:val="Hyperlink"/>
                  <w:rFonts w:cs="Arial"/>
                  <w:sz w:val="16"/>
                  <w:szCs w:val="16"/>
                  <w:u w:val="none"/>
                  <w:lang w:val="en-US"/>
                </w:rPr>
                <w:t>ue of the credit letter</w:t>
              </w:r>
            </w:hyperlink>
            <w:r w:rsidRPr="00510BC3">
              <w:rPr>
                <w:rFonts w:cs="Arial"/>
                <w:color w:val="000000"/>
                <w:sz w:val="16"/>
                <w:szCs w:val="16"/>
                <w:lang w:val="en-US"/>
              </w:rPr>
              <w:t xml:space="preserve"> </w:t>
            </w:r>
            <w:sdt>
              <w:sdtPr>
                <w:rPr>
                  <w:rFonts w:eastAsia="Times New Roman" w:cs="Arial"/>
                  <w:bCs/>
                  <w:sz w:val="16"/>
                  <w:szCs w:val="16"/>
                  <w:lang w:val="en-US"/>
                </w:rPr>
                <w:id w:val="1385361174"/>
              </w:sdtPr>
              <w:sdtEndPr/>
              <w:sdtContent>
                <w:sdt>
                  <w:sdtPr>
                    <w:rPr>
                      <w:rFonts w:eastAsia="Times New Roman" w:cs="Arial"/>
                      <w:bCs/>
                      <w:sz w:val="16"/>
                      <w:szCs w:val="16"/>
                      <w:lang w:val="en-US"/>
                    </w:rPr>
                    <w:id w:val="-2053915107"/>
                    <w14:checkbox>
                      <w14:checked w14:val="0"/>
                      <w14:checkedState w14:val="2612" w14:font="MS Gothic"/>
                      <w14:uncheckedState w14:val="2610" w14:font="MS Gothic"/>
                    </w14:checkbox>
                  </w:sdtPr>
                  <w:sdtEndPr/>
                  <w:sdtContent>
                    <w:r w:rsidR="00DC5F36" w:rsidRPr="00510BC3">
                      <w:rPr>
                        <w:rFonts w:ascii="Meiryo" w:eastAsia="Meiryo" w:hAnsi="Meiryo" w:cs="Meiryo"/>
                        <w:bCs/>
                        <w:sz w:val="16"/>
                        <w:szCs w:val="16"/>
                        <w:lang w:val="en-US"/>
                      </w:rPr>
                      <w:t>☐</w:t>
                    </w:r>
                  </w:sdtContent>
                </w:sdt>
              </w:sdtContent>
            </w:sdt>
            <w:hyperlink w:anchor="Suma" w:tooltip="Menționați suma în cifre și litere, valuta acreditivului și toleranță - dacă există." w:history="1">
              <w:r w:rsidRPr="00510BC3">
                <w:rPr>
                  <w:rStyle w:val="Hyperlink"/>
                  <w:rFonts w:cs="Arial"/>
                  <w:spacing w:val="-5"/>
                  <w:sz w:val="16"/>
                  <w:szCs w:val="16"/>
                  <w:u w:val="none"/>
                  <w:lang w:val="en-US"/>
                </w:rPr>
                <w:t xml:space="preserve"> </w:t>
              </w:r>
              <w:r w:rsidR="00717385">
                <w:rPr>
                  <w:rStyle w:val="Hyperlink"/>
                  <w:rFonts w:cs="Arial"/>
                  <w:spacing w:val="-5"/>
                  <w:sz w:val="16"/>
                  <w:szCs w:val="16"/>
                  <w:u w:val="none"/>
                  <w:lang w:val="en-US"/>
                </w:rPr>
                <w:t>will</w:t>
              </w:r>
            </w:hyperlink>
            <w:r w:rsidR="00717385">
              <w:rPr>
                <w:rStyle w:val="Hyperlink"/>
                <w:rFonts w:cs="Arial"/>
                <w:spacing w:val="-5"/>
                <w:sz w:val="16"/>
                <w:szCs w:val="16"/>
                <w:u w:val="none"/>
                <w:lang w:val="en-US"/>
              </w:rPr>
              <w:t xml:space="preserve"> increase by</w:t>
            </w:r>
            <w:r w:rsidRPr="00510BC3">
              <w:rPr>
                <w:rFonts w:cs="Arial"/>
                <w:spacing w:val="-5"/>
                <w:sz w:val="16"/>
                <w:szCs w:val="16"/>
                <w:lang w:val="en-US"/>
              </w:rPr>
              <w:t xml:space="preserve"> </w:t>
            </w:r>
            <w:sdt>
              <w:sdtPr>
                <w:rPr>
                  <w:rFonts w:eastAsia="Times New Roman" w:cs="Arial"/>
                  <w:bCs/>
                  <w:sz w:val="16"/>
                  <w:szCs w:val="16"/>
                  <w:lang w:val="en-US"/>
                </w:rPr>
                <w:id w:val="951060985"/>
              </w:sdtPr>
              <w:sdtEndPr/>
              <w:sdtContent>
                <w:sdt>
                  <w:sdtPr>
                    <w:rPr>
                      <w:rFonts w:eastAsia="Times New Roman" w:cs="Arial"/>
                      <w:bCs/>
                      <w:sz w:val="16"/>
                      <w:szCs w:val="16"/>
                      <w:lang w:val="en-US"/>
                    </w:rPr>
                    <w:id w:val="-231078241"/>
                    <w14:checkbox>
                      <w14:checked w14:val="0"/>
                      <w14:checkedState w14:val="2612" w14:font="MS Gothic"/>
                      <w14:uncheckedState w14:val="2610" w14:font="MS Gothic"/>
                    </w14:checkbox>
                  </w:sdtPr>
                  <w:sdtEndPr/>
                  <w:sdtContent>
                    <w:r w:rsidR="00DC5F36" w:rsidRPr="00510BC3">
                      <w:rPr>
                        <w:rFonts w:ascii="Meiryo" w:eastAsia="Meiryo" w:hAnsi="Meiryo" w:cs="Meiryo"/>
                        <w:bCs/>
                        <w:sz w:val="16"/>
                        <w:szCs w:val="16"/>
                        <w:lang w:val="en-US"/>
                      </w:rPr>
                      <w:t>☐</w:t>
                    </w:r>
                  </w:sdtContent>
                </w:sdt>
              </w:sdtContent>
            </w:sdt>
            <w:r w:rsidRPr="00510BC3">
              <w:rPr>
                <w:rFonts w:cs="Arial"/>
                <w:spacing w:val="-5"/>
                <w:sz w:val="16"/>
                <w:szCs w:val="16"/>
                <w:lang w:val="en-US"/>
              </w:rPr>
              <w:t xml:space="preserve"> </w:t>
            </w:r>
            <w:hyperlink w:anchor="Suma" w:tooltip="Menționați suma în cifre și litere, valuta acreditivului și toleranță - dacă există." w:history="1">
              <w:r w:rsidR="00717385">
                <w:rPr>
                  <w:rStyle w:val="Hyperlink"/>
                  <w:rFonts w:cs="Arial"/>
                  <w:spacing w:val="-5"/>
                  <w:sz w:val="16"/>
                  <w:szCs w:val="16"/>
                  <w:u w:val="none"/>
                  <w:lang w:val="en-US"/>
                </w:rPr>
                <w:t>will</w:t>
              </w:r>
            </w:hyperlink>
            <w:r w:rsidR="00717385">
              <w:rPr>
                <w:rStyle w:val="Hyperlink"/>
                <w:rFonts w:cs="Arial"/>
                <w:spacing w:val="-5"/>
                <w:sz w:val="16"/>
                <w:szCs w:val="16"/>
                <w:u w:val="none"/>
                <w:lang w:val="en-US"/>
              </w:rPr>
              <w:t xml:space="preserve"> decrease by</w:t>
            </w:r>
          </w:p>
        </w:tc>
        <w:tc>
          <w:tcPr>
            <w:tcW w:w="5054" w:type="dxa"/>
            <w:gridSpan w:val="23"/>
            <w:tcBorders>
              <w:right w:val="single" w:sz="4" w:space="0" w:color="auto"/>
            </w:tcBorders>
            <w:shd w:val="clear" w:color="auto" w:fill="D0E7FC"/>
            <w:vAlign w:val="center"/>
          </w:tcPr>
          <w:p w14:paraId="567F20E7" w14:textId="3983859D"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b/>
                <w:color w:val="000000"/>
                <w:sz w:val="16"/>
                <w:szCs w:val="16"/>
                <w:lang w:val="en-US"/>
              </w:rPr>
              <w:t xml:space="preserve">*)   </w:t>
            </w:r>
            <w:sdt>
              <w:sdtPr>
                <w:rPr>
                  <w:rFonts w:eastAsia="Times New Roman" w:cs="Arial"/>
                  <w:bCs/>
                  <w:sz w:val="16"/>
                  <w:szCs w:val="16"/>
                  <w:lang w:val="en-US"/>
                </w:rPr>
                <w:id w:val="-102340025"/>
              </w:sdtPr>
              <w:sdtEndPr/>
              <w:sdtContent>
                <w:sdt>
                  <w:sdtPr>
                    <w:rPr>
                      <w:rFonts w:eastAsia="Times New Roman" w:cs="Arial"/>
                      <w:bCs/>
                      <w:sz w:val="16"/>
                      <w:szCs w:val="16"/>
                      <w:lang w:val="en-US"/>
                    </w:rPr>
                    <w:id w:val="-1969968053"/>
                  </w:sdtPr>
                  <w:sdtEndPr/>
                  <w:sdtContent>
                    <w:sdt>
                      <w:sdtPr>
                        <w:rPr>
                          <w:rFonts w:eastAsia="Times New Roman" w:cs="Arial"/>
                          <w:bCs/>
                          <w:sz w:val="16"/>
                          <w:szCs w:val="16"/>
                          <w:lang w:val="en-US"/>
                        </w:rPr>
                        <w:id w:val="445819966"/>
                        <w14:checkbox>
                          <w14:checked w14:val="0"/>
                          <w14:checkedState w14:val="2612" w14:font="MS Gothic"/>
                          <w14:uncheckedState w14:val="2610" w14:font="MS Gothic"/>
                        </w14:checkbox>
                      </w:sdtPr>
                      <w:sdtEndPr/>
                      <w:sdtContent>
                        <w:r w:rsidRPr="00510BC3">
                          <w:rPr>
                            <w:rFonts w:ascii="Meiryo" w:eastAsia="Meiryo" w:hAnsi="Meiryo" w:cs="Meiryo"/>
                            <w:bCs/>
                            <w:sz w:val="16"/>
                            <w:szCs w:val="16"/>
                            <w:lang w:val="en-US"/>
                          </w:rPr>
                          <w:t>☐</w:t>
                        </w:r>
                      </w:sdtContent>
                    </w:sdt>
                  </w:sdtContent>
                </w:sdt>
              </w:sdtContent>
            </w:sdt>
            <w:r w:rsidRPr="00510BC3">
              <w:rPr>
                <w:rFonts w:cs="Arial"/>
                <w:color w:val="000000"/>
                <w:sz w:val="16"/>
                <w:szCs w:val="16"/>
                <w:lang w:val="en-US"/>
              </w:rPr>
              <w:t xml:space="preserve">    </w:t>
            </w:r>
            <w:r w:rsidR="00717385">
              <w:rPr>
                <w:rFonts w:cs="Arial"/>
                <w:color w:val="000000"/>
                <w:sz w:val="16"/>
                <w:szCs w:val="16"/>
                <w:lang w:val="en-US"/>
              </w:rPr>
              <w:t>validity extension until</w:t>
            </w:r>
            <w:r w:rsidRPr="00510BC3">
              <w:rPr>
                <w:rFonts w:cs="Arial"/>
                <w:color w:val="000000"/>
                <w:sz w:val="16"/>
                <w:szCs w:val="16"/>
                <w:lang w:val="en-US"/>
              </w:rPr>
              <w:t xml:space="preserve">:   </w:t>
            </w:r>
            <w:sdt>
              <w:sdtPr>
                <w:rPr>
                  <w:rFonts w:cs="Arial"/>
                  <w:color w:val="000000"/>
                  <w:sz w:val="16"/>
                  <w:szCs w:val="16"/>
                  <w:lang w:val="en-US"/>
                </w:rPr>
                <w:id w:val="1351452426"/>
                <w:text/>
              </w:sdtPr>
              <w:sdtEndPr/>
              <w:sdtContent>
                <w:r w:rsidRPr="00510BC3">
                  <w:rPr>
                    <w:rFonts w:cs="Arial"/>
                    <w:color w:val="000000"/>
                    <w:sz w:val="16"/>
                    <w:szCs w:val="16"/>
                    <w:lang w:val="en-US"/>
                  </w:rPr>
                  <w:t>__/__/ 20____</w:t>
                </w:r>
              </w:sdtContent>
            </w:sdt>
          </w:p>
        </w:tc>
      </w:tr>
      <w:tr w:rsidR="00D92C6F" w:rsidRPr="00510BC3" w14:paraId="17D7EAF2" w14:textId="77777777" w:rsidTr="00510BC3">
        <w:trPr>
          <w:cantSplit/>
          <w:trHeight w:val="144"/>
        </w:trPr>
        <w:tc>
          <w:tcPr>
            <w:tcW w:w="5476" w:type="dxa"/>
            <w:gridSpan w:val="28"/>
            <w:tcBorders>
              <w:left w:val="single" w:sz="4" w:space="0" w:color="auto"/>
            </w:tcBorders>
            <w:shd w:val="clear" w:color="auto" w:fill="D0E7FC"/>
            <w:vAlign w:val="center"/>
          </w:tcPr>
          <w:p w14:paraId="2DC12549" w14:textId="73C913BF" w:rsidR="00D92C6F" w:rsidRPr="00510BC3" w:rsidRDefault="00E86411" w:rsidP="000644A4">
            <w:pPr>
              <w:tabs>
                <w:tab w:val="left" w:pos="108"/>
              </w:tabs>
              <w:autoSpaceDE w:val="0"/>
              <w:autoSpaceDN w:val="0"/>
              <w:adjustRightInd w:val="0"/>
              <w:textAlignment w:val="center"/>
              <w:rPr>
                <w:rFonts w:cs="Arial"/>
                <w:color w:val="000000"/>
                <w:sz w:val="16"/>
                <w:szCs w:val="16"/>
                <w:lang w:val="en-US"/>
              </w:rPr>
            </w:pPr>
            <w:hyperlink w:anchor="Suma" w:tooltip="Menționați suma în cifre și litere, valuta acreditivului și toleranță - dacă există." w:history="1">
              <w:r w:rsidR="00717385">
                <w:rPr>
                  <w:rStyle w:val="Hyperlink"/>
                  <w:rFonts w:cs="Arial"/>
                  <w:sz w:val="16"/>
                  <w:szCs w:val="16"/>
                  <w:u w:val="none"/>
                  <w:lang w:val="en-US"/>
                </w:rPr>
                <w:t>Currency</w:t>
              </w:r>
              <w:r w:rsidR="00D92C6F" w:rsidRPr="00510BC3">
                <w:rPr>
                  <w:rStyle w:val="Hyperlink"/>
                  <w:rFonts w:cs="Arial"/>
                  <w:sz w:val="16"/>
                  <w:szCs w:val="16"/>
                  <w:u w:val="none"/>
                  <w:lang w:val="en-US"/>
                </w:rPr>
                <w:t>:</w:t>
              </w:r>
            </w:hyperlink>
            <w:r w:rsidR="00D92C6F" w:rsidRPr="00510BC3">
              <w:rPr>
                <w:rFonts w:cs="Arial"/>
                <w:color w:val="000000"/>
                <w:sz w:val="16"/>
                <w:szCs w:val="16"/>
                <w:lang w:val="en-US"/>
              </w:rPr>
              <w:t xml:space="preserve"> </w:t>
            </w:r>
            <w:sdt>
              <w:sdtPr>
                <w:rPr>
                  <w:rFonts w:cs="Arial"/>
                  <w:color w:val="000000"/>
                  <w:sz w:val="16"/>
                  <w:szCs w:val="16"/>
                  <w:lang w:val="en-US"/>
                </w:rPr>
                <w:id w:val="-795685992"/>
                <w:text/>
              </w:sdtPr>
              <w:sdtEndPr/>
              <w:sdtContent>
                <w:r w:rsidR="00D92C6F" w:rsidRPr="00510BC3">
                  <w:rPr>
                    <w:rFonts w:cs="Arial"/>
                    <w:color w:val="000000"/>
                    <w:sz w:val="16"/>
                    <w:szCs w:val="16"/>
                    <w:lang w:val="en-US"/>
                  </w:rPr>
                  <w:t>………</w:t>
                </w:r>
              </w:sdtContent>
            </w:sdt>
            <w:r w:rsidR="00D92C6F" w:rsidRPr="00510BC3">
              <w:rPr>
                <w:rFonts w:cs="Arial"/>
                <w:color w:val="000000"/>
                <w:sz w:val="16"/>
                <w:szCs w:val="16"/>
                <w:lang w:val="en-US"/>
              </w:rPr>
              <w:t xml:space="preserve"> </w:t>
            </w:r>
            <w:r w:rsidR="00717385">
              <w:rPr>
                <w:rFonts w:cs="Arial"/>
                <w:color w:val="000000"/>
                <w:sz w:val="16"/>
                <w:szCs w:val="16"/>
                <w:lang w:val="en-US"/>
              </w:rPr>
              <w:t>Amount in figures</w:t>
            </w:r>
            <w:hyperlink w:anchor="Suma" w:tooltip="Menționați suma în cifre și litere, valuta acreditivului și toleranță - dacă există." w:history="1">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sdt>
              <w:sdtPr>
                <w:rPr>
                  <w:rFonts w:cs="Arial"/>
                  <w:color w:val="000000"/>
                  <w:sz w:val="16"/>
                  <w:szCs w:val="16"/>
                  <w:lang w:val="en-US"/>
                </w:rPr>
                <w:id w:val="-1616360809"/>
                <w:text/>
              </w:sdtPr>
              <w:sdtEndPr/>
              <w:sdtContent>
                <w:r w:rsidR="00D92C6F" w:rsidRPr="00510BC3">
                  <w:rPr>
                    <w:rFonts w:cs="Arial"/>
                    <w:color w:val="000000"/>
                    <w:sz w:val="16"/>
                    <w:szCs w:val="16"/>
                    <w:lang w:val="en-US"/>
                  </w:rPr>
                  <w:t>………………………………………………………………………</w:t>
                </w:r>
              </w:sdtContent>
            </w:sdt>
          </w:p>
        </w:tc>
        <w:tc>
          <w:tcPr>
            <w:tcW w:w="5054" w:type="dxa"/>
            <w:gridSpan w:val="23"/>
            <w:tcBorders>
              <w:right w:val="single" w:sz="4" w:space="0" w:color="auto"/>
            </w:tcBorders>
            <w:shd w:val="clear" w:color="auto" w:fill="D0E7FC"/>
            <w:vAlign w:val="center"/>
          </w:tcPr>
          <w:p w14:paraId="65C02853" w14:textId="484CD832" w:rsidR="00D92C6F" w:rsidRPr="00510BC3" w:rsidRDefault="00D92C6F" w:rsidP="000644A4">
            <w:pPr>
              <w:tabs>
                <w:tab w:val="left" w:pos="108"/>
              </w:tabs>
              <w:autoSpaceDE w:val="0"/>
              <w:autoSpaceDN w:val="0"/>
              <w:adjustRightInd w:val="0"/>
              <w:jc w:val="both"/>
              <w:textAlignment w:val="center"/>
              <w:rPr>
                <w:rFonts w:cs="Arial"/>
                <w:b/>
                <w:color w:val="000000"/>
                <w:sz w:val="16"/>
                <w:szCs w:val="16"/>
                <w:lang w:val="en-US"/>
              </w:rPr>
            </w:pPr>
            <w:r w:rsidRPr="00510BC3">
              <w:rPr>
                <w:rFonts w:cs="Arial"/>
                <w:b/>
                <w:color w:val="000000"/>
                <w:sz w:val="16"/>
                <w:szCs w:val="16"/>
                <w:lang w:val="en-US"/>
              </w:rPr>
              <w:t xml:space="preserve">*)    </w:t>
            </w:r>
            <w:r w:rsidR="00717385">
              <w:rPr>
                <w:rFonts w:cs="Arial"/>
                <w:b/>
                <w:color w:val="000000"/>
                <w:sz w:val="16"/>
                <w:szCs w:val="16"/>
                <w:lang w:val="en-US"/>
              </w:rPr>
              <w:t xml:space="preserve">Other changes in the </w:t>
            </w:r>
            <w:r w:rsidR="000C2C04">
              <w:rPr>
                <w:rFonts w:cs="Arial"/>
                <w:b/>
                <w:color w:val="000000"/>
                <w:sz w:val="16"/>
                <w:szCs w:val="16"/>
                <w:lang w:val="en-US"/>
              </w:rPr>
              <w:t>terms of business</w:t>
            </w:r>
            <w:r w:rsidRPr="00510BC3">
              <w:rPr>
                <w:rFonts w:cs="Arial"/>
                <w:b/>
                <w:color w:val="000000"/>
                <w:sz w:val="16"/>
                <w:szCs w:val="16"/>
                <w:lang w:val="en-US"/>
              </w:rPr>
              <w:t>:</w:t>
            </w:r>
          </w:p>
        </w:tc>
      </w:tr>
      <w:tr w:rsidR="00D92C6F" w:rsidRPr="00510BC3" w14:paraId="30111915" w14:textId="77777777" w:rsidTr="00510BC3">
        <w:trPr>
          <w:cantSplit/>
          <w:trHeight w:val="144"/>
        </w:trPr>
        <w:tc>
          <w:tcPr>
            <w:tcW w:w="5476" w:type="dxa"/>
            <w:gridSpan w:val="28"/>
            <w:tcBorders>
              <w:left w:val="single" w:sz="4" w:space="0" w:color="auto"/>
            </w:tcBorders>
            <w:shd w:val="clear" w:color="auto" w:fill="D0E7FC"/>
            <w:vAlign w:val="center"/>
          </w:tcPr>
          <w:p w14:paraId="515D03E1" w14:textId="09121E8E" w:rsidR="00D92C6F" w:rsidRPr="00510BC3" w:rsidRDefault="00E86411" w:rsidP="000644A4">
            <w:pPr>
              <w:tabs>
                <w:tab w:val="left" w:pos="108"/>
                <w:tab w:val="left" w:pos="810"/>
              </w:tabs>
              <w:autoSpaceDE w:val="0"/>
              <w:autoSpaceDN w:val="0"/>
              <w:adjustRightInd w:val="0"/>
              <w:jc w:val="both"/>
              <w:textAlignment w:val="center"/>
              <w:rPr>
                <w:rFonts w:cs="Arial"/>
                <w:color w:val="000000"/>
                <w:sz w:val="16"/>
                <w:szCs w:val="16"/>
                <w:lang w:val="en-US"/>
              </w:rPr>
            </w:pPr>
            <w:hyperlink w:anchor="Suma" w:tooltip="Menționați suma în cifre și litere, valuta acreditivului și toleranță - dacă există." w:history="1">
              <w:r w:rsidR="00D92C6F" w:rsidRPr="00510BC3">
                <w:rPr>
                  <w:rStyle w:val="Hyperlink"/>
                  <w:rFonts w:cs="Arial"/>
                  <w:sz w:val="16"/>
                  <w:szCs w:val="16"/>
                  <w:u w:val="none"/>
                  <w:lang w:val="en-US"/>
                </w:rPr>
                <w:t>*)  N</w:t>
              </w:r>
              <w:r w:rsidR="000C2C04">
                <w:rPr>
                  <w:rStyle w:val="Hyperlink"/>
                  <w:rFonts w:cs="Arial"/>
                  <w:sz w:val="16"/>
                  <w:szCs w:val="16"/>
                  <w:u w:val="none"/>
                  <w:lang w:val="en-US"/>
                </w:rPr>
                <w:t>ew value of the letter of credit</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5054" w:type="dxa"/>
            <w:gridSpan w:val="23"/>
            <w:tcBorders>
              <w:right w:val="single" w:sz="4" w:space="0" w:color="auto"/>
            </w:tcBorders>
            <w:shd w:val="clear" w:color="auto" w:fill="D0E7FC"/>
            <w:vAlign w:val="center"/>
          </w:tcPr>
          <w:p w14:paraId="786AB0E4"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276486759"/>
              </w:sdtPr>
              <w:sdtEndPr/>
              <w:sdtContent>
                <w:sdt>
                  <w:sdtPr>
                    <w:rPr>
                      <w:rFonts w:eastAsia="Times New Roman" w:cs="Arial"/>
                      <w:bCs/>
                      <w:sz w:val="16"/>
                      <w:szCs w:val="16"/>
                      <w:lang w:val="en-US"/>
                    </w:rPr>
                    <w:id w:val="-695312111"/>
                  </w:sdtPr>
                  <w:sdtEndPr/>
                  <w:sdtContent>
                    <w:sdt>
                      <w:sdtPr>
                        <w:rPr>
                          <w:rFonts w:eastAsia="Times New Roman" w:cs="Arial"/>
                          <w:bCs/>
                          <w:sz w:val="16"/>
                          <w:szCs w:val="16"/>
                          <w:lang w:val="en-US"/>
                        </w:rPr>
                        <w:id w:val="862410251"/>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sdtContent>
            </w:sdt>
            <w:r w:rsidR="00D92C6F" w:rsidRPr="00510BC3">
              <w:rPr>
                <w:rFonts w:eastAsia="Times New Roman" w:cs="Arial"/>
                <w:bCs/>
                <w:sz w:val="16"/>
                <w:szCs w:val="16"/>
                <w:lang w:val="en-US"/>
              </w:rPr>
              <w:t xml:space="preserve">   </w:t>
            </w:r>
            <w:sdt>
              <w:sdtPr>
                <w:rPr>
                  <w:rFonts w:cs="Arial"/>
                  <w:color w:val="000000"/>
                  <w:sz w:val="16"/>
                  <w:szCs w:val="16"/>
                  <w:lang w:val="en-US"/>
                </w:rPr>
                <w:id w:val="2027594273"/>
                <w:text/>
              </w:sdtPr>
              <w:sdtEndPr/>
              <w:sdtContent>
                <w:r w:rsidR="00D92C6F" w:rsidRPr="00510BC3">
                  <w:rPr>
                    <w:rFonts w:cs="Arial"/>
                    <w:color w:val="000000"/>
                    <w:sz w:val="16"/>
                    <w:szCs w:val="16"/>
                    <w:lang w:val="en-US"/>
                  </w:rPr>
                  <w:t>…………………………………………………………………………</w:t>
                </w:r>
              </w:sdtContent>
            </w:sdt>
          </w:p>
        </w:tc>
      </w:tr>
      <w:tr w:rsidR="00D92C6F" w:rsidRPr="00510BC3" w14:paraId="3C2208D7" w14:textId="77777777" w:rsidTr="00510BC3">
        <w:trPr>
          <w:cantSplit/>
          <w:trHeight w:val="144"/>
        </w:trPr>
        <w:tc>
          <w:tcPr>
            <w:tcW w:w="5476" w:type="dxa"/>
            <w:gridSpan w:val="28"/>
            <w:tcBorders>
              <w:left w:val="single" w:sz="4" w:space="0" w:color="auto"/>
            </w:tcBorders>
            <w:shd w:val="clear" w:color="auto" w:fill="D0E7FC"/>
            <w:vAlign w:val="center"/>
          </w:tcPr>
          <w:p w14:paraId="1AFC1705" w14:textId="3ED0C970"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Suma" w:tooltip="Menționați suma în cifre și litere, valuta acreditivului și toleranță - dacă există." w:history="1">
              <w:r w:rsidR="000C2C04">
                <w:rPr>
                  <w:rStyle w:val="Hyperlink"/>
                  <w:rFonts w:cs="Arial"/>
                  <w:sz w:val="16"/>
                  <w:szCs w:val="16"/>
                  <w:u w:val="none"/>
                  <w:lang w:val="en-US"/>
                </w:rPr>
                <w:t>Currency</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sdt>
              <w:sdtPr>
                <w:rPr>
                  <w:rFonts w:cs="Arial"/>
                  <w:color w:val="000000"/>
                  <w:sz w:val="16"/>
                  <w:szCs w:val="16"/>
                  <w:lang w:val="en-US"/>
                </w:rPr>
                <w:id w:val="-1462578262"/>
                <w:text/>
              </w:sdtPr>
              <w:sdtEndPr/>
              <w:sdtContent>
                <w:r w:rsidR="00D92C6F" w:rsidRPr="00510BC3">
                  <w:rPr>
                    <w:rFonts w:cs="Arial"/>
                    <w:color w:val="000000"/>
                    <w:sz w:val="16"/>
                    <w:szCs w:val="16"/>
                    <w:lang w:val="en-US"/>
                  </w:rPr>
                  <w:t>………</w:t>
                </w:r>
              </w:sdtContent>
            </w:sdt>
            <w:r w:rsidR="00D92C6F" w:rsidRPr="00510BC3">
              <w:rPr>
                <w:rFonts w:cs="Arial"/>
                <w:color w:val="000000"/>
                <w:sz w:val="16"/>
                <w:szCs w:val="16"/>
                <w:lang w:val="en-US"/>
              </w:rPr>
              <w:t xml:space="preserve">    </w:t>
            </w:r>
          </w:p>
          <w:p w14:paraId="540BCCDE" w14:textId="3AE4B6E4"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Suma" w:tooltip="Menționați suma în cifre și litere, valuta acreditivului și toleranță - dacă există." w:history="1">
              <w:r w:rsidR="000C2C04">
                <w:rPr>
                  <w:rStyle w:val="Hyperlink"/>
                  <w:rFonts w:cs="Arial"/>
                  <w:sz w:val="16"/>
                  <w:szCs w:val="16"/>
                  <w:u w:val="none"/>
                  <w:lang w:val="en-US"/>
                </w:rPr>
                <w:t>Amount in figures</w:t>
              </w:r>
              <w:r w:rsidR="00D92C6F" w:rsidRPr="00510BC3">
                <w:rPr>
                  <w:rStyle w:val="Hyperlink"/>
                  <w:rFonts w:cs="Arial"/>
                  <w:sz w:val="16"/>
                  <w:szCs w:val="16"/>
                  <w:u w:val="none"/>
                  <w:lang w:val="en-US"/>
                </w:rPr>
                <w:t>:</w:t>
              </w:r>
            </w:hyperlink>
            <w:r w:rsidR="00D92C6F" w:rsidRPr="00510BC3">
              <w:rPr>
                <w:rFonts w:cs="Arial"/>
                <w:color w:val="000000"/>
                <w:sz w:val="16"/>
                <w:szCs w:val="16"/>
                <w:lang w:val="en-US"/>
              </w:rPr>
              <w:t xml:space="preserve"> </w:t>
            </w:r>
            <w:sdt>
              <w:sdtPr>
                <w:rPr>
                  <w:rFonts w:cs="Arial"/>
                  <w:color w:val="000000"/>
                  <w:sz w:val="16"/>
                  <w:szCs w:val="16"/>
                  <w:lang w:val="en-US"/>
                </w:rPr>
                <w:id w:val="1780684148"/>
                <w:text/>
              </w:sdtPr>
              <w:sdtEndPr/>
              <w:sdtContent>
                <w:r w:rsidR="00D92C6F" w:rsidRPr="00510BC3">
                  <w:rPr>
                    <w:rFonts w:cs="Arial"/>
                    <w:color w:val="000000"/>
                    <w:sz w:val="16"/>
                    <w:szCs w:val="16"/>
                    <w:lang w:val="en-US"/>
                  </w:rPr>
                  <w:t>…………………………………………………………….</w:t>
                </w:r>
              </w:sdtContent>
            </w:sdt>
          </w:p>
        </w:tc>
        <w:tc>
          <w:tcPr>
            <w:tcW w:w="5054" w:type="dxa"/>
            <w:gridSpan w:val="23"/>
            <w:tcBorders>
              <w:right w:val="single" w:sz="4" w:space="0" w:color="auto"/>
            </w:tcBorders>
            <w:shd w:val="clear" w:color="auto" w:fill="D0E7FC"/>
            <w:vAlign w:val="center"/>
          </w:tcPr>
          <w:p w14:paraId="63BF4760"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459235414"/>
              </w:sdtPr>
              <w:sdtEndPr/>
              <w:sdtContent>
                <w:sdt>
                  <w:sdtPr>
                    <w:rPr>
                      <w:rFonts w:eastAsia="Times New Roman" w:cs="Arial"/>
                      <w:bCs/>
                      <w:sz w:val="16"/>
                      <w:szCs w:val="16"/>
                      <w:lang w:val="en-US"/>
                    </w:rPr>
                    <w:id w:val="-296229288"/>
                  </w:sdtPr>
                  <w:sdtEndPr/>
                  <w:sdtContent>
                    <w:sdt>
                      <w:sdtPr>
                        <w:rPr>
                          <w:rFonts w:eastAsia="Times New Roman" w:cs="Arial"/>
                          <w:bCs/>
                          <w:sz w:val="16"/>
                          <w:szCs w:val="16"/>
                          <w:lang w:val="en-US"/>
                        </w:rPr>
                        <w:id w:val="407967472"/>
                      </w:sdtPr>
                      <w:sdtEndPr/>
                      <w:sdtContent>
                        <w:sdt>
                          <w:sdtPr>
                            <w:rPr>
                              <w:rFonts w:eastAsia="Times New Roman" w:cs="Arial"/>
                              <w:bCs/>
                              <w:sz w:val="16"/>
                              <w:szCs w:val="16"/>
                              <w:lang w:val="en-US"/>
                            </w:rPr>
                            <w:id w:val="83319295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sdt>
              <w:sdtPr>
                <w:rPr>
                  <w:rFonts w:cs="Arial"/>
                  <w:color w:val="000000"/>
                  <w:sz w:val="16"/>
                  <w:szCs w:val="16"/>
                  <w:lang w:val="en-US"/>
                </w:rPr>
                <w:id w:val="1497687415"/>
                <w:text/>
              </w:sdtPr>
              <w:sdtEndPr/>
              <w:sdtContent>
                <w:r w:rsidR="00D92C6F" w:rsidRPr="00510BC3">
                  <w:rPr>
                    <w:rFonts w:cs="Arial"/>
                    <w:color w:val="000000"/>
                    <w:sz w:val="16"/>
                    <w:szCs w:val="16"/>
                    <w:lang w:val="en-US"/>
                  </w:rPr>
                  <w:t>......................................……….....………………………………....</w:t>
                </w:r>
              </w:sdtContent>
            </w:sdt>
          </w:p>
        </w:tc>
      </w:tr>
      <w:tr w:rsidR="00D92C6F" w:rsidRPr="00510BC3" w14:paraId="3A2C0D38" w14:textId="77777777" w:rsidTr="00510BC3">
        <w:trPr>
          <w:cantSplit/>
          <w:trHeight w:val="144"/>
        </w:trPr>
        <w:tc>
          <w:tcPr>
            <w:tcW w:w="5476" w:type="dxa"/>
            <w:gridSpan w:val="28"/>
            <w:tcBorders>
              <w:left w:val="single" w:sz="4" w:space="0" w:color="auto"/>
            </w:tcBorders>
            <w:shd w:val="clear" w:color="auto" w:fill="D0E7FC"/>
            <w:vAlign w:val="center"/>
          </w:tcPr>
          <w:p w14:paraId="00B9E737" w14:textId="1BDB672A"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Comisioane_banca_emitenta" w:tooltip="Bifați partea care le suportă (fie ordonatorul, fie beneficiarul sau fiecare la banca sa)." w:history="1">
              <w:r w:rsidR="00D92C6F" w:rsidRPr="00510BC3">
                <w:rPr>
                  <w:rStyle w:val="Hyperlink"/>
                  <w:rFonts w:cs="Arial"/>
                  <w:sz w:val="16"/>
                  <w:szCs w:val="16"/>
                  <w:u w:val="none"/>
                  <w:lang w:val="en-US"/>
                </w:rPr>
                <w:t>C</w:t>
              </w:r>
              <w:r w:rsidR="000C2C04">
                <w:rPr>
                  <w:rStyle w:val="Hyperlink"/>
                  <w:rFonts w:cs="Arial"/>
                  <w:sz w:val="16"/>
                  <w:szCs w:val="16"/>
                  <w:u w:val="none"/>
                  <w:lang w:val="en-US"/>
                </w:rPr>
                <w:t>harges and commissions</w:t>
              </w:r>
              <w:r w:rsidR="009B49FC">
                <w:rPr>
                  <w:rStyle w:val="Hyperlink"/>
                  <w:rFonts w:cs="Arial"/>
                  <w:sz w:val="16"/>
                  <w:szCs w:val="16"/>
                  <w:u w:val="none"/>
                  <w:lang w:val="en-US"/>
                </w:rPr>
                <w:t xml:space="preserve"> </w:t>
              </w:r>
              <w:r w:rsidR="009A5E48">
                <w:rPr>
                  <w:rStyle w:val="Hyperlink"/>
                  <w:rFonts w:cs="Arial"/>
                  <w:sz w:val="16"/>
                  <w:szCs w:val="16"/>
                  <w:u w:val="none"/>
                  <w:lang w:val="en-US"/>
                </w:rPr>
                <w:t xml:space="preserve">of the </w:t>
              </w:r>
              <w:r w:rsidR="009A5E48" w:rsidRPr="009A5E48">
                <w:rPr>
                  <w:rStyle w:val="Hyperlink"/>
                  <w:rFonts w:cs="Arial"/>
                  <w:b/>
                  <w:sz w:val="16"/>
                  <w:szCs w:val="16"/>
                  <w:u w:val="none"/>
                  <w:lang w:val="en-US"/>
                </w:rPr>
                <w:t>Issuing Bank</w:t>
              </w:r>
              <w:r w:rsidR="009A5E48">
                <w:rPr>
                  <w:rStyle w:val="Hyperlink"/>
                  <w:rFonts w:cs="Arial"/>
                  <w:sz w:val="16"/>
                  <w:szCs w:val="16"/>
                  <w:u w:val="none"/>
                  <w:lang w:val="en-US"/>
                </w:rPr>
                <w:t xml:space="preserve"> are paid by</w:t>
              </w:r>
              <w:bookmarkStart w:id="12" w:name="Comisioane_banca_emitenta"/>
              <w:bookmarkEnd w:id="12"/>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5054" w:type="dxa"/>
            <w:gridSpan w:val="23"/>
            <w:tcBorders>
              <w:right w:val="single" w:sz="4" w:space="0" w:color="auto"/>
            </w:tcBorders>
            <w:shd w:val="clear" w:color="auto" w:fill="D0E7FC"/>
            <w:vAlign w:val="center"/>
          </w:tcPr>
          <w:p w14:paraId="76E7EAEA" w14:textId="4C2F534F"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hyperlink w:anchor="Comisioanele_Bancii" w:tooltip="Bifați partea care le suportă (fie ordonatorul, fie beneficiarul sau fiecare la banca sa)." w:history="1">
              <w:r w:rsidR="00D92C6F" w:rsidRPr="00510BC3">
                <w:rPr>
                  <w:rStyle w:val="Hyperlink"/>
                  <w:rFonts w:cs="Arial"/>
                  <w:spacing w:val="-4"/>
                  <w:sz w:val="16"/>
                  <w:szCs w:val="16"/>
                  <w:u w:val="none"/>
                  <w:lang w:val="en-US"/>
                </w:rPr>
                <w:t>C</w:t>
              </w:r>
              <w:r w:rsidR="009A5E48">
                <w:rPr>
                  <w:rStyle w:val="Hyperlink"/>
                  <w:rFonts w:cs="Arial"/>
                  <w:spacing w:val="-4"/>
                  <w:sz w:val="16"/>
                  <w:szCs w:val="16"/>
                  <w:u w:val="none"/>
                  <w:lang w:val="en-US"/>
                </w:rPr>
                <w:t xml:space="preserve">harges and commissions of the </w:t>
              </w:r>
              <w:r w:rsidR="009A5E48" w:rsidRPr="009A5E48">
                <w:rPr>
                  <w:rStyle w:val="Hyperlink"/>
                  <w:rFonts w:cs="Arial"/>
                  <w:b/>
                  <w:spacing w:val="-4"/>
                  <w:sz w:val="16"/>
                  <w:szCs w:val="16"/>
                  <w:u w:val="none"/>
                  <w:lang w:val="en-US"/>
                </w:rPr>
                <w:t>External Bank</w:t>
              </w:r>
              <w:r w:rsidR="009A5E48">
                <w:rPr>
                  <w:rStyle w:val="Hyperlink"/>
                  <w:rFonts w:cs="Arial"/>
                  <w:spacing w:val="-4"/>
                  <w:sz w:val="16"/>
                  <w:szCs w:val="16"/>
                  <w:u w:val="none"/>
                  <w:lang w:val="en-US"/>
                </w:rPr>
                <w:t xml:space="preserve"> are paid by</w:t>
              </w:r>
              <w:r w:rsidR="00D92C6F" w:rsidRPr="00510BC3">
                <w:rPr>
                  <w:rStyle w:val="Hyperlink"/>
                  <w:rFonts w:cs="Arial"/>
                  <w:spacing w:val="-4"/>
                  <w:sz w:val="16"/>
                  <w:szCs w:val="16"/>
                  <w:u w:val="none"/>
                  <w:lang w:val="en-US"/>
                </w:rPr>
                <w:t xml:space="preserve">:                   </w:t>
              </w:r>
            </w:hyperlink>
            <w:r w:rsidR="00D92C6F" w:rsidRPr="00510BC3">
              <w:rPr>
                <w:rFonts w:cs="Arial"/>
                <w:color w:val="000000"/>
                <w:spacing w:val="-4"/>
                <w:sz w:val="16"/>
                <w:szCs w:val="16"/>
                <w:lang w:val="en-US"/>
              </w:rPr>
              <w:t xml:space="preserve"> </w:t>
            </w:r>
          </w:p>
        </w:tc>
      </w:tr>
      <w:tr w:rsidR="00D92C6F" w:rsidRPr="00510BC3" w14:paraId="3E69C38D" w14:textId="77777777" w:rsidTr="00510BC3">
        <w:trPr>
          <w:cantSplit/>
          <w:trHeight w:val="144"/>
        </w:trPr>
        <w:tc>
          <w:tcPr>
            <w:tcW w:w="3058" w:type="dxa"/>
            <w:gridSpan w:val="16"/>
            <w:tcBorders>
              <w:left w:val="single" w:sz="4" w:space="0" w:color="auto"/>
            </w:tcBorders>
            <w:shd w:val="clear" w:color="auto" w:fill="D0E7FC"/>
            <w:vAlign w:val="center"/>
          </w:tcPr>
          <w:p w14:paraId="4703E640" w14:textId="2C46119B"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eastAsia="Times New Roman" w:cs="Arial"/>
                <w:bCs/>
                <w:sz w:val="16"/>
                <w:szCs w:val="16"/>
                <w:lang w:val="en-US"/>
              </w:rPr>
              <w:t xml:space="preserve">**) </w:t>
            </w:r>
            <w:sdt>
              <w:sdtPr>
                <w:rPr>
                  <w:rFonts w:eastAsia="Times New Roman" w:cs="Arial"/>
                  <w:bCs/>
                  <w:sz w:val="16"/>
                  <w:szCs w:val="16"/>
                  <w:lang w:val="en-US"/>
                </w:rPr>
                <w:id w:val="355242944"/>
              </w:sdtPr>
              <w:sdtEndPr/>
              <w:sdtContent>
                <w:sdt>
                  <w:sdtPr>
                    <w:rPr>
                      <w:rFonts w:eastAsia="Times New Roman" w:cs="Arial"/>
                      <w:bCs/>
                      <w:sz w:val="16"/>
                      <w:szCs w:val="16"/>
                      <w:lang w:val="en-US"/>
                    </w:rPr>
                    <w:id w:val="-1821881891"/>
                    <w14:checkbox>
                      <w14:checked w14:val="0"/>
                      <w14:checkedState w14:val="2612" w14:font="MS Gothic"/>
                      <w14:uncheckedState w14:val="2610" w14:font="MS Gothic"/>
                    </w14:checkbox>
                  </w:sdtPr>
                  <w:sdtEndPr/>
                  <w:sdtContent>
                    <w:r w:rsidRPr="00510BC3">
                      <w:rPr>
                        <w:rFonts w:ascii="MS Gothic" w:eastAsia="MS Gothic" w:hAnsi="MS Gothic" w:cs="MS Gothic"/>
                        <w:bCs/>
                        <w:sz w:val="16"/>
                        <w:szCs w:val="16"/>
                        <w:lang w:val="en-US"/>
                      </w:rPr>
                      <w:t>☐</w:t>
                    </w:r>
                  </w:sdtContent>
                </w:sdt>
              </w:sdtContent>
            </w:sdt>
            <w:hyperlink w:anchor="Comisioane_banca_emitenta" w:tooltip="Bifați partea care le suportă (fie ordonatorul, fie beneficiarul sau fiecare la banca sa)." w:history="1">
              <w:r w:rsidRPr="00510BC3">
                <w:rPr>
                  <w:rStyle w:val="Hyperlink"/>
                  <w:rFonts w:eastAsia="Times New Roman" w:cs="Arial"/>
                  <w:bCs/>
                  <w:sz w:val="16"/>
                  <w:szCs w:val="16"/>
                  <w:u w:val="none"/>
                  <w:lang w:val="en-US"/>
                </w:rPr>
                <w:t xml:space="preserve">   </w:t>
              </w:r>
              <w:r w:rsidR="009A5E48">
                <w:rPr>
                  <w:rStyle w:val="Hyperlink"/>
                  <w:rFonts w:cs="Arial"/>
                  <w:sz w:val="16"/>
                  <w:szCs w:val="16"/>
                  <w:u w:val="none"/>
                  <w:lang w:val="en-US"/>
                </w:rPr>
                <w:t>Applicant</w:t>
              </w:r>
              <w:r w:rsidRPr="00510BC3">
                <w:rPr>
                  <w:rStyle w:val="Hyperlink"/>
                  <w:rFonts w:cs="Arial"/>
                  <w:sz w:val="16"/>
                  <w:szCs w:val="16"/>
                  <w:u w:val="none"/>
                  <w:lang w:val="en-US"/>
                </w:rPr>
                <w:t xml:space="preserve">                                    </w:t>
              </w:r>
            </w:hyperlink>
            <w:r w:rsidRPr="00510BC3">
              <w:rPr>
                <w:rFonts w:cs="Arial"/>
                <w:sz w:val="16"/>
                <w:szCs w:val="16"/>
                <w:lang w:val="en-US"/>
              </w:rPr>
              <w:t xml:space="preserve"> </w:t>
            </w:r>
          </w:p>
        </w:tc>
        <w:tc>
          <w:tcPr>
            <w:tcW w:w="2418" w:type="dxa"/>
            <w:gridSpan w:val="12"/>
            <w:shd w:val="clear" w:color="auto" w:fill="D0E7FC"/>
            <w:vAlign w:val="center"/>
          </w:tcPr>
          <w:p w14:paraId="7BA4F4F8" w14:textId="7DC651E6"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781230777"/>
              </w:sdtPr>
              <w:sdtEndPr/>
              <w:sdtContent>
                <w:sdt>
                  <w:sdtPr>
                    <w:rPr>
                      <w:rFonts w:eastAsia="Times New Roman" w:cs="Arial"/>
                      <w:bCs/>
                      <w:sz w:val="16"/>
                      <w:szCs w:val="16"/>
                      <w:lang w:val="en-US"/>
                    </w:rPr>
                    <w:id w:val="-3404339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cs="Arial"/>
                <w:color w:val="000000"/>
                <w:sz w:val="16"/>
                <w:szCs w:val="16"/>
                <w:lang w:val="en-US"/>
              </w:rPr>
              <w:t xml:space="preserve"> </w:t>
            </w:r>
            <w:hyperlink w:anchor="Comisioane_banca_emitenta" w:tooltip="Bifați partea care le suportă (fie ordonatorul, fie beneficiarul sau fiecare la banca sa)." w:history="1">
              <w:r w:rsidR="00D92C6F" w:rsidRPr="00510BC3">
                <w:rPr>
                  <w:rStyle w:val="Hyperlink"/>
                  <w:rFonts w:cs="Arial"/>
                  <w:sz w:val="16"/>
                  <w:szCs w:val="16"/>
                  <w:u w:val="none"/>
                  <w:lang w:val="en-US"/>
                </w:rPr>
                <w:t>Beneficiar</w:t>
              </w:r>
              <w:r w:rsidR="009A5E48">
                <w:rPr>
                  <w:rStyle w:val="Hyperlink"/>
                  <w:rFonts w:cs="Arial"/>
                  <w:sz w:val="16"/>
                  <w:szCs w:val="16"/>
                  <w:u w:val="none"/>
                  <w:lang w:val="en-US"/>
                </w:rPr>
                <w:t>y</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2084" w:type="dxa"/>
            <w:gridSpan w:val="14"/>
            <w:shd w:val="clear" w:color="auto" w:fill="D0E7FC"/>
            <w:vAlign w:val="center"/>
          </w:tcPr>
          <w:p w14:paraId="0256D87E" w14:textId="41F14A99" w:rsidR="00D92C6F" w:rsidRPr="00510BC3" w:rsidRDefault="00E86411" w:rsidP="000644A4">
            <w:pPr>
              <w:tabs>
                <w:tab w:val="left" w:pos="108"/>
              </w:tabs>
              <w:suppressAutoHyphens/>
              <w:autoSpaceDE w:val="0"/>
              <w:autoSpaceDN w:val="0"/>
              <w:adjustRightInd w:val="0"/>
              <w:jc w:val="both"/>
              <w:textAlignment w:val="center"/>
              <w:rPr>
                <w:rFonts w:cs="Arial"/>
                <w:color w:val="000000"/>
                <w:spacing w:val="-4"/>
                <w:sz w:val="16"/>
                <w:szCs w:val="16"/>
                <w:lang w:val="en-US"/>
              </w:rPr>
            </w:pPr>
            <w:sdt>
              <w:sdtPr>
                <w:rPr>
                  <w:rFonts w:eastAsia="Times New Roman" w:cs="Arial"/>
                  <w:bCs/>
                  <w:sz w:val="16"/>
                  <w:szCs w:val="16"/>
                  <w:lang w:val="en-US"/>
                </w:rPr>
                <w:id w:val="-1104425916"/>
              </w:sdtPr>
              <w:sdtEndPr/>
              <w:sdtContent>
                <w:sdt>
                  <w:sdtPr>
                    <w:rPr>
                      <w:rFonts w:eastAsia="Times New Roman" w:cs="Arial"/>
                      <w:bCs/>
                      <w:sz w:val="16"/>
                      <w:szCs w:val="16"/>
                      <w:lang w:val="en-US"/>
                    </w:rPr>
                    <w:id w:val="534780611"/>
                  </w:sdtPr>
                  <w:sdtEndPr/>
                  <w:sdtContent>
                    <w:sdt>
                      <w:sdtPr>
                        <w:rPr>
                          <w:rFonts w:eastAsia="Times New Roman" w:cs="Arial"/>
                          <w:bCs/>
                          <w:sz w:val="16"/>
                          <w:szCs w:val="16"/>
                          <w:lang w:val="en-US"/>
                        </w:rPr>
                        <w:id w:val="-317810009"/>
                      </w:sdtPr>
                      <w:sdtEndPr/>
                      <w:sdtContent>
                        <w:sdt>
                          <w:sdtPr>
                            <w:rPr>
                              <w:rFonts w:eastAsia="Times New Roman" w:cs="Arial"/>
                              <w:bCs/>
                              <w:sz w:val="16"/>
                              <w:szCs w:val="16"/>
                              <w:lang w:val="en-US"/>
                            </w:rPr>
                            <w:id w:val="173659039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hyperlink w:anchor="Comisioanele_Bancii" w:tooltip="Bifați partea care le suportă (fie ordonatorul, fie beneficiarul sau fiecare la banca sa)." w:history="1">
              <w:r w:rsidR="00D92C6F" w:rsidRPr="00510BC3">
                <w:rPr>
                  <w:rStyle w:val="Hyperlink"/>
                  <w:rFonts w:eastAsia="Times New Roman" w:cs="Arial"/>
                  <w:bCs/>
                  <w:sz w:val="16"/>
                  <w:szCs w:val="16"/>
                  <w:u w:val="none"/>
                  <w:lang w:val="en-US"/>
                </w:rPr>
                <w:t xml:space="preserve"> </w:t>
              </w:r>
              <w:r w:rsidR="009A5E48">
                <w:rPr>
                  <w:rStyle w:val="Hyperlink"/>
                  <w:rFonts w:cs="Arial"/>
                  <w:sz w:val="16"/>
                  <w:szCs w:val="16"/>
                  <w:u w:val="none"/>
                  <w:lang w:val="en-US"/>
                </w:rPr>
                <w:t>Applicant</w:t>
              </w:r>
            </w:hyperlink>
          </w:p>
        </w:tc>
        <w:tc>
          <w:tcPr>
            <w:tcW w:w="2970" w:type="dxa"/>
            <w:gridSpan w:val="9"/>
            <w:tcBorders>
              <w:right w:val="single" w:sz="4" w:space="0" w:color="auto"/>
            </w:tcBorders>
            <w:shd w:val="clear" w:color="auto" w:fill="D0E7FC"/>
            <w:vAlign w:val="center"/>
          </w:tcPr>
          <w:p w14:paraId="58BBF9C4" w14:textId="467FFF94" w:rsidR="00D92C6F" w:rsidRPr="00510BC3" w:rsidRDefault="00E86411" w:rsidP="000644A4">
            <w:pPr>
              <w:tabs>
                <w:tab w:val="left" w:pos="108"/>
              </w:tabs>
              <w:suppressAutoHyphens/>
              <w:autoSpaceDE w:val="0"/>
              <w:autoSpaceDN w:val="0"/>
              <w:adjustRightInd w:val="0"/>
              <w:jc w:val="both"/>
              <w:textAlignment w:val="center"/>
              <w:rPr>
                <w:rFonts w:cs="Arial"/>
                <w:color w:val="000000"/>
                <w:spacing w:val="-4"/>
                <w:sz w:val="16"/>
                <w:szCs w:val="16"/>
                <w:lang w:val="en-US"/>
              </w:rPr>
            </w:pPr>
            <w:sdt>
              <w:sdtPr>
                <w:rPr>
                  <w:rFonts w:eastAsia="Times New Roman" w:cs="Arial"/>
                  <w:bCs/>
                  <w:sz w:val="16"/>
                  <w:szCs w:val="16"/>
                  <w:lang w:val="en-US"/>
                </w:rPr>
                <w:id w:val="2065980653"/>
              </w:sdtPr>
              <w:sdtEndPr/>
              <w:sdtContent>
                <w:sdt>
                  <w:sdtPr>
                    <w:rPr>
                      <w:rFonts w:eastAsia="Times New Roman" w:cs="Arial"/>
                      <w:bCs/>
                      <w:sz w:val="16"/>
                      <w:szCs w:val="16"/>
                      <w:lang w:val="en-US"/>
                    </w:rPr>
                    <w:id w:val="-848176584"/>
                  </w:sdtPr>
                  <w:sdtEndPr/>
                  <w:sdtContent>
                    <w:sdt>
                      <w:sdtPr>
                        <w:rPr>
                          <w:rFonts w:eastAsia="Times New Roman" w:cs="Arial"/>
                          <w:bCs/>
                          <w:sz w:val="16"/>
                          <w:szCs w:val="16"/>
                          <w:lang w:val="en-US"/>
                        </w:rPr>
                        <w:id w:val="-27310422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hyperlink w:anchor="Comisioanele_Bancii" w:tooltip="Bifați partea care le suportă (fie ordonatorul, fie beneficiarul sau fiecare la banca sa)." w:history="1">
              <w:r w:rsidR="00D92C6F" w:rsidRPr="00510BC3">
                <w:rPr>
                  <w:rStyle w:val="Hyperlink"/>
                  <w:rFonts w:eastAsia="Times New Roman" w:cs="Arial"/>
                  <w:bCs/>
                  <w:sz w:val="16"/>
                  <w:szCs w:val="16"/>
                  <w:u w:val="none"/>
                  <w:lang w:val="en-US"/>
                </w:rPr>
                <w:t xml:space="preserve"> </w:t>
              </w:r>
              <w:r w:rsidR="00D92C6F" w:rsidRPr="00510BC3">
                <w:rPr>
                  <w:rStyle w:val="Hyperlink"/>
                  <w:rFonts w:cs="Arial"/>
                  <w:sz w:val="16"/>
                  <w:szCs w:val="16"/>
                  <w:u w:val="none"/>
                  <w:lang w:val="en-US"/>
                </w:rPr>
                <w:t>Beneficiar</w:t>
              </w:r>
            </w:hyperlink>
            <w:r w:rsidR="009A5E48">
              <w:rPr>
                <w:rStyle w:val="Hyperlink"/>
                <w:rFonts w:cs="Arial"/>
                <w:sz w:val="16"/>
                <w:szCs w:val="16"/>
                <w:u w:val="none"/>
                <w:lang w:val="en-US"/>
              </w:rPr>
              <w:t>y</w:t>
            </w:r>
          </w:p>
        </w:tc>
      </w:tr>
      <w:tr w:rsidR="00D92C6F" w:rsidRPr="00510BC3" w14:paraId="4B5A53B3" w14:textId="77777777" w:rsidTr="00510BC3">
        <w:trPr>
          <w:cantSplit/>
          <w:trHeight w:val="144"/>
        </w:trPr>
        <w:tc>
          <w:tcPr>
            <w:tcW w:w="5476" w:type="dxa"/>
            <w:gridSpan w:val="28"/>
            <w:vMerge w:val="restart"/>
            <w:tcBorders>
              <w:left w:val="single" w:sz="4" w:space="0" w:color="auto"/>
            </w:tcBorders>
            <w:shd w:val="clear" w:color="auto" w:fill="D0E7FC"/>
            <w:vAlign w:val="center"/>
          </w:tcPr>
          <w:p w14:paraId="7A7FBF8D" w14:textId="7D9BDFB7" w:rsidR="00D92C6F" w:rsidRPr="00510BC3" w:rsidRDefault="00D92C6F" w:rsidP="000644A4">
            <w:pPr>
              <w:tabs>
                <w:tab w:val="left" w:pos="108"/>
              </w:tabs>
              <w:autoSpaceDE w:val="0"/>
              <w:autoSpaceDN w:val="0"/>
              <w:adjustRightInd w:val="0"/>
              <w:jc w:val="both"/>
              <w:textAlignment w:val="center"/>
              <w:rPr>
                <w:rFonts w:cs="Arial"/>
                <w:sz w:val="16"/>
                <w:szCs w:val="16"/>
                <w:lang w:val="en-US"/>
              </w:rPr>
            </w:pPr>
            <w:r w:rsidRPr="00510BC3">
              <w:rPr>
                <w:rFonts w:cs="Arial"/>
                <w:bCs/>
                <w:spacing w:val="-2"/>
                <w:sz w:val="16"/>
                <w:szCs w:val="16"/>
                <w:lang w:val="en-US"/>
              </w:rPr>
              <w:t xml:space="preserve">**) </w:t>
            </w:r>
            <w:r w:rsidR="00C6058B">
              <w:rPr>
                <w:rFonts w:cs="Arial"/>
                <w:bCs/>
                <w:spacing w:val="-2"/>
                <w:sz w:val="16"/>
                <w:szCs w:val="16"/>
                <w:lang w:val="en-US"/>
              </w:rPr>
              <w:t>According to</w:t>
            </w:r>
            <w:r w:rsidRPr="00510BC3">
              <w:rPr>
                <w:rFonts w:cs="Arial"/>
                <w:sz w:val="16"/>
                <w:szCs w:val="16"/>
                <w:lang w:val="en-US"/>
              </w:rPr>
              <w:t xml:space="preserve">  </w:t>
            </w:r>
            <w:sdt>
              <w:sdtPr>
                <w:rPr>
                  <w:rFonts w:cs="Arial"/>
                  <w:sz w:val="16"/>
                  <w:szCs w:val="16"/>
                  <w:lang w:val="en-US"/>
                </w:rPr>
                <w:id w:val="-640960916"/>
                <w14:checkbox>
                  <w14:checked w14:val="0"/>
                  <w14:checkedState w14:val="2612" w14:font="MS Gothic"/>
                  <w14:uncheckedState w14:val="2610" w14:font="MS Gothic"/>
                </w14:checkbox>
              </w:sdtPr>
              <w:sdtEndPr/>
              <w:sdtContent>
                <w:r w:rsidRPr="00510BC3">
                  <w:rPr>
                    <w:rFonts w:ascii="MS Gothic" w:eastAsia="MS Gothic" w:hAnsi="MS Gothic" w:cs="Arial"/>
                    <w:sz w:val="16"/>
                    <w:szCs w:val="16"/>
                    <w:lang w:val="en-US"/>
                  </w:rPr>
                  <w:t>☐</w:t>
                </w:r>
              </w:sdtContent>
            </w:sdt>
            <w:r w:rsidRPr="00510BC3">
              <w:rPr>
                <w:rFonts w:cs="Arial"/>
                <w:sz w:val="16"/>
                <w:szCs w:val="16"/>
                <w:lang w:val="en-US"/>
              </w:rPr>
              <w:t xml:space="preserve"> of</w:t>
            </w:r>
            <w:r w:rsidR="00C6058B">
              <w:rPr>
                <w:rFonts w:cs="Arial"/>
                <w:sz w:val="16"/>
                <w:szCs w:val="16"/>
                <w:lang w:val="en-US"/>
              </w:rPr>
              <w:t>fer no.</w:t>
            </w:r>
            <w:r w:rsidRPr="00510BC3">
              <w:rPr>
                <w:rFonts w:cs="Arial"/>
                <w:color w:val="000000"/>
                <w:sz w:val="16"/>
                <w:szCs w:val="16"/>
                <w:lang w:val="en-US"/>
              </w:rPr>
              <w:t xml:space="preserve"> </w:t>
            </w:r>
            <w:sdt>
              <w:sdtPr>
                <w:rPr>
                  <w:rFonts w:cs="Arial"/>
                  <w:color w:val="000000"/>
                  <w:sz w:val="16"/>
                  <w:szCs w:val="16"/>
                  <w:lang w:val="en-US"/>
                </w:rPr>
                <w:id w:val="509338103"/>
                <w:text/>
              </w:sdtPr>
              <w:sdtEndPr/>
              <w:sdtContent>
                <w:r w:rsidR="00DC5F36" w:rsidRPr="00510BC3">
                  <w:rPr>
                    <w:rFonts w:cs="Arial"/>
                    <w:color w:val="000000"/>
                    <w:sz w:val="16"/>
                    <w:szCs w:val="16"/>
                    <w:lang w:val="en-US"/>
                  </w:rPr>
                  <w:t>......</w:t>
                </w:r>
              </w:sdtContent>
            </w:sdt>
            <w:r w:rsidRPr="00510BC3">
              <w:rPr>
                <w:rFonts w:cs="Arial"/>
                <w:color w:val="000000"/>
                <w:sz w:val="16"/>
                <w:szCs w:val="16"/>
                <w:lang w:val="en-US"/>
              </w:rPr>
              <w:t xml:space="preserve"> </w:t>
            </w:r>
            <w:r w:rsidR="00C6058B">
              <w:rPr>
                <w:rFonts w:cs="Arial"/>
                <w:sz w:val="16"/>
                <w:szCs w:val="16"/>
                <w:lang w:val="en-US"/>
              </w:rPr>
              <w:t>of</w:t>
            </w:r>
            <w:r w:rsidRPr="00510BC3">
              <w:rPr>
                <w:rFonts w:cs="Arial"/>
                <w:sz w:val="16"/>
                <w:szCs w:val="16"/>
                <w:lang w:val="en-US"/>
              </w:rPr>
              <w:t xml:space="preserve"> </w:t>
            </w:r>
            <w:sdt>
              <w:sdtPr>
                <w:rPr>
                  <w:rFonts w:cs="Arial"/>
                  <w:color w:val="000000"/>
                  <w:sz w:val="16"/>
                  <w:szCs w:val="16"/>
                  <w:lang w:val="en-US"/>
                </w:rPr>
                <w:id w:val="-743023911"/>
                <w:text/>
              </w:sdtPr>
              <w:sdtEndPr/>
              <w:sdtContent>
                <w:r w:rsidR="00DC5F36" w:rsidRPr="00510BC3">
                  <w:rPr>
                    <w:rFonts w:cs="Arial"/>
                    <w:color w:val="000000"/>
                    <w:sz w:val="16"/>
                    <w:szCs w:val="16"/>
                    <w:lang w:val="en-US"/>
                  </w:rPr>
                  <w:t>...</w:t>
                </w:r>
                <w:r w:rsidRPr="00510BC3">
                  <w:rPr>
                    <w:rFonts w:cs="Arial"/>
                    <w:color w:val="000000"/>
                    <w:sz w:val="16"/>
                    <w:szCs w:val="16"/>
                    <w:lang w:val="en-US"/>
                  </w:rPr>
                  <w:t xml:space="preserve">/ </w:t>
                </w:r>
                <w:r w:rsidR="00DC5F36" w:rsidRPr="00510BC3">
                  <w:rPr>
                    <w:rFonts w:cs="Arial"/>
                    <w:color w:val="000000"/>
                    <w:sz w:val="16"/>
                    <w:szCs w:val="16"/>
                    <w:lang w:val="en-US"/>
                  </w:rPr>
                  <w:t>...</w:t>
                </w:r>
                <w:r w:rsidRPr="00510BC3">
                  <w:rPr>
                    <w:rFonts w:cs="Arial"/>
                    <w:color w:val="000000"/>
                    <w:sz w:val="16"/>
                    <w:szCs w:val="16"/>
                    <w:lang w:val="en-US"/>
                  </w:rPr>
                  <w:t>/ 20</w:t>
                </w:r>
                <w:r w:rsidR="00DC5F36" w:rsidRPr="00510BC3">
                  <w:rPr>
                    <w:rFonts w:cs="Arial"/>
                    <w:color w:val="000000"/>
                    <w:sz w:val="16"/>
                    <w:szCs w:val="16"/>
                    <w:lang w:val="en-US"/>
                  </w:rPr>
                  <w:t>...</w:t>
                </w:r>
              </w:sdtContent>
            </w:sdt>
            <w:r w:rsidRPr="00510BC3">
              <w:rPr>
                <w:rFonts w:cs="Arial"/>
                <w:color w:val="000000"/>
                <w:sz w:val="16"/>
                <w:szCs w:val="16"/>
                <w:lang w:val="en-US"/>
              </w:rPr>
              <w:t xml:space="preserve">    </w:t>
            </w:r>
            <w:r w:rsidRPr="00510BC3">
              <w:rPr>
                <w:rFonts w:cs="Arial"/>
                <w:sz w:val="16"/>
                <w:szCs w:val="16"/>
                <w:lang w:val="en-US"/>
              </w:rPr>
              <w:t>accept</w:t>
            </w:r>
            <w:r w:rsidR="00C6058B">
              <w:rPr>
                <w:rFonts w:cs="Arial"/>
                <w:sz w:val="16"/>
                <w:szCs w:val="16"/>
                <w:lang w:val="en-US"/>
              </w:rPr>
              <w:t>ed by</w:t>
            </w:r>
            <w:r w:rsidRPr="00510BC3">
              <w:rPr>
                <w:rFonts w:cs="Arial"/>
                <w:sz w:val="16"/>
                <w:szCs w:val="16"/>
                <w:lang w:val="en-US"/>
              </w:rPr>
              <w:t xml:space="preserve"> </w:t>
            </w:r>
          </w:p>
          <w:p w14:paraId="11E4816E" w14:textId="7BAF0CCE" w:rsidR="00D92C6F" w:rsidRPr="00510BC3" w:rsidRDefault="00C6058B" w:rsidP="000644A4">
            <w:pPr>
              <w:tabs>
                <w:tab w:val="left" w:pos="108"/>
              </w:tabs>
              <w:autoSpaceDE w:val="0"/>
              <w:autoSpaceDN w:val="0"/>
              <w:adjustRightInd w:val="0"/>
              <w:jc w:val="both"/>
              <w:textAlignment w:val="center"/>
              <w:rPr>
                <w:rFonts w:cs="Arial"/>
                <w:color w:val="000000"/>
                <w:sz w:val="16"/>
                <w:szCs w:val="16"/>
                <w:lang w:val="en-US"/>
              </w:rPr>
            </w:pPr>
            <w:r>
              <w:rPr>
                <w:rFonts w:cs="Arial"/>
                <w:sz w:val="16"/>
                <w:szCs w:val="16"/>
                <w:lang w:val="en-US"/>
              </w:rPr>
              <w:t>Applicant</w:t>
            </w:r>
            <w:r w:rsidR="00D92C6F" w:rsidRPr="00510BC3">
              <w:rPr>
                <w:rFonts w:cs="Arial"/>
                <w:sz w:val="16"/>
                <w:szCs w:val="16"/>
                <w:lang w:val="en-US"/>
              </w:rPr>
              <w:t xml:space="preserve"> / </w:t>
            </w:r>
            <w:sdt>
              <w:sdtPr>
                <w:rPr>
                  <w:rFonts w:cs="Arial"/>
                  <w:sz w:val="16"/>
                  <w:szCs w:val="16"/>
                  <w:lang w:val="en-US"/>
                </w:rPr>
                <w:id w:val="-93720023"/>
                <w14:checkbox>
                  <w14:checked w14:val="0"/>
                  <w14:checkedState w14:val="2612" w14:font="MS Gothic"/>
                  <w14:uncheckedState w14:val="2610" w14:font="MS Gothic"/>
                </w14:checkbox>
              </w:sdtPr>
              <w:sdtEndPr/>
              <w:sdtContent>
                <w:r w:rsidR="00D92C6F" w:rsidRPr="00510BC3">
                  <w:rPr>
                    <w:rFonts w:ascii="MS Gothic" w:eastAsia="MS Gothic" w:hAnsi="MS Gothic" w:cs="Arial"/>
                    <w:sz w:val="16"/>
                    <w:szCs w:val="16"/>
                    <w:lang w:val="en-US"/>
                  </w:rPr>
                  <w:t>☐</w:t>
                </w:r>
              </w:sdtContent>
            </w:sdt>
            <w:r w:rsidR="00D92C6F" w:rsidRPr="00510BC3">
              <w:rPr>
                <w:rFonts w:cs="Arial"/>
                <w:sz w:val="16"/>
                <w:szCs w:val="16"/>
                <w:lang w:val="en-US"/>
              </w:rPr>
              <w:t xml:space="preserve"> </w:t>
            </w:r>
            <w:r w:rsidR="001B5FCA">
              <w:rPr>
                <w:rFonts w:cs="Arial"/>
                <w:sz w:val="16"/>
                <w:szCs w:val="16"/>
                <w:lang w:val="en-US"/>
              </w:rPr>
              <w:t xml:space="preserve">facility </w:t>
            </w:r>
            <w:r w:rsidR="00D92C6F" w:rsidRPr="00510BC3">
              <w:rPr>
                <w:rFonts w:cs="Arial"/>
                <w:sz w:val="16"/>
                <w:szCs w:val="16"/>
                <w:lang w:val="en-US"/>
              </w:rPr>
              <w:t>contract</w:t>
            </w:r>
            <w:r w:rsidR="001B5FCA">
              <w:rPr>
                <w:rFonts w:cs="Arial"/>
                <w:sz w:val="16"/>
                <w:szCs w:val="16"/>
                <w:lang w:val="en-US"/>
              </w:rPr>
              <w:t xml:space="preserve"> no.</w:t>
            </w:r>
            <w:r w:rsidR="00D92C6F" w:rsidRPr="00510BC3">
              <w:rPr>
                <w:rFonts w:cs="Arial"/>
                <w:sz w:val="16"/>
                <w:szCs w:val="16"/>
                <w:lang w:val="en-US"/>
              </w:rPr>
              <w:t xml:space="preserve"> </w:t>
            </w:r>
            <w:sdt>
              <w:sdtPr>
                <w:rPr>
                  <w:rFonts w:cs="Arial"/>
                  <w:sz w:val="16"/>
                  <w:szCs w:val="16"/>
                  <w:lang w:val="en-US"/>
                </w:rPr>
                <w:id w:val="1780446600"/>
                <w:text/>
              </w:sdtPr>
              <w:sdtEndPr/>
              <w:sdtContent>
                <w:r w:rsidR="00D92C6F" w:rsidRPr="00510BC3">
                  <w:rPr>
                    <w:rFonts w:cs="Arial"/>
                    <w:sz w:val="16"/>
                    <w:szCs w:val="16"/>
                    <w:lang w:val="en-US"/>
                  </w:rPr>
                  <w:t>____</w:t>
                </w:r>
              </w:sdtContent>
            </w:sdt>
            <w:r w:rsidR="00D92C6F" w:rsidRPr="00510BC3">
              <w:rPr>
                <w:rFonts w:cs="Arial"/>
                <w:sz w:val="16"/>
                <w:szCs w:val="16"/>
                <w:lang w:val="en-US"/>
              </w:rPr>
              <w:t xml:space="preserve"> </w:t>
            </w:r>
            <w:r w:rsidR="001B5FCA">
              <w:rPr>
                <w:rFonts w:cs="Arial"/>
                <w:sz w:val="16"/>
                <w:szCs w:val="16"/>
                <w:lang w:val="en-US"/>
              </w:rPr>
              <w:t>of</w:t>
            </w:r>
            <w:r w:rsidR="00D92C6F" w:rsidRPr="00510BC3">
              <w:rPr>
                <w:rFonts w:cs="Arial"/>
                <w:sz w:val="16"/>
                <w:szCs w:val="16"/>
                <w:lang w:val="en-US"/>
              </w:rPr>
              <w:t xml:space="preserve"> </w:t>
            </w:r>
            <w:sdt>
              <w:sdtPr>
                <w:rPr>
                  <w:rFonts w:cs="Arial"/>
                  <w:sz w:val="16"/>
                  <w:szCs w:val="16"/>
                  <w:lang w:val="en-US"/>
                </w:rPr>
                <w:id w:val="-1490637168"/>
                <w:text/>
              </w:sdtPr>
              <w:sdtEndPr/>
              <w:sdtContent>
                <w:r w:rsidR="00DC5F36" w:rsidRPr="00510BC3">
                  <w:rPr>
                    <w:rFonts w:cs="Arial"/>
                    <w:sz w:val="16"/>
                    <w:szCs w:val="16"/>
                    <w:lang w:val="en-US"/>
                  </w:rPr>
                  <w:t>....../......./20......</w:t>
                </w:r>
              </w:sdtContent>
            </w:sdt>
          </w:p>
        </w:tc>
        <w:tc>
          <w:tcPr>
            <w:tcW w:w="5054" w:type="dxa"/>
            <w:gridSpan w:val="23"/>
            <w:tcBorders>
              <w:right w:val="single" w:sz="4" w:space="0" w:color="auto"/>
            </w:tcBorders>
            <w:shd w:val="clear" w:color="auto" w:fill="D0E7FC"/>
            <w:vAlign w:val="center"/>
          </w:tcPr>
          <w:p w14:paraId="06462085" w14:textId="01B76AF2"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hyperlink w:anchor="Comisioanele_Bancii" w:tooltip="Bifați partea care le suportă (fie ordonatorul, fie beneficiarul sau fiecare la banca sa)." w:history="1">
              <w:r w:rsidR="00D92C6F" w:rsidRPr="00510BC3">
                <w:rPr>
                  <w:rStyle w:val="Hyperlink"/>
                  <w:rFonts w:cs="Arial"/>
                  <w:sz w:val="16"/>
                  <w:szCs w:val="16"/>
                  <w:u w:val="none"/>
                  <w:lang w:val="en-US"/>
                </w:rPr>
                <w:t>Co</w:t>
              </w:r>
              <w:r w:rsidR="001B5FCA">
                <w:rPr>
                  <w:rStyle w:val="Hyperlink"/>
                  <w:rFonts w:cs="Arial"/>
                  <w:sz w:val="16"/>
                  <w:szCs w:val="16"/>
                  <w:u w:val="none"/>
                  <w:lang w:val="en-US"/>
                </w:rPr>
                <w:t>nformation fee is paid by</w:t>
              </w:r>
              <w:r w:rsidR="00D92C6F" w:rsidRPr="00510BC3">
                <w:rPr>
                  <w:rStyle w:val="Hyperlink"/>
                  <w:rFonts w:cs="Arial"/>
                  <w:sz w:val="16"/>
                  <w:szCs w:val="16"/>
                  <w:u w:val="none"/>
                  <w:lang w:val="en-US"/>
                </w:rPr>
                <w:t>:</w:t>
              </w:r>
            </w:hyperlink>
          </w:p>
        </w:tc>
      </w:tr>
      <w:tr w:rsidR="00D92C6F" w:rsidRPr="00510BC3" w14:paraId="4C85C39E" w14:textId="77777777" w:rsidTr="00510BC3">
        <w:trPr>
          <w:cantSplit/>
          <w:trHeight w:val="287"/>
        </w:trPr>
        <w:tc>
          <w:tcPr>
            <w:tcW w:w="5476" w:type="dxa"/>
            <w:gridSpan w:val="28"/>
            <w:vMerge/>
            <w:tcBorders>
              <w:left w:val="single" w:sz="4" w:space="0" w:color="auto"/>
            </w:tcBorders>
            <w:shd w:val="clear" w:color="auto" w:fill="D0E7FC"/>
            <w:vAlign w:val="center"/>
          </w:tcPr>
          <w:p w14:paraId="6349DB82" w14:textId="77777777" w:rsidR="00D92C6F" w:rsidRPr="00510BC3" w:rsidRDefault="00D92C6F" w:rsidP="000644A4">
            <w:pPr>
              <w:tabs>
                <w:tab w:val="left" w:pos="108"/>
              </w:tabs>
              <w:autoSpaceDE w:val="0"/>
              <w:autoSpaceDN w:val="0"/>
              <w:adjustRightInd w:val="0"/>
              <w:jc w:val="both"/>
              <w:textAlignment w:val="center"/>
              <w:rPr>
                <w:rFonts w:cs="Arial"/>
                <w:sz w:val="16"/>
                <w:szCs w:val="16"/>
                <w:lang w:val="en-US"/>
              </w:rPr>
            </w:pPr>
          </w:p>
        </w:tc>
        <w:tc>
          <w:tcPr>
            <w:tcW w:w="2109" w:type="dxa"/>
            <w:gridSpan w:val="15"/>
            <w:shd w:val="clear" w:color="auto" w:fill="D0E7FC"/>
            <w:vAlign w:val="center"/>
          </w:tcPr>
          <w:p w14:paraId="2376F022" w14:textId="4DABD1DA"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622618196"/>
              </w:sdtPr>
              <w:sdtEndPr/>
              <w:sdtContent>
                <w:sdt>
                  <w:sdtPr>
                    <w:rPr>
                      <w:rFonts w:eastAsia="Times New Roman" w:cs="Arial"/>
                      <w:bCs/>
                      <w:sz w:val="16"/>
                      <w:szCs w:val="16"/>
                      <w:lang w:val="en-US"/>
                    </w:rPr>
                    <w:id w:val="1846367460"/>
                  </w:sdtPr>
                  <w:sdtEndPr/>
                  <w:sdtContent>
                    <w:sdt>
                      <w:sdtPr>
                        <w:rPr>
                          <w:rFonts w:eastAsia="Times New Roman" w:cs="Arial"/>
                          <w:bCs/>
                          <w:sz w:val="16"/>
                          <w:szCs w:val="16"/>
                          <w:lang w:val="en-US"/>
                        </w:rPr>
                        <w:id w:val="12605264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hyperlink w:anchor="Comisioanele_Bancii" w:tooltip="Bifați partea care le suportă (fie ordonatorul, fie beneficiarul sau fiecare la banca sa)." w:history="1">
              <w:r w:rsidR="001B5FCA">
                <w:rPr>
                  <w:rStyle w:val="Hyperlink"/>
                  <w:rFonts w:cs="Arial"/>
                  <w:sz w:val="16"/>
                  <w:szCs w:val="16"/>
                  <w:u w:val="none"/>
                  <w:lang w:val="en-US"/>
                </w:rPr>
                <w:t>Applicant</w:t>
              </w:r>
            </w:hyperlink>
          </w:p>
        </w:tc>
        <w:tc>
          <w:tcPr>
            <w:tcW w:w="2945" w:type="dxa"/>
            <w:gridSpan w:val="8"/>
            <w:tcBorders>
              <w:right w:val="single" w:sz="4" w:space="0" w:color="auto"/>
            </w:tcBorders>
            <w:shd w:val="clear" w:color="auto" w:fill="D0E7FC"/>
            <w:vAlign w:val="center"/>
          </w:tcPr>
          <w:p w14:paraId="24E6FD07" w14:textId="236C8520"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774322610"/>
              </w:sdtPr>
              <w:sdtEndPr/>
              <w:sdtContent>
                <w:sdt>
                  <w:sdtPr>
                    <w:rPr>
                      <w:rFonts w:eastAsia="Times New Roman" w:cs="Arial"/>
                      <w:bCs/>
                      <w:sz w:val="16"/>
                      <w:szCs w:val="16"/>
                      <w:lang w:val="en-US"/>
                    </w:rPr>
                    <w:id w:val="-2133771395"/>
                  </w:sdtPr>
                  <w:sdtEndPr/>
                  <w:sdtContent>
                    <w:sdt>
                      <w:sdtPr>
                        <w:rPr>
                          <w:rFonts w:eastAsia="Times New Roman" w:cs="Arial"/>
                          <w:bCs/>
                          <w:sz w:val="16"/>
                          <w:szCs w:val="16"/>
                          <w:lang w:val="en-US"/>
                        </w:rPr>
                        <w:id w:val="1837412136"/>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hyperlink w:anchor="Comisioanele_Bancii" w:tooltip="Bifați partea care le suportă (fie ordonatorul, fie beneficiarul sau fiecare la banca sa)." w:history="1">
              <w:r w:rsidR="00D92C6F" w:rsidRPr="00510BC3">
                <w:rPr>
                  <w:rStyle w:val="Hyperlink"/>
                  <w:rFonts w:eastAsia="Times New Roman" w:cs="Arial"/>
                  <w:bCs/>
                  <w:sz w:val="16"/>
                  <w:szCs w:val="16"/>
                  <w:u w:val="none"/>
                  <w:lang w:val="en-US"/>
                </w:rPr>
                <w:t xml:space="preserve">  </w:t>
              </w:r>
              <w:r w:rsidR="00D92C6F" w:rsidRPr="00510BC3">
                <w:rPr>
                  <w:rStyle w:val="Hyperlink"/>
                  <w:rFonts w:cs="Arial"/>
                  <w:sz w:val="16"/>
                  <w:szCs w:val="16"/>
                  <w:u w:val="none"/>
                  <w:lang w:val="en-US"/>
                </w:rPr>
                <w:t>Beneficiar</w:t>
              </w:r>
            </w:hyperlink>
            <w:r w:rsidR="001B5FCA">
              <w:rPr>
                <w:rStyle w:val="Hyperlink"/>
                <w:rFonts w:cs="Arial"/>
                <w:sz w:val="16"/>
                <w:szCs w:val="16"/>
                <w:u w:val="none"/>
                <w:lang w:val="en-US"/>
              </w:rPr>
              <w:t>y</w:t>
            </w:r>
          </w:p>
        </w:tc>
      </w:tr>
      <w:bookmarkStart w:id="13" w:name="Utilizabil_la" w:colFirst="0" w:colLast="2"/>
      <w:tr w:rsidR="00D92C6F" w:rsidRPr="00510BC3" w14:paraId="696DE26B" w14:textId="77777777" w:rsidTr="00510BC3">
        <w:trPr>
          <w:cantSplit/>
          <w:trHeight w:val="144"/>
        </w:trPr>
        <w:tc>
          <w:tcPr>
            <w:tcW w:w="1167" w:type="dxa"/>
            <w:gridSpan w:val="5"/>
            <w:tcBorders>
              <w:left w:val="single" w:sz="4" w:space="0" w:color="auto"/>
            </w:tcBorders>
            <w:shd w:val="clear" w:color="auto" w:fill="D0E7FC"/>
            <w:vAlign w:val="center"/>
          </w:tcPr>
          <w:p w14:paraId="42AE6894" w14:textId="64393A5C"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fldChar w:fldCharType="begin"/>
            </w:r>
            <w:r w:rsidRPr="00510BC3">
              <w:rPr>
                <w:rFonts w:cs="Arial"/>
                <w:color w:val="000000"/>
                <w:sz w:val="16"/>
                <w:szCs w:val="16"/>
                <w:lang w:val="en-US"/>
              </w:rPr>
              <w:instrText xml:space="preserve"> HYPERLINK  \l "Utilizabil_la" \o "Bifați banca la care acreditivul va fi domiciliat pentru plată." </w:instrText>
            </w:r>
            <w:r w:rsidRPr="00510BC3">
              <w:rPr>
                <w:rFonts w:cs="Arial"/>
                <w:color w:val="000000"/>
                <w:sz w:val="16"/>
                <w:szCs w:val="16"/>
                <w:lang w:val="en-US"/>
              </w:rPr>
              <w:fldChar w:fldCharType="separate"/>
            </w:r>
            <w:r w:rsidRPr="00510BC3">
              <w:rPr>
                <w:rStyle w:val="Hyperlink"/>
                <w:rFonts w:cs="Arial"/>
                <w:sz w:val="16"/>
                <w:szCs w:val="16"/>
                <w:u w:val="none"/>
                <w:lang w:val="en-US"/>
              </w:rPr>
              <w:t>U</w:t>
            </w:r>
            <w:r w:rsidR="001B5FCA">
              <w:rPr>
                <w:rStyle w:val="Hyperlink"/>
                <w:rFonts w:cs="Arial"/>
                <w:sz w:val="16"/>
                <w:szCs w:val="16"/>
                <w:u w:val="none"/>
                <w:lang w:val="en-US"/>
              </w:rPr>
              <w:t>sable with</w:t>
            </w:r>
            <w:r w:rsidRPr="00510BC3">
              <w:rPr>
                <w:rStyle w:val="Hyperlink"/>
                <w:rFonts w:cs="Arial"/>
                <w:sz w:val="16"/>
                <w:szCs w:val="16"/>
                <w:u w:val="none"/>
                <w:lang w:val="en-US"/>
              </w:rPr>
              <w:t xml:space="preserve">:    </w:t>
            </w:r>
            <w:r w:rsidRPr="00510BC3">
              <w:rPr>
                <w:rFonts w:cs="Arial"/>
                <w:color w:val="000000"/>
                <w:sz w:val="16"/>
                <w:szCs w:val="16"/>
                <w:lang w:val="en-US"/>
              </w:rPr>
              <w:fldChar w:fldCharType="end"/>
            </w:r>
            <w:r w:rsidRPr="00510BC3">
              <w:rPr>
                <w:rFonts w:cs="Arial"/>
                <w:color w:val="000000"/>
                <w:sz w:val="16"/>
                <w:szCs w:val="16"/>
                <w:lang w:val="en-US"/>
              </w:rPr>
              <w:t xml:space="preserve"> </w:t>
            </w:r>
          </w:p>
        </w:tc>
        <w:tc>
          <w:tcPr>
            <w:tcW w:w="1891" w:type="dxa"/>
            <w:gridSpan w:val="11"/>
            <w:shd w:val="clear" w:color="auto" w:fill="D0E7FC"/>
            <w:vAlign w:val="center"/>
          </w:tcPr>
          <w:p w14:paraId="37EEC9FC" w14:textId="064C8A6F"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
                  <w:bCs/>
                  <w:sz w:val="16"/>
                  <w:szCs w:val="16"/>
                  <w:lang w:val="en-US"/>
                </w:rPr>
                <w:id w:val="-1780400841"/>
              </w:sdtPr>
              <w:sdtEndPr/>
              <w:sdtContent>
                <w:sdt>
                  <w:sdtPr>
                    <w:rPr>
                      <w:rFonts w:eastAsia="Times New Roman" w:cs="Arial"/>
                      <w:b/>
                      <w:bCs/>
                      <w:sz w:val="16"/>
                      <w:szCs w:val="16"/>
                      <w:lang w:val="en-US"/>
                    </w:rPr>
                    <w:id w:val="-1147042834"/>
                  </w:sdtPr>
                  <w:sdtEndPr/>
                  <w:sdtContent>
                    <w:sdt>
                      <w:sdtPr>
                        <w:rPr>
                          <w:rFonts w:eastAsia="Times New Roman" w:cs="Arial"/>
                          <w:bCs/>
                          <w:sz w:val="16"/>
                          <w:szCs w:val="16"/>
                          <w:lang w:val="en-US"/>
                        </w:rPr>
                        <w:id w:val="865104597"/>
                      </w:sdtPr>
                      <w:sdtEndPr/>
                      <w:sdtContent>
                        <w:sdt>
                          <w:sdtPr>
                            <w:rPr>
                              <w:rFonts w:eastAsia="Times New Roman" w:cs="Arial"/>
                              <w:bCs/>
                              <w:sz w:val="16"/>
                              <w:szCs w:val="16"/>
                              <w:lang w:val="en-US"/>
                            </w:rPr>
                            <w:id w:val="1474954672"/>
                          </w:sdtPr>
                          <w:sdtEndPr/>
                          <w:sdtContent>
                            <w:sdt>
                              <w:sdtPr>
                                <w:rPr>
                                  <w:rFonts w:eastAsia="Times New Roman" w:cs="Arial"/>
                                  <w:bCs/>
                                  <w:sz w:val="16"/>
                                  <w:szCs w:val="16"/>
                                  <w:lang w:val="en-US"/>
                                </w:rPr>
                                <w:id w:val="2029916247"/>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sdtContent>
            </w:sdt>
            <w:hyperlink w:anchor="Utilizabil_la" w:tooltip="Bifați banca la care acreditivul va fi domiciliat pentru plată." w:history="1">
              <w:r w:rsidR="00D92C6F" w:rsidRPr="00510BC3">
                <w:rPr>
                  <w:rStyle w:val="Hyperlink"/>
                  <w:rFonts w:eastAsia="Times New Roman" w:cs="Arial"/>
                  <w:b/>
                  <w:bCs/>
                  <w:sz w:val="16"/>
                  <w:szCs w:val="16"/>
                  <w:u w:val="none"/>
                  <w:lang w:val="en-US"/>
                </w:rPr>
                <w:t xml:space="preserve">  </w:t>
              </w:r>
              <w:r w:rsidR="001B5FCA">
                <w:rPr>
                  <w:rStyle w:val="Hyperlink"/>
                  <w:rFonts w:cs="Arial"/>
                  <w:sz w:val="16"/>
                  <w:szCs w:val="16"/>
                  <w:u w:val="none"/>
                  <w:lang w:val="en-US"/>
                </w:rPr>
                <w:t>Issuing bank</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c>
          <w:tcPr>
            <w:tcW w:w="2418" w:type="dxa"/>
            <w:gridSpan w:val="12"/>
            <w:shd w:val="clear" w:color="auto" w:fill="D0E7FC"/>
            <w:vAlign w:val="center"/>
          </w:tcPr>
          <w:p w14:paraId="5EC7A8AE" w14:textId="2D904E8A"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104924844"/>
              </w:sdtPr>
              <w:sdtEndPr/>
              <w:sdtContent>
                <w:sdt>
                  <w:sdtPr>
                    <w:rPr>
                      <w:rFonts w:eastAsia="Times New Roman" w:cs="Arial"/>
                      <w:bCs/>
                      <w:sz w:val="16"/>
                      <w:szCs w:val="16"/>
                      <w:lang w:val="en-US"/>
                    </w:rPr>
                    <w:id w:val="-978448697"/>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r w:rsidR="00D92C6F" w:rsidRPr="00510BC3">
              <w:rPr>
                <w:rFonts w:cs="Arial"/>
                <w:color w:val="000000"/>
                <w:sz w:val="16"/>
                <w:szCs w:val="16"/>
                <w:lang w:val="en-US"/>
              </w:rPr>
              <w:t xml:space="preserve">  </w:t>
            </w:r>
            <w:r w:rsidR="001B5FCA">
              <w:rPr>
                <w:rFonts w:cs="Arial"/>
                <w:color w:val="000000"/>
                <w:sz w:val="16"/>
                <w:szCs w:val="16"/>
                <w:lang w:val="en-US"/>
              </w:rPr>
              <w:t>Endorsing bank</w:t>
            </w:r>
          </w:p>
        </w:tc>
        <w:tc>
          <w:tcPr>
            <w:tcW w:w="5054" w:type="dxa"/>
            <w:gridSpan w:val="23"/>
            <w:tcBorders>
              <w:right w:val="single" w:sz="4" w:space="0" w:color="auto"/>
            </w:tcBorders>
            <w:shd w:val="clear" w:color="auto" w:fill="D0E7FC"/>
            <w:vAlign w:val="center"/>
          </w:tcPr>
          <w:p w14:paraId="2C9EF6C6" w14:textId="0032FF42"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417449357"/>
              </w:sdtPr>
              <w:sdtEndPr/>
              <w:sdtContent>
                <w:sdt>
                  <w:sdtPr>
                    <w:rPr>
                      <w:rFonts w:eastAsia="Times New Roman" w:cs="Arial"/>
                      <w:bCs/>
                      <w:sz w:val="16"/>
                      <w:szCs w:val="16"/>
                      <w:lang w:val="en-US"/>
                    </w:rPr>
                    <w:id w:val="1798717535"/>
                  </w:sdtPr>
                  <w:sdtEndPr/>
                  <w:sdtContent>
                    <w:sdt>
                      <w:sdtPr>
                        <w:rPr>
                          <w:rFonts w:eastAsia="Times New Roman" w:cs="Arial"/>
                          <w:bCs/>
                          <w:sz w:val="16"/>
                          <w:szCs w:val="16"/>
                          <w:lang w:val="en-US"/>
                        </w:rPr>
                        <w:id w:val="-72783226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hyperlink w:anchor="Comisioanele_Bancii" w:tooltip="Bifați partea care le suportă (fie ordonatorul, fie beneficiarul sau fiecare la banca sa)." w:history="1">
              <w:r w:rsidR="00D92C6F" w:rsidRPr="00510BC3">
                <w:rPr>
                  <w:rStyle w:val="Hyperlink"/>
                  <w:rFonts w:eastAsia="Times New Roman" w:cs="Arial"/>
                  <w:bCs/>
                  <w:sz w:val="16"/>
                  <w:szCs w:val="16"/>
                  <w:u w:val="none"/>
                  <w:lang w:val="en-US"/>
                </w:rPr>
                <w:t xml:space="preserve">   </w:t>
              </w:r>
              <w:r w:rsidR="001B5FCA">
                <w:rPr>
                  <w:rStyle w:val="Hyperlink"/>
                  <w:rFonts w:cs="Arial"/>
                  <w:sz w:val="16"/>
                  <w:szCs w:val="16"/>
                  <w:u w:val="none"/>
                  <w:lang w:val="en-US"/>
                </w:rPr>
                <w:t>Any bank</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p>
        </w:tc>
      </w:tr>
      <w:bookmarkStart w:id="14" w:name="prin"/>
      <w:bookmarkEnd w:id="13"/>
      <w:tr w:rsidR="00D92C6F" w:rsidRPr="00510BC3" w14:paraId="6A84B392" w14:textId="77777777" w:rsidTr="00510BC3">
        <w:trPr>
          <w:cantSplit/>
          <w:trHeight w:val="144"/>
        </w:trPr>
        <w:tc>
          <w:tcPr>
            <w:tcW w:w="630" w:type="dxa"/>
            <w:gridSpan w:val="3"/>
            <w:tcBorders>
              <w:left w:val="single" w:sz="4" w:space="0" w:color="auto"/>
            </w:tcBorders>
            <w:shd w:val="clear" w:color="auto" w:fill="D0E7FC"/>
            <w:vAlign w:val="center"/>
          </w:tcPr>
          <w:p w14:paraId="37941091" w14:textId="18BE798E"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fldChar w:fldCharType="begin"/>
            </w:r>
            <w:r w:rsidRPr="00510BC3">
              <w:rPr>
                <w:rFonts w:cs="Arial"/>
                <w:color w:val="000000"/>
                <w:sz w:val="16"/>
                <w:szCs w:val="16"/>
                <w:lang w:val="en-US"/>
              </w:rPr>
              <w:instrText xml:space="preserve"> HYPERLINK  \l "prin" \o "Utilizabil prin variantele următoare" </w:instrText>
            </w:r>
            <w:r w:rsidRPr="00510BC3">
              <w:rPr>
                <w:rFonts w:cs="Arial"/>
                <w:color w:val="000000"/>
                <w:sz w:val="16"/>
                <w:szCs w:val="16"/>
                <w:lang w:val="en-US"/>
              </w:rPr>
              <w:fldChar w:fldCharType="separate"/>
            </w:r>
            <w:r w:rsidR="001B5FCA">
              <w:rPr>
                <w:rStyle w:val="Hyperlink"/>
                <w:rFonts w:cs="Arial"/>
                <w:sz w:val="16"/>
                <w:szCs w:val="16"/>
                <w:u w:val="none"/>
                <w:lang w:val="en-US"/>
              </w:rPr>
              <w:t>By</w:t>
            </w:r>
            <w:r w:rsidRPr="00510BC3">
              <w:rPr>
                <w:rStyle w:val="Hyperlink"/>
                <w:rFonts w:cs="Arial"/>
                <w:sz w:val="16"/>
                <w:szCs w:val="16"/>
                <w:u w:val="none"/>
                <w:lang w:val="en-US"/>
              </w:rPr>
              <w:t xml:space="preserve">: </w:t>
            </w:r>
            <w:r w:rsidRPr="00510BC3">
              <w:rPr>
                <w:rFonts w:cs="Arial"/>
                <w:color w:val="000000"/>
                <w:sz w:val="16"/>
                <w:szCs w:val="16"/>
                <w:lang w:val="en-US"/>
              </w:rPr>
              <w:fldChar w:fldCharType="end"/>
            </w:r>
            <w:r w:rsidRPr="00510BC3">
              <w:rPr>
                <w:rFonts w:cs="Arial"/>
                <w:color w:val="000000"/>
                <w:sz w:val="16"/>
                <w:szCs w:val="16"/>
                <w:lang w:val="en-US"/>
              </w:rPr>
              <w:t xml:space="preserve"> </w:t>
            </w:r>
            <w:bookmarkEnd w:id="14"/>
            <w:r w:rsidRPr="00510BC3">
              <w:rPr>
                <w:rFonts w:cs="Arial"/>
                <w:color w:val="000000"/>
                <w:sz w:val="16"/>
                <w:szCs w:val="16"/>
                <w:lang w:val="en-US"/>
              </w:rPr>
              <w:t xml:space="preserve">   </w:t>
            </w:r>
          </w:p>
        </w:tc>
        <w:tc>
          <w:tcPr>
            <w:tcW w:w="1720" w:type="dxa"/>
            <w:gridSpan w:val="8"/>
            <w:shd w:val="clear" w:color="auto" w:fill="D0E7FC"/>
            <w:vAlign w:val="center"/>
          </w:tcPr>
          <w:p w14:paraId="464C6185" w14:textId="0AAEDE46"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474647098"/>
              </w:sdtPr>
              <w:sdtEndPr/>
              <w:sdtContent>
                <w:sdt>
                  <w:sdtPr>
                    <w:rPr>
                      <w:rFonts w:eastAsia="Times New Roman" w:cs="Arial"/>
                      <w:bCs/>
                      <w:sz w:val="16"/>
                      <w:szCs w:val="16"/>
                      <w:lang w:val="en-US"/>
                    </w:rPr>
                    <w:id w:val="-1630086015"/>
                  </w:sdtPr>
                  <w:sdtEndPr/>
                  <w:sdtContent>
                    <w:sdt>
                      <w:sdtPr>
                        <w:rPr>
                          <w:rFonts w:eastAsia="Times New Roman" w:cs="Arial"/>
                          <w:bCs/>
                          <w:sz w:val="16"/>
                          <w:szCs w:val="16"/>
                          <w:lang w:val="en-US"/>
                        </w:rPr>
                        <w:id w:val="1451124165"/>
                      </w:sdtPr>
                      <w:sdtEndPr/>
                      <w:sdtContent>
                        <w:sdt>
                          <w:sdtPr>
                            <w:rPr>
                              <w:rFonts w:eastAsia="Times New Roman" w:cs="Arial"/>
                              <w:bCs/>
                              <w:sz w:val="16"/>
                              <w:szCs w:val="16"/>
                              <w:lang w:val="en-US"/>
                            </w:rPr>
                            <w:id w:val="-160294796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bookmarkStart w:id="15" w:name="Plata_la_vedere"/>
            <w:r w:rsidR="001B5FCA">
              <w:rPr>
                <w:rFonts w:eastAsia="Times New Roman" w:cs="Arial"/>
                <w:bCs/>
                <w:sz w:val="16"/>
                <w:szCs w:val="16"/>
                <w:lang w:val="en-US"/>
              </w:rPr>
              <w:t>Sight payment</w:t>
            </w:r>
            <w:hyperlink w:anchor="Plata_la_vedere" w:tooltip="Plata la prezentarea documentelor." w:history="1">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bookmarkEnd w:id="15"/>
          </w:p>
        </w:tc>
        <w:tc>
          <w:tcPr>
            <w:tcW w:w="4500" w:type="dxa"/>
            <w:gridSpan w:val="26"/>
            <w:shd w:val="clear" w:color="auto" w:fill="D0E7FC"/>
            <w:vAlign w:val="center"/>
          </w:tcPr>
          <w:p w14:paraId="7B45F2CB" w14:textId="26EEEFFF"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409043340"/>
              </w:sdtPr>
              <w:sdtEndPr/>
              <w:sdtContent>
                <w:sdt>
                  <w:sdtPr>
                    <w:rPr>
                      <w:rFonts w:eastAsia="Times New Roman" w:cs="Arial"/>
                      <w:bCs/>
                      <w:sz w:val="16"/>
                      <w:szCs w:val="16"/>
                      <w:lang w:val="en-US"/>
                    </w:rPr>
                    <w:id w:val="-1249032893"/>
                  </w:sdtPr>
                  <w:sdtEndPr/>
                  <w:sdtContent>
                    <w:sdt>
                      <w:sdtPr>
                        <w:rPr>
                          <w:rFonts w:eastAsia="Times New Roman" w:cs="Arial"/>
                          <w:bCs/>
                          <w:sz w:val="16"/>
                          <w:szCs w:val="16"/>
                          <w:lang w:val="en-US"/>
                        </w:rPr>
                        <w:id w:val="-467509461"/>
                      </w:sdtPr>
                      <w:sdtEndPr/>
                      <w:sdtContent>
                        <w:sdt>
                          <w:sdtPr>
                            <w:rPr>
                              <w:rFonts w:eastAsia="Times New Roman" w:cs="Arial"/>
                              <w:bCs/>
                              <w:sz w:val="16"/>
                              <w:szCs w:val="16"/>
                              <w:lang w:val="en-US"/>
                            </w:rPr>
                            <w:id w:val="1088271460"/>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bookmarkStart w:id="16" w:name="Plata_la_scadență"/>
            <w:bookmarkStart w:id="17" w:name="Plata_la_scadență_la"/>
            <w:bookmarkStart w:id="18" w:name="Plată_la_scadență"/>
            <w:r w:rsidR="00D92C6F" w:rsidRPr="00510BC3">
              <w:rPr>
                <w:rFonts w:cs="Arial"/>
                <w:color w:val="000000"/>
                <w:sz w:val="16"/>
                <w:szCs w:val="16"/>
                <w:lang w:val="en-US"/>
              </w:rPr>
              <w:t>P</w:t>
            </w:r>
            <w:r w:rsidR="001B5FCA">
              <w:rPr>
                <w:rFonts w:cs="Arial"/>
                <w:color w:val="000000"/>
                <w:sz w:val="16"/>
                <w:szCs w:val="16"/>
                <w:lang w:val="en-US"/>
              </w:rPr>
              <w:t xml:space="preserve">ayment due </w:t>
            </w:r>
            <w:sdt>
              <w:sdtPr>
                <w:rPr>
                  <w:rFonts w:cs="Arial"/>
                  <w:color w:val="000000"/>
                  <w:sz w:val="16"/>
                  <w:szCs w:val="16"/>
                  <w:lang w:val="en-US"/>
                </w:rPr>
                <w:id w:val="221880223"/>
                <w:text/>
              </w:sdtPr>
              <w:sdtEndPr/>
              <w:sdtContent>
                <w:r w:rsidR="00DC5F36" w:rsidRPr="00510BC3">
                  <w:rPr>
                    <w:rFonts w:cs="Arial"/>
                    <w:color w:val="000000"/>
                    <w:sz w:val="16"/>
                    <w:szCs w:val="16"/>
                    <w:lang w:val="en-US"/>
                  </w:rPr>
                  <w:t>..........</w:t>
                </w:r>
              </w:sdtContent>
            </w:sdt>
            <w:bookmarkEnd w:id="16"/>
            <w:bookmarkEnd w:id="17"/>
            <w:r w:rsidR="00D92C6F" w:rsidRPr="00510BC3">
              <w:rPr>
                <w:rFonts w:cs="Arial"/>
                <w:color w:val="000000"/>
                <w:sz w:val="16"/>
                <w:szCs w:val="16"/>
                <w:lang w:val="en-US"/>
              </w:rPr>
              <w:t xml:space="preserve">    </w:t>
            </w:r>
            <w:r w:rsidR="001B5FCA">
              <w:rPr>
                <w:rFonts w:cs="Arial"/>
                <w:color w:val="000000"/>
                <w:sz w:val="16"/>
                <w:szCs w:val="16"/>
                <w:lang w:val="en-US"/>
              </w:rPr>
              <w:t>days after</w:t>
            </w:r>
            <w:r w:rsidR="00D92C6F" w:rsidRPr="00510BC3">
              <w:rPr>
                <w:rFonts w:cs="Arial"/>
                <w:color w:val="000000"/>
                <w:sz w:val="16"/>
                <w:szCs w:val="16"/>
                <w:lang w:val="en-US"/>
              </w:rPr>
              <w:t xml:space="preserve"> </w:t>
            </w:r>
            <w:sdt>
              <w:sdtPr>
                <w:rPr>
                  <w:rFonts w:cs="Arial"/>
                  <w:color w:val="000000"/>
                  <w:sz w:val="16"/>
                  <w:szCs w:val="16"/>
                  <w:lang w:val="en-US"/>
                </w:rPr>
                <w:id w:val="1466006205"/>
                <w:text/>
              </w:sdtPr>
              <w:sdtEndPr/>
              <w:sdtContent>
                <w:r w:rsidR="00DC5F36" w:rsidRPr="00510BC3">
                  <w:rPr>
                    <w:rFonts w:cs="Arial"/>
                    <w:color w:val="000000"/>
                    <w:sz w:val="16"/>
                    <w:szCs w:val="16"/>
                    <w:lang w:val="en-US"/>
                  </w:rPr>
                  <w:t>...................</w:t>
                </w:r>
                <w:r w:rsidR="00D92C6F" w:rsidRPr="00510BC3">
                  <w:rPr>
                    <w:rFonts w:cs="Arial"/>
                    <w:color w:val="000000"/>
                    <w:sz w:val="16"/>
                    <w:szCs w:val="16"/>
                    <w:lang w:val="en-US"/>
                  </w:rPr>
                  <w:t xml:space="preserve"> </w:t>
                </w:r>
              </w:sdtContent>
            </w:sdt>
            <w:r w:rsidR="00D92C6F" w:rsidRPr="00510BC3">
              <w:rPr>
                <w:rFonts w:cs="Arial"/>
                <w:color w:val="000000"/>
                <w:sz w:val="16"/>
                <w:szCs w:val="16"/>
                <w:lang w:val="en-US"/>
              </w:rPr>
              <w:t xml:space="preserve">        </w:t>
            </w:r>
            <w:bookmarkEnd w:id="18"/>
            <w:r w:rsidR="00D92C6F" w:rsidRPr="00510BC3">
              <w:rPr>
                <w:rFonts w:cs="Arial"/>
                <w:color w:val="000000"/>
                <w:sz w:val="16"/>
                <w:szCs w:val="16"/>
                <w:lang w:val="en-US"/>
              </w:rPr>
              <w:t xml:space="preserve"> </w:t>
            </w:r>
          </w:p>
        </w:tc>
        <w:tc>
          <w:tcPr>
            <w:tcW w:w="1726" w:type="dxa"/>
            <w:gridSpan w:val="10"/>
            <w:shd w:val="clear" w:color="auto" w:fill="D0E7FC"/>
            <w:vAlign w:val="center"/>
          </w:tcPr>
          <w:p w14:paraId="458060E3" w14:textId="389BE741"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267978234"/>
              </w:sdtPr>
              <w:sdtEndPr/>
              <w:sdtContent>
                <w:sdt>
                  <w:sdtPr>
                    <w:rPr>
                      <w:rFonts w:eastAsia="Times New Roman" w:cs="Arial"/>
                      <w:bCs/>
                      <w:sz w:val="16"/>
                      <w:szCs w:val="16"/>
                      <w:lang w:val="en-US"/>
                    </w:rPr>
                    <w:id w:val="-1709335137"/>
                  </w:sdtPr>
                  <w:sdtEndPr/>
                  <w:sdtContent>
                    <w:sdt>
                      <w:sdtPr>
                        <w:rPr>
                          <w:rFonts w:eastAsia="Times New Roman" w:cs="Arial"/>
                          <w:bCs/>
                          <w:sz w:val="16"/>
                          <w:szCs w:val="16"/>
                          <w:lang w:val="en-US"/>
                        </w:rPr>
                        <w:id w:val="496536566"/>
                      </w:sdtPr>
                      <w:sdtEndPr/>
                      <w:sdtContent>
                        <w:sdt>
                          <w:sdtPr>
                            <w:rPr>
                              <w:rFonts w:eastAsia="Times New Roman" w:cs="Arial"/>
                              <w:bCs/>
                              <w:sz w:val="16"/>
                              <w:szCs w:val="16"/>
                              <w:lang w:val="en-US"/>
                            </w:rPr>
                            <w:id w:val="-1389959965"/>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bookmarkStart w:id="19" w:name="Prin_acceptare_de_trate"/>
              </w:sdtContent>
            </w:sdt>
            <w:hyperlink w:anchor="Prin_acceptare_de_trate" w:tooltip="La o dată fixă, stabilită conform clauzelor și condițiilor menționate în cadrul acreditivului documentar." w:history="1">
              <w:r w:rsidR="00D92C6F" w:rsidRPr="00510BC3">
                <w:rPr>
                  <w:rStyle w:val="Hyperlink"/>
                  <w:rFonts w:eastAsia="Times New Roman" w:cs="Arial"/>
                  <w:bCs/>
                  <w:sz w:val="16"/>
                  <w:szCs w:val="16"/>
                  <w:u w:val="none"/>
                  <w:lang w:val="en-US"/>
                </w:rPr>
                <w:t xml:space="preserve"> </w:t>
              </w:r>
              <w:r w:rsidR="00D92C6F" w:rsidRPr="00510BC3">
                <w:rPr>
                  <w:rStyle w:val="Hyperlink"/>
                  <w:rFonts w:cs="Arial"/>
                  <w:sz w:val="16"/>
                  <w:szCs w:val="16"/>
                  <w:u w:val="none"/>
                  <w:lang w:val="en-US"/>
                </w:rPr>
                <w:t>Accepta</w:t>
              </w:r>
              <w:r w:rsidR="001B5FCA">
                <w:rPr>
                  <w:rStyle w:val="Hyperlink"/>
                  <w:rFonts w:cs="Arial"/>
                  <w:sz w:val="16"/>
                  <w:szCs w:val="16"/>
                  <w:u w:val="none"/>
                  <w:lang w:val="en-US"/>
                </w:rPr>
                <w:t>nce</w:t>
              </w:r>
              <w:r w:rsidR="00D92C6F" w:rsidRPr="00510BC3">
                <w:rPr>
                  <w:rStyle w:val="Hyperlink"/>
                  <w:rFonts w:cs="Arial"/>
                  <w:sz w:val="16"/>
                  <w:szCs w:val="16"/>
                  <w:u w:val="none"/>
                  <w:lang w:val="en-US"/>
                </w:rPr>
                <w:t xml:space="preserve">              </w:t>
              </w:r>
            </w:hyperlink>
            <w:r w:rsidR="00D92C6F" w:rsidRPr="00510BC3">
              <w:rPr>
                <w:rFonts w:cs="Arial"/>
                <w:color w:val="000000"/>
                <w:sz w:val="16"/>
                <w:szCs w:val="16"/>
                <w:lang w:val="en-US"/>
              </w:rPr>
              <w:t xml:space="preserve"> </w:t>
            </w:r>
            <w:bookmarkEnd w:id="19"/>
            <w:r w:rsidR="00D92C6F" w:rsidRPr="00510BC3">
              <w:rPr>
                <w:rFonts w:cs="Arial"/>
                <w:color w:val="000000"/>
                <w:sz w:val="16"/>
                <w:szCs w:val="16"/>
                <w:lang w:val="en-US"/>
              </w:rPr>
              <w:t xml:space="preserve"> </w:t>
            </w:r>
          </w:p>
        </w:tc>
        <w:tc>
          <w:tcPr>
            <w:tcW w:w="1954" w:type="dxa"/>
            <w:gridSpan w:val="4"/>
            <w:tcBorders>
              <w:right w:val="single" w:sz="4" w:space="0" w:color="auto"/>
            </w:tcBorders>
            <w:shd w:val="clear" w:color="auto" w:fill="D0E7FC"/>
            <w:vAlign w:val="center"/>
          </w:tcPr>
          <w:p w14:paraId="6911CA24" w14:textId="7C97B90F"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
                  <w:bCs/>
                  <w:sz w:val="16"/>
                  <w:szCs w:val="16"/>
                  <w:lang w:val="en-US"/>
                </w:rPr>
                <w:id w:val="-481930307"/>
              </w:sdtPr>
              <w:sdtEndPr>
                <w:rPr>
                  <w:b w:val="0"/>
                </w:rPr>
              </w:sdtEndPr>
              <w:sdtContent>
                <w:sdt>
                  <w:sdtPr>
                    <w:rPr>
                      <w:rFonts w:eastAsia="Times New Roman" w:cs="Arial"/>
                      <w:bCs/>
                      <w:sz w:val="16"/>
                      <w:szCs w:val="16"/>
                      <w:lang w:val="en-US"/>
                    </w:rPr>
                    <w:id w:val="-915483226"/>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bookmarkStart w:id="20" w:name="Prin_negociere"/>
            <w:r w:rsidR="00D92C6F" w:rsidRPr="00510BC3">
              <w:rPr>
                <w:rFonts w:cs="Arial"/>
                <w:color w:val="000000"/>
                <w:sz w:val="16"/>
                <w:szCs w:val="16"/>
                <w:lang w:val="en-US"/>
              </w:rPr>
              <w:fldChar w:fldCharType="begin"/>
            </w:r>
            <w:r w:rsidR="00D92C6F" w:rsidRPr="00510BC3">
              <w:rPr>
                <w:rFonts w:cs="Arial"/>
                <w:color w:val="000000"/>
                <w:sz w:val="16"/>
                <w:szCs w:val="16"/>
                <w:lang w:val="en-US"/>
              </w:rPr>
              <w:instrText xml:space="preserve"> HYPERLINK  \l "Prin_negociere" \o "Reprezintă cumpărarea prin avansarea sau agreerea avansării de fonduri de către banca desemnată care va cumpăra, trata și/sau, documentele prezentate pentru plată." </w:instrText>
            </w:r>
            <w:r w:rsidR="00D92C6F" w:rsidRPr="00510BC3">
              <w:rPr>
                <w:rFonts w:cs="Arial"/>
                <w:color w:val="000000"/>
                <w:sz w:val="16"/>
                <w:szCs w:val="16"/>
                <w:lang w:val="en-US"/>
              </w:rPr>
              <w:fldChar w:fldCharType="separate"/>
            </w:r>
            <w:r w:rsidR="00D92C6F" w:rsidRPr="00510BC3">
              <w:rPr>
                <w:rStyle w:val="Hyperlink"/>
                <w:rFonts w:cs="Arial"/>
                <w:sz w:val="16"/>
                <w:szCs w:val="16"/>
                <w:u w:val="none"/>
                <w:lang w:val="en-US"/>
              </w:rPr>
              <w:t>Nego</w:t>
            </w:r>
            <w:r w:rsidR="001B5FCA">
              <w:rPr>
                <w:rStyle w:val="Hyperlink"/>
                <w:rFonts w:cs="Arial"/>
                <w:sz w:val="16"/>
                <w:szCs w:val="16"/>
                <w:u w:val="none"/>
                <w:lang w:val="en-US"/>
              </w:rPr>
              <w:t>t</w:t>
            </w:r>
            <w:r w:rsidR="00D92C6F" w:rsidRPr="00510BC3">
              <w:rPr>
                <w:rStyle w:val="Hyperlink"/>
                <w:rFonts w:cs="Arial"/>
                <w:sz w:val="16"/>
                <w:szCs w:val="16"/>
                <w:u w:val="none"/>
                <w:lang w:val="en-US"/>
              </w:rPr>
              <w:t>i</w:t>
            </w:r>
            <w:r w:rsidR="001B5FCA">
              <w:rPr>
                <w:rStyle w:val="Hyperlink"/>
                <w:rFonts w:cs="Arial"/>
                <w:sz w:val="16"/>
                <w:szCs w:val="16"/>
                <w:u w:val="none"/>
                <w:lang w:val="en-US"/>
              </w:rPr>
              <w:t>ation</w:t>
            </w:r>
            <w:r w:rsidR="00D92C6F" w:rsidRPr="00510BC3">
              <w:rPr>
                <w:rStyle w:val="Hyperlink"/>
                <w:rFonts w:cs="Arial"/>
                <w:sz w:val="16"/>
                <w:szCs w:val="16"/>
                <w:u w:val="none"/>
                <w:lang w:val="en-US"/>
              </w:rPr>
              <w:t xml:space="preserve">                </w:t>
            </w:r>
            <w:r w:rsidR="00D92C6F" w:rsidRPr="00510BC3">
              <w:rPr>
                <w:rFonts w:cs="Arial"/>
                <w:color w:val="000000"/>
                <w:sz w:val="16"/>
                <w:szCs w:val="16"/>
                <w:lang w:val="en-US"/>
              </w:rPr>
              <w:fldChar w:fldCharType="end"/>
            </w:r>
            <w:r w:rsidR="00D92C6F" w:rsidRPr="00510BC3">
              <w:rPr>
                <w:rFonts w:cs="Arial"/>
                <w:color w:val="000000"/>
                <w:sz w:val="16"/>
                <w:szCs w:val="16"/>
                <w:lang w:val="en-US"/>
              </w:rPr>
              <w:t xml:space="preserve"> </w:t>
            </w:r>
            <w:bookmarkEnd w:id="20"/>
          </w:p>
        </w:tc>
      </w:tr>
      <w:tr w:rsidR="00D92C6F" w:rsidRPr="00510BC3" w14:paraId="4B966329" w14:textId="77777777" w:rsidTr="00510BC3">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14:paraId="7FE9E8D6" w14:textId="0A2B7F81" w:rsidR="00D92C6F" w:rsidRPr="00510BC3" w:rsidRDefault="003A579F" w:rsidP="000644A4">
            <w:pPr>
              <w:tabs>
                <w:tab w:val="left" w:pos="108"/>
              </w:tabs>
              <w:autoSpaceDE w:val="0"/>
              <w:autoSpaceDN w:val="0"/>
              <w:adjustRightInd w:val="0"/>
              <w:jc w:val="both"/>
              <w:textAlignment w:val="center"/>
              <w:rPr>
                <w:rFonts w:cs="Arial"/>
                <w:color w:val="FFFFFF" w:themeColor="background1"/>
                <w:sz w:val="16"/>
                <w:szCs w:val="16"/>
                <w:lang w:val="en-US"/>
              </w:rPr>
            </w:pPr>
            <w:bookmarkStart w:id="21" w:name="Livrare_marfuri" w:colFirst="0" w:colLast="1"/>
            <w:r>
              <w:rPr>
                <w:rFonts w:cs="Arial"/>
                <w:b/>
                <w:bCs/>
                <w:color w:val="FFFFFF" w:themeColor="background1"/>
                <w:sz w:val="16"/>
                <w:szCs w:val="16"/>
                <w:lang w:val="en-US"/>
              </w:rPr>
              <w:t>Delivery of goods</w:t>
            </w:r>
            <w:r w:rsidR="00D92C6F" w:rsidRPr="00510BC3">
              <w:rPr>
                <w:rFonts w:cs="Arial"/>
                <w:b/>
                <w:bCs/>
                <w:color w:val="FFFFFF" w:themeColor="background1"/>
                <w:sz w:val="16"/>
                <w:szCs w:val="16"/>
                <w:lang w:val="en-US"/>
              </w:rPr>
              <w:t xml:space="preserve">:                                                                                                                                                                                                               </w:t>
            </w:r>
          </w:p>
        </w:tc>
      </w:tr>
      <w:tr w:rsidR="00D92C6F" w:rsidRPr="00510BC3" w14:paraId="330F6A0D" w14:textId="77777777" w:rsidTr="00510BC3">
        <w:trPr>
          <w:cantSplit/>
          <w:trHeight w:val="218"/>
        </w:trPr>
        <w:tc>
          <w:tcPr>
            <w:tcW w:w="3957" w:type="dxa"/>
            <w:gridSpan w:val="21"/>
            <w:tcBorders>
              <w:left w:val="single" w:sz="4" w:space="0" w:color="auto"/>
            </w:tcBorders>
            <w:shd w:val="clear" w:color="auto" w:fill="D0E7FC"/>
            <w:vAlign w:val="center"/>
          </w:tcPr>
          <w:p w14:paraId="6366FAD4" w14:textId="7CCBDF94" w:rsidR="00D92C6F" w:rsidRPr="00510BC3" w:rsidRDefault="00E86411" w:rsidP="000644A4">
            <w:pPr>
              <w:tabs>
                <w:tab w:val="left" w:pos="108"/>
              </w:tabs>
              <w:autoSpaceDE w:val="0"/>
              <w:autoSpaceDN w:val="0"/>
              <w:adjustRightInd w:val="0"/>
              <w:jc w:val="both"/>
              <w:textAlignment w:val="center"/>
              <w:rPr>
                <w:rFonts w:cs="Arial"/>
                <w:b/>
                <w:bCs/>
                <w:color w:val="000000"/>
                <w:sz w:val="16"/>
                <w:szCs w:val="16"/>
                <w:lang w:val="en-US"/>
              </w:rPr>
            </w:pPr>
            <w:sdt>
              <w:sdtPr>
                <w:rPr>
                  <w:rFonts w:eastAsia="Times New Roman" w:cs="Arial"/>
                  <w:b/>
                  <w:bCs/>
                  <w:sz w:val="16"/>
                  <w:szCs w:val="16"/>
                  <w:lang w:val="en-US"/>
                </w:rPr>
                <w:id w:val="2473272"/>
              </w:sdtPr>
              <w:sdtEndPr>
                <w:rPr>
                  <w:b w:val="0"/>
                </w:rPr>
              </w:sdtEndPr>
              <w:sdtContent>
                <w:sdt>
                  <w:sdtPr>
                    <w:rPr>
                      <w:rFonts w:eastAsia="Times New Roman" w:cs="Arial"/>
                      <w:bCs/>
                      <w:sz w:val="16"/>
                      <w:szCs w:val="16"/>
                      <w:lang w:val="en-US"/>
                    </w:rPr>
                    <w:id w:val="1687863281"/>
                  </w:sdtPr>
                  <w:sdtEndPr/>
                  <w:sdtContent>
                    <w:sdt>
                      <w:sdtPr>
                        <w:rPr>
                          <w:rFonts w:eastAsia="Times New Roman" w:cs="Arial"/>
                          <w:bCs/>
                          <w:sz w:val="16"/>
                          <w:szCs w:val="16"/>
                          <w:lang w:val="en-US"/>
                        </w:rPr>
                        <w:id w:val="-203495297"/>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z w:val="16"/>
                <w:szCs w:val="16"/>
                <w:lang w:val="en-US"/>
              </w:rPr>
              <w:t xml:space="preserve"> </w:t>
            </w:r>
            <w:r w:rsidR="005175A6">
              <w:rPr>
                <w:rFonts w:cs="Arial"/>
                <w:color w:val="000000"/>
                <w:sz w:val="16"/>
                <w:szCs w:val="16"/>
                <w:lang w:val="en-US"/>
              </w:rPr>
              <w:t>Place of takeover for uploading / place of reception of the goods</w:t>
            </w:r>
            <w:r w:rsidR="00D92C6F" w:rsidRPr="00510BC3">
              <w:rPr>
                <w:rFonts w:cs="Arial"/>
                <w:color w:val="000000"/>
                <w:sz w:val="16"/>
                <w:szCs w:val="16"/>
                <w:lang w:val="en-US"/>
              </w:rPr>
              <w:t xml:space="preserve">: </w:t>
            </w:r>
          </w:p>
        </w:tc>
        <w:tc>
          <w:tcPr>
            <w:tcW w:w="6573" w:type="dxa"/>
            <w:gridSpan w:val="30"/>
            <w:tcBorders>
              <w:right w:val="single" w:sz="4" w:space="0" w:color="auto"/>
            </w:tcBorders>
            <w:shd w:val="clear" w:color="auto" w:fill="D0E7FC"/>
            <w:vAlign w:val="center"/>
          </w:tcPr>
          <w:p w14:paraId="00B1762E" w14:textId="77777777" w:rsidR="00D92C6F" w:rsidRPr="00510BC3" w:rsidRDefault="00E86411" w:rsidP="000644A4">
            <w:pPr>
              <w:tabs>
                <w:tab w:val="left" w:pos="108"/>
              </w:tabs>
              <w:autoSpaceDE w:val="0"/>
              <w:autoSpaceDN w:val="0"/>
              <w:adjustRightInd w:val="0"/>
              <w:jc w:val="both"/>
              <w:textAlignment w:val="center"/>
              <w:rPr>
                <w:rFonts w:cs="Arial"/>
                <w:b/>
                <w:bCs/>
                <w:color w:val="000000"/>
                <w:sz w:val="16"/>
                <w:szCs w:val="16"/>
                <w:lang w:val="en-US"/>
              </w:rPr>
            </w:pPr>
            <w:sdt>
              <w:sdtPr>
                <w:rPr>
                  <w:rFonts w:cs="Arial"/>
                  <w:color w:val="000000"/>
                  <w:sz w:val="16"/>
                  <w:szCs w:val="16"/>
                  <w:lang w:val="en-US"/>
                </w:rPr>
                <w:id w:val="1014580941"/>
                <w:text/>
              </w:sdtPr>
              <w:sdtEndPr/>
              <w:sdtContent>
                <w:r w:rsidR="00D92C6F" w:rsidRPr="00510BC3">
                  <w:rPr>
                    <w:rFonts w:cs="Arial"/>
                    <w:color w:val="000000"/>
                    <w:sz w:val="16"/>
                    <w:szCs w:val="16"/>
                    <w:lang w:val="en-US"/>
                  </w:rPr>
                  <w:t>……………………………………..........…</w:t>
                </w:r>
              </w:sdtContent>
            </w:sdt>
            <w:r w:rsidR="00D92C6F" w:rsidRPr="00510BC3">
              <w:rPr>
                <w:rFonts w:cs="Arial"/>
                <w:color w:val="000000"/>
                <w:sz w:val="16"/>
                <w:szCs w:val="16"/>
                <w:lang w:val="en-US"/>
              </w:rPr>
              <w:t xml:space="preserve">     </w:t>
            </w:r>
          </w:p>
        </w:tc>
      </w:tr>
      <w:tr w:rsidR="00D92C6F" w:rsidRPr="00510BC3" w14:paraId="7ECE85F2" w14:textId="77777777" w:rsidTr="00510BC3">
        <w:trPr>
          <w:cantSplit/>
          <w:trHeight w:val="217"/>
        </w:trPr>
        <w:tc>
          <w:tcPr>
            <w:tcW w:w="3957" w:type="dxa"/>
            <w:gridSpan w:val="21"/>
            <w:tcBorders>
              <w:left w:val="single" w:sz="4" w:space="0" w:color="auto"/>
            </w:tcBorders>
            <w:shd w:val="clear" w:color="auto" w:fill="D0E7FC"/>
            <w:vAlign w:val="center"/>
          </w:tcPr>
          <w:p w14:paraId="7164360F" w14:textId="12B106CE" w:rsidR="00D92C6F" w:rsidRPr="00510BC3" w:rsidRDefault="00E86411" w:rsidP="000644A4">
            <w:pPr>
              <w:tabs>
                <w:tab w:val="left" w:pos="108"/>
              </w:tabs>
              <w:autoSpaceDE w:val="0"/>
              <w:autoSpaceDN w:val="0"/>
              <w:adjustRightInd w:val="0"/>
              <w:jc w:val="both"/>
              <w:textAlignment w:val="center"/>
              <w:rPr>
                <w:rFonts w:eastAsia="Times New Roman" w:cs="Arial"/>
                <w:b/>
                <w:bCs/>
                <w:sz w:val="16"/>
                <w:szCs w:val="16"/>
                <w:lang w:val="en-US"/>
              </w:rPr>
            </w:pPr>
            <w:sdt>
              <w:sdtPr>
                <w:rPr>
                  <w:rFonts w:eastAsia="Times New Roman" w:cs="Arial"/>
                  <w:bCs/>
                  <w:sz w:val="16"/>
                  <w:szCs w:val="16"/>
                  <w:lang w:val="en-US"/>
                </w:rPr>
                <w:id w:val="-1477378393"/>
              </w:sdtPr>
              <w:sdtEndPr/>
              <w:sdtContent>
                <w:sdt>
                  <w:sdtPr>
                    <w:rPr>
                      <w:rFonts w:eastAsia="Times New Roman" w:cs="Arial"/>
                      <w:bCs/>
                      <w:sz w:val="16"/>
                      <w:szCs w:val="16"/>
                      <w:lang w:val="en-US"/>
                    </w:rPr>
                    <w:id w:val="-1352564458"/>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cs="Arial"/>
                <w:color w:val="000000"/>
                <w:spacing w:val="-2"/>
                <w:sz w:val="16"/>
                <w:szCs w:val="16"/>
                <w:lang w:val="en-US"/>
              </w:rPr>
              <w:t xml:space="preserve"> </w:t>
            </w:r>
            <w:hyperlink w:anchor="Livrare_marfuri" w:tooltip="Completați locul de primire, portul sau aeroportul de încărcare, portul de descărcare sau aeroportul de destinație, locul de livrare, destinația finală a mărfurilor, după caz." w:history="1">
              <w:r w:rsidR="005175A6">
                <w:rPr>
                  <w:rStyle w:val="Hyperlink"/>
                  <w:rFonts w:cs="Arial"/>
                  <w:spacing w:val="-2"/>
                  <w:sz w:val="16"/>
                  <w:szCs w:val="16"/>
                  <w:u w:val="none"/>
                  <w:lang w:val="en-US"/>
                </w:rPr>
                <w:t>Uploading dock</w:t>
              </w:r>
              <w:r w:rsidR="00D92C6F" w:rsidRPr="00510BC3">
                <w:rPr>
                  <w:rStyle w:val="Hyperlink"/>
                  <w:rFonts w:cs="Arial"/>
                  <w:spacing w:val="-2"/>
                  <w:sz w:val="16"/>
                  <w:szCs w:val="16"/>
                  <w:u w:val="none"/>
                  <w:lang w:val="en-US"/>
                </w:rPr>
                <w:t xml:space="preserve"> / </w:t>
              </w:r>
              <w:r w:rsidR="005175A6">
                <w:rPr>
                  <w:rStyle w:val="Hyperlink"/>
                  <w:rFonts w:cs="Arial"/>
                  <w:spacing w:val="-2"/>
                  <w:sz w:val="16"/>
                  <w:szCs w:val="16"/>
                  <w:u w:val="none"/>
                  <w:lang w:val="en-US"/>
                </w:rPr>
                <w:t>departure airport</w:t>
              </w:r>
            </w:hyperlink>
            <w:r w:rsidR="00D92C6F" w:rsidRPr="00510BC3">
              <w:rPr>
                <w:rFonts w:cs="Arial"/>
                <w:color w:val="000000"/>
                <w:spacing w:val="-2"/>
                <w:sz w:val="16"/>
                <w:szCs w:val="16"/>
                <w:lang w:val="en-US"/>
              </w:rPr>
              <w:t xml:space="preserve">: </w:t>
            </w:r>
          </w:p>
        </w:tc>
        <w:tc>
          <w:tcPr>
            <w:tcW w:w="6573" w:type="dxa"/>
            <w:gridSpan w:val="30"/>
            <w:tcBorders>
              <w:right w:val="single" w:sz="4" w:space="0" w:color="auto"/>
            </w:tcBorders>
            <w:shd w:val="clear" w:color="auto" w:fill="D0E7FC"/>
            <w:vAlign w:val="center"/>
          </w:tcPr>
          <w:p w14:paraId="2C7AD1C7" w14:textId="77777777" w:rsidR="00D92C6F" w:rsidRPr="00510BC3" w:rsidRDefault="00E86411" w:rsidP="000644A4">
            <w:pPr>
              <w:tabs>
                <w:tab w:val="left" w:pos="108"/>
              </w:tabs>
              <w:autoSpaceDE w:val="0"/>
              <w:autoSpaceDN w:val="0"/>
              <w:adjustRightInd w:val="0"/>
              <w:jc w:val="both"/>
              <w:textAlignment w:val="center"/>
              <w:rPr>
                <w:rFonts w:eastAsia="Times New Roman" w:cs="Arial"/>
                <w:b/>
                <w:bCs/>
                <w:sz w:val="16"/>
                <w:szCs w:val="16"/>
                <w:lang w:val="en-US"/>
              </w:rPr>
            </w:pPr>
            <w:sdt>
              <w:sdtPr>
                <w:rPr>
                  <w:rFonts w:cs="Arial"/>
                  <w:color w:val="000000"/>
                  <w:spacing w:val="-2"/>
                  <w:sz w:val="16"/>
                  <w:szCs w:val="16"/>
                  <w:lang w:val="en-US"/>
                </w:rPr>
                <w:id w:val="454380092"/>
                <w:text/>
              </w:sdtPr>
              <w:sdtEndPr/>
              <w:sdtContent>
                <w:r w:rsidR="00D92C6F" w:rsidRPr="00510BC3">
                  <w:rPr>
                    <w:rFonts w:cs="Arial"/>
                    <w:color w:val="000000"/>
                    <w:spacing w:val="-2"/>
                    <w:sz w:val="16"/>
                    <w:szCs w:val="16"/>
                    <w:lang w:val="en-US"/>
                  </w:rPr>
                  <w:t>……………………………………...…........</w:t>
                </w:r>
              </w:sdtContent>
            </w:sdt>
          </w:p>
        </w:tc>
      </w:tr>
      <w:tr w:rsidR="00D92C6F" w:rsidRPr="00510BC3" w14:paraId="3A945519" w14:textId="77777777" w:rsidTr="00510BC3">
        <w:trPr>
          <w:cantSplit/>
          <w:trHeight w:val="218"/>
        </w:trPr>
        <w:tc>
          <w:tcPr>
            <w:tcW w:w="3957" w:type="dxa"/>
            <w:gridSpan w:val="21"/>
            <w:tcBorders>
              <w:left w:val="single" w:sz="4" w:space="0" w:color="auto"/>
            </w:tcBorders>
            <w:shd w:val="clear" w:color="auto" w:fill="D0E7FC"/>
            <w:vAlign w:val="center"/>
          </w:tcPr>
          <w:p w14:paraId="53F5A021" w14:textId="6BCB8AB9" w:rsidR="00D92C6F" w:rsidRPr="00510BC3" w:rsidRDefault="00E86411" w:rsidP="000644A4">
            <w:pPr>
              <w:tabs>
                <w:tab w:val="left" w:pos="108"/>
              </w:tabs>
              <w:autoSpaceDE w:val="0"/>
              <w:autoSpaceDN w:val="0"/>
              <w:adjustRightInd w:val="0"/>
              <w:jc w:val="both"/>
              <w:textAlignment w:val="center"/>
              <w:rPr>
                <w:rFonts w:eastAsia="Times New Roman" w:cs="Arial"/>
                <w:b/>
                <w:bCs/>
                <w:sz w:val="16"/>
                <w:szCs w:val="16"/>
                <w:lang w:val="en-US"/>
              </w:rPr>
            </w:pPr>
            <w:sdt>
              <w:sdtPr>
                <w:rPr>
                  <w:rFonts w:eastAsia="Times New Roman" w:cs="Arial"/>
                  <w:bCs/>
                  <w:sz w:val="16"/>
                  <w:szCs w:val="16"/>
                  <w:lang w:val="en-US"/>
                </w:rPr>
                <w:id w:val="-1496870968"/>
              </w:sdtPr>
              <w:sdtEndPr/>
              <w:sdtContent>
                <w:sdt>
                  <w:sdtPr>
                    <w:rPr>
                      <w:rFonts w:eastAsia="Times New Roman" w:cs="Arial"/>
                      <w:bCs/>
                      <w:sz w:val="16"/>
                      <w:szCs w:val="16"/>
                      <w:lang w:val="en-US"/>
                    </w:rPr>
                    <w:id w:val="104171745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hyperlink w:anchor="Livrare_marfuri" w:tooltip="Completați locul de primire, portul sau aeroportul de încărcare, portul de descărcare sau aeroportul de destinație, locul de livrare, destinația finală a mărfurilor, după caz." w:history="1">
              <w:r w:rsidR="005175A6">
                <w:rPr>
                  <w:rStyle w:val="Hyperlink"/>
                  <w:rFonts w:cs="Arial"/>
                  <w:sz w:val="16"/>
                  <w:szCs w:val="16"/>
                  <w:u w:val="none"/>
                  <w:lang w:val="en-US"/>
                </w:rPr>
                <w:t xml:space="preserve">Downloading dock </w:t>
              </w:r>
              <w:r w:rsidR="00D92C6F" w:rsidRPr="00510BC3">
                <w:rPr>
                  <w:rStyle w:val="Hyperlink"/>
                  <w:rFonts w:cs="Arial"/>
                  <w:sz w:val="16"/>
                  <w:szCs w:val="16"/>
                  <w:u w:val="none"/>
                  <w:lang w:val="en-US"/>
                </w:rPr>
                <w:t>/</w:t>
              </w:r>
              <w:r w:rsidR="005175A6">
                <w:rPr>
                  <w:rStyle w:val="Hyperlink"/>
                  <w:rFonts w:cs="Arial"/>
                  <w:sz w:val="16"/>
                  <w:szCs w:val="16"/>
                  <w:u w:val="none"/>
                  <w:lang w:val="en-US"/>
                </w:rPr>
                <w:t xml:space="preserve"> Destination airport</w:t>
              </w:r>
            </w:hyperlink>
            <w:r w:rsidR="00D92C6F" w:rsidRPr="00510BC3">
              <w:rPr>
                <w:rFonts w:cs="Arial"/>
                <w:color w:val="000000"/>
                <w:sz w:val="16"/>
                <w:szCs w:val="16"/>
                <w:lang w:val="en-US"/>
              </w:rPr>
              <w:t xml:space="preserve">: </w:t>
            </w:r>
            <w:r w:rsidR="00D92C6F" w:rsidRPr="00510BC3">
              <w:rPr>
                <w:rFonts w:eastAsia="Times New Roman" w:cs="Arial"/>
                <w:b/>
                <w:bCs/>
                <w:sz w:val="16"/>
                <w:szCs w:val="16"/>
                <w:lang w:val="en-US"/>
              </w:rPr>
              <w:t xml:space="preserve">   </w:t>
            </w:r>
          </w:p>
        </w:tc>
        <w:tc>
          <w:tcPr>
            <w:tcW w:w="6573" w:type="dxa"/>
            <w:gridSpan w:val="30"/>
            <w:tcBorders>
              <w:right w:val="single" w:sz="4" w:space="0" w:color="auto"/>
            </w:tcBorders>
            <w:shd w:val="clear" w:color="auto" w:fill="D0E7FC"/>
            <w:vAlign w:val="center"/>
          </w:tcPr>
          <w:p w14:paraId="110CFEB6" w14:textId="77777777" w:rsidR="00D92C6F" w:rsidRPr="00510BC3" w:rsidRDefault="00E86411" w:rsidP="000644A4">
            <w:pPr>
              <w:tabs>
                <w:tab w:val="left" w:pos="108"/>
              </w:tabs>
              <w:autoSpaceDE w:val="0"/>
              <w:autoSpaceDN w:val="0"/>
              <w:adjustRightInd w:val="0"/>
              <w:jc w:val="both"/>
              <w:textAlignment w:val="center"/>
              <w:rPr>
                <w:rFonts w:eastAsia="Times New Roman" w:cs="Arial"/>
                <w:b/>
                <w:bCs/>
                <w:sz w:val="16"/>
                <w:szCs w:val="16"/>
                <w:lang w:val="en-US"/>
              </w:rPr>
            </w:pPr>
            <w:sdt>
              <w:sdtPr>
                <w:rPr>
                  <w:rFonts w:eastAsia="Times New Roman" w:cs="Arial"/>
                  <w:b/>
                  <w:bCs/>
                  <w:sz w:val="16"/>
                  <w:szCs w:val="16"/>
                  <w:lang w:val="en-US"/>
                </w:rPr>
                <w:id w:val="-387337917"/>
              </w:sdtPr>
              <w:sdtEndPr/>
              <w:sdtContent>
                <w:r w:rsidR="00D92C6F" w:rsidRPr="00510BC3">
                  <w:rPr>
                    <w:rFonts w:cs="Arial"/>
                    <w:color w:val="000000"/>
                    <w:sz w:val="16"/>
                    <w:szCs w:val="16"/>
                    <w:lang w:val="en-US"/>
                  </w:rPr>
                  <w:t>……………………………………..........…</w:t>
                </w:r>
              </w:sdtContent>
            </w:sdt>
          </w:p>
        </w:tc>
      </w:tr>
      <w:tr w:rsidR="00D92C6F" w:rsidRPr="00510BC3" w14:paraId="099723C4" w14:textId="77777777" w:rsidTr="00510BC3">
        <w:trPr>
          <w:cantSplit/>
          <w:trHeight w:val="217"/>
        </w:trPr>
        <w:tc>
          <w:tcPr>
            <w:tcW w:w="3957" w:type="dxa"/>
            <w:gridSpan w:val="21"/>
            <w:tcBorders>
              <w:left w:val="single" w:sz="4" w:space="0" w:color="auto"/>
            </w:tcBorders>
            <w:shd w:val="clear" w:color="auto" w:fill="D0E7FC"/>
            <w:vAlign w:val="center"/>
          </w:tcPr>
          <w:p w14:paraId="679176C6" w14:textId="45B5CDD9" w:rsidR="00D92C6F" w:rsidRPr="00510BC3" w:rsidRDefault="00E86411" w:rsidP="000644A4">
            <w:pPr>
              <w:tabs>
                <w:tab w:val="left" w:pos="108"/>
              </w:tabs>
              <w:autoSpaceDE w:val="0"/>
              <w:autoSpaceDN w:val="0"/>
              <w:adjustRightInd w:val="0"/>
              <w:jc w:val="both"/>
              <w:textAlignment w:val="center"/>
              <w:rPr>
                <w:rFonts w:eastAsia="Times New Roman" w:cs="Arial"/>
                <w:bCs/>
                <w:sz w:val="16"/>
                <w:szCs w:val="16"/>
                <w:lang w:val="en-US"/>
              </w:rPr>
            </w:pPr>
            <w:sdt>
              <w:sdtPr>
                <w:rPr>
                  <w:rFonts w:eastAsia="Times New Roman" w:cs="Arial"/>
                  <w:bCs/>
                  <w:sz w:val="16"/>
                  <w:szCs w:val="16"/>
                  <w:lang w:val="en-US"/>
                </w:rPr>
                <w:id w:val="-672488992"/>
              </w:sdtPr>
              <w:sdtEndPr/>
              <w:sdtContent>
                <w:sdt>
                  <w:sdtPr>
                    <w:rPr>
                      <w:rFonts w:eastAsia="Times New Roman" w:cs="Arial"/>
                      <w:bCs/>
                      <w:sz w:val="16"/>
                      <w:szCs w:val="16"/>
                      <w:lang w:val="en-US"/>
                    </w:rPr>
                    <w:id w:val="1588732325"/>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cs="Arial"/>
                <w:color w:val="000000"/>
                <w:sz w:val="16"/>
                <w:szCs w:val="16"/>
                <w:lang w:val="en-US"/>
              </w:rPr>
              <w:t xml:space="preserve"> </w:t>
            </w:r>
            <w:r w:rsidR="005175A6">
              <w:rPr>
                <w:rFonts w:cs="Arial"/>
                <w:color w:val="000000"/>
                <w:sz w:val="16"/>
                <w:szCs w:val="16"/>
                <w:lang w:val="en-US"/>
              </w:rPr>
              <w:t>Final destination</w:t>
            </w:r>
            <w:r w:rsidR="00D92C6F" w:rsidRPr="00510BC3">
              <w:rPr>
                <w:rFonts w:cs="Arial"/>
                <w:color w:val="000000"/>
                <w:sz w:val="16"/>
                <w:szCs w:val="16"/>
                <w:lang w:val="en-US"/>
              </w:rPr>
              <w:t xml:space="preserve"> /</w:t>
            </w:r>
            <w:r w:rsidR="005175A6">
              <w:rPr>
                <w:rFonts w:cs="Arial"/>
                <w:color w:val="000000"/>
                <w:sz w:val="16"/>
                <w:szCs w:val="16"/>
                <w:lang w:val="en-US"/>
              </w:rPr>
              <w:t xml:space="preserve"> Place of delivery</w:t>
            </w:r>
          </w:p>
        </w:tc>
        <w:tc>
          <w:tcPr>
            <w:tcW w:w="6573" w:type="dxa"/>
            <w:gridSpan w:val="30"/>
            <w:tcBorders>
              <w:right w:val="single" w:sz="4" w:space="0" w:color="auto"/>
            </w:tcBorders>
            <w:shd w:val="clear" w:color="auto" w:fill="D0E7FC"/>
            <w:vAlign w:val="center"/>
          </w:tcPr>
          <w:p w14:paraId="528669D6" w14:textId="77777777" w:rsidR="00D92C6F" w:rsidRPr="00510BC3" w:rsidRDefault="00E86411" w:rsidP="000644A4">
            <w:pPr>
              <w:tabs>
                <w:tab w:val="left" w:pos="108"/>
              </w:tabs>
              <w:autoSpaceDE w:val="0"/>
              <w:autoSpaceDN w:val="0"/>
              <w:adjustRightInd w:val="0"/>
              <w:jc w:val="both"/>
              <w:textAlignment w:val="center"/>
              <w:rPr>
                <w:rFonts w:eastAsia="Times New Roman" w:cs="Arial"/>
                <w:bCs/>
                <w:sz w:val="16"/>
                <w:szCs w:val="16"/>
                <w:lang w:val="en-US"/>
              </w:rPr>
            </w:pPr>
            <w:sdt>
              <w:sdtPr>
                <w:rPr>
                  <w:rFonts w:cs="Arial"/>
                  <w:color w:val="000000"/>
                  <w:sz w:val="16"/>
                  <w:szCs w:val="16"/>
                  <w:lang w:val="en-US"/>
                </w:rPr>
                <w:id w:val="-783113719"/>
                <w:text/>
              </w:sdtPr>
              <w:sdtEndPr/>
              <w:sdtContent>
                <w:r w:rsidR="00D92C6F" w:rsidRPr="00510BC3">
                  <w:rPr>
                    <w:rFonts w:cs="Arial"/>
                    <w:color w:val="000000"/>
                    <w:sz w:val="16"/>
                    <w:szCs w:val="16"/>
                    <w:lang w:val="en-US"/>
                  </w:rPr>
                  <w:t>...……………………………………….......</w:t>
                </w:r>
              </w:sdtContent>
            </w:sdt>
          </w:p>
        </w:tc>
      </w:tr>
      <w:bookmarkStart w:id="22" w:name="Denumirea_marfurilor_serviciilor" w:colFirst="0" w:colLast="1"/>
      <w:bookmarkEnd w:id="21"/>
      <w:tr w:rsidR="00D92C6F" w:rsidRPr="00510BC3" w14:paraId="7E342A6A" w14:textId="77777777" w:rsidTr="00510BC3">
        <w:trPr>
          <w:cantSplit/>
          <w:trHeight w:val="144"/>
        </w:trPr>
        <w:tc>
          <w:tcPr>
            <w:tcW w:w="3957" w:type="dxa"/>
            <w:gridSpan w:val="21"/>
            <w:tcBorders>
              <w:left w:val="single" w:sz="4" w:space="0" w:color="auto"/>
            </w:tcBorders>
            <w:shd w:val="clear" w:color="auto" w:fill="D0E7FC"/>
            <w:vAlign w:val="center"/>
          </w:tcPr>
          <w:p w14:paraId="0643D4B2" w14:textId="39590CCA" w:rsidR="00D92C6F" w:rsidRPr="00510BC3" w:rsidRDefault="00D92C6F" w:rsidP="000644A4">
            <w:pPr>
              <w:tabs>
                <w:tab w:val="left" w:pos="108"/>
              </w:tabs>
              <w:autoSpaceDE w:val="0"/>
              <w:autoSpaceDN w:val="0"/>
              <w:adjustRightInd w:val="0"/>
              <w:jc w:val="both"/>
              <w:textAlignment w:val="center"/>
              <w:rPr>
                <w:rFonts w:cs="Arial"/>
                <w:color w:val="000000"/>
                <w:sz w:val="16"/>
                <w:szCs w:val="16"/>
                <w:lang w:val="en-US"/>
              </w:rPr>
            </w:pPr>
            <w:r w:rsidRPr="00510BC3">
              <w:rPr>
                <w:rFonts w:cs="Arial"/>
                <w:b/>
                <w:color w:val="000000"/>
                <w:sz w:val="16"/>
                <w:szCs w:val="16"/>
                <w:lang w:val="en-US"/>
              </w:rPr>
              <w:fldChar w:fldCharType="begin"/>
            </w:r>
            <w:r w:rsidRPr="00510BC3">
              <w:rPr>
                <w:rFonts w:cs="Arial"/>
                <w:b/>
                <w:color w:val="000000"/>
                <w:sz w:val="16"/>
                <w:szCs w:val="16"/>
                <w:lang w:val="en-US"/>
              </w:rPr>
              <w:instrText xml:space="preserve"> HYPERLINK  \l "Denumirea_marfurilor_serviciilor" \o "Completați descrierea mărfurilor (în engleză)." </w:instrText>
            </w:r>
            <w:r w:rsidRPr="00510BC3">
              <w:rPr>
                <w:rFonts w:cs="Arial"/>
                <w:b/>
                <w:color w:val="000000"/>
                <w:sz w:val="16"/>
                <w:szCs w:val="16"/>
                <w:lang w:val="en-US"/>
              </w:rPr>
              <w:fldChar w:fldCharType="separate"/>
            </w:r>
            <w:r w:rsidR="005175A6">
              <w:rPr>
                <w:rStyle w:val="Hyperlink"/>
                <w:rFonts w:cs="Arial"/>
                <w:b/>
                <w:sz w:val="16"/>
                <w:szCs w:val="16"/>
                <w:u w:val="none"/>
                <w:lang w:val="en-US"/>
              </w:rPr>
              <w:t>Name of goods/services</w:t>
            </w:r>
            <w:r w:rsidRPr="00510BC3">
              <w:rPr>
                <w:rStyle w:val="Hyperlink"/>
                <w:rFonts w:cs="Arial"/>
                <w:b/>
                <w:sz w:val="16"/>
                <w:szCs w:val="16"/>
                <w:u w:val="none"/>
                <w:lang w:val="en-US"/>
              </w:rPr>
              <w:t xml:space="preserve">:                                          </w:t>
            </w:r>
            <w:r w:rsidRPr="00510BC3">
              <w:rPr>
                <w:rFonts w:cs="Arial"/>
                <w:b/>
                <w:color w:val="000000"/>
                <w:sz w:val="16"/>
                <w:szCs w:val="16"/>
                <w:lang w:val="en-US"/>
              </w:rPr>
              <w:fldChar w:fldCharType="end"/>
            </w:r>
            <w:r w:rsidRPr="00510BC3">
              <w:rPr>
                <w:rFonts w:cs="Arial"/>
                <w:b/>
                <w:color w:val="000000"/>
                <w:sz w:val="16"/>
                <w:szCs w:val="16"/>
                <w:lang w:val="en-US"/>
              </w:rPr>
              <w:t xml:space="preserve"> </w:t>
            </w:r>
          </w:p>
        </w:tc>
        <w:tc>
          <w:tcPr>
            <w:tcW w:w="6573" w:type="dxa"/>
            <w:gridSpan w:val="30"/>
            <w:tcBorders>
              <w:right w:val="single" w:sz="4" w:space="0" w:color="auto"/>
            </w:tcBorders>
            <w:shd w:val="clear" w:color="auto" w:fill="D0E7FC"/>
            <w:vAlign w:val="center"/>
          </w:tcPr>
          <w:p w14:paraId="734376DE"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cs="Arial"/>
                  <w:color w:val="000000"/>
                  <w:sz w:val="16"/>
                  <w:szCs w:val="16"/>
                  <w:lang w:val="en-US"/>
                </w:rPr>
                <w:id w:val="1681618315"/>
                <w:text/>
              </w:sdtPr>
              <w:sdtEndPr/>
              <w:sdtContent>
                <w:r w:rsidR="00D92C6F" w:rsidRPr="00510BC3">
                  <w:rPr>
                    <w:rFonts w:cs="Arial"/>
                    <w:color w:val="000000"/>
                    <w:sz w:val="16"/>
                    <w:szCs w:val="16"/>
                    <w:lang w:val="en-US"/>
                  </w:rPr>
                  <w:t>...………………………………….......……</w:t>
                </w:r>
              </w:sdtContent>
            </w:sdt>
            <w:r w:rsidR="00D92C6F" w:rsidRPr="00510BC3">
              <w:rPr>
                <w:rFonts w:cs="Arial"/>
                <w:color w:val="000000"/>
                <w:sz w:val="16"/>
                <w:szCs w:val="16"/>
                <w:lang w:val="en-US"/>
              </w:rPr>
              <w:t xml:space="preserve">                                                                                 </w:t>
            </w:r>
          </w:p>
        </w:tc>
      </w:tr>
      <w:tr w:rsidR="00D92C6F" w:rsidRPr="00510BC3" w14:paraId="2EECA312" w14:textId="77777777" w:rsidTr="00510BC3">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14:paraId="324C29CE" w14:textId="5D2C0916" w:rsidR="00D92C6F" w:rsidRPr="00510BC3" w:rsidRDefault="000B3C6F" w:rsidP="000644A4">
            <w:pPr>
              <w:tabs>
                <w:tab w:val="left" w:pos="108"/>
              </w:tabs>
              <w:autoSpaceDE w:val="0"/>
              <w:autoSpaceDN w:val="0"/>
              <w:adjustRightInd w:val="0"/>
              <w:jc w:val="both"/>
              <w:textAlignment w:val="center"/>
              <w:rPr>
                <w:rFonts w:cs="Arial"/>
                <w:b/>
                <w:bCs/>
                <w:color w:val="000000"/>
                <w:sz w:val="16"/>
                <w:szCs w:val="16"/>
                <w:lang w:val="en-US"/>
              </w:rPr>
            </w:pPr>
            <w:bookmarkStart w:id="23" w:name="Conditia_de_livrare"/>
            <w:bookmarkEnd w:id="22"/>
            <w:r>
              <w:rPr>
                <w:rFonts w:cs="Arial"/>
                <w:b/>
                <w:bCs/>
                <w:color w:val="FFFFFF" w:themeColor="background1"/>
                <w:sz w:val="16"/>
                <w:szCs w:val="16"/>
                <w:lang w:val="en-US"/>
              </w:rPr>
              <w:t>Delivery condition</w:t>
            </w:r>
            <w:r w:rsidR="00D92C6F" w:rsidRPr="00510BC3">
              <w:rPr>
                <w:rFonts w:cs="Arial"/>
                <w:b/>
                <w:bCs/>
                <w:color w:val="FFFFFF" w:themeColor="background1"/>
                <w:sz w:val="16"/>
                <w:szCs w:val="16"/>
                <w:lang w:val="en-US"/>
              </w:rPr>
              <w:t xml:space="preserve">:                                                                                                                                                                                                         </w:t>
            </w:r>
            <w:bookmarkEnd w:id="23"/>
            <w:r w:rsidR="00D92C6F" w:rsidRPr="00510BC3">
              <w:rPr>
                <w:rFonts w:cs="Arial"/>
                <w:b/>
                <w:bCs/>
                <w:color w:val="FFFFFF" w:themeColor="background1"/>
                <w:sz w:val="16"/>
                <w:szCs w:val="16"/>
                <w:lang w:val="en-US"/>
              </w:rPr>
              <w:t xml:space="preserve"> </w:t>
            </w:r>
          </w:p>
        </w:tc>
      </w:tr>
      <w:tr w:rsidR="00D92C6F" w:rsidRPr="00510BC3" w14:paraId="150994A3" w14:textId="77777777" w:rsidTr="00510BC3">
        <w:trPr>
          <w:cantSplit/>
          <w:trHeight w:val="144"/>
        </w:trPr>
        <w:tc>
          <w:tcPr>
            <w:tcW w:w="326" w:type="dxa"/>
            <w:tcBorders>
              <w:left w:val="single" w:sz="4" w:space="0" w:color="auto"/>
            </w:tcBorders>
            <w:shd w:val="clear" w:color="auto" w:fill="D0E7FC"/>
            <w:vAlign w:val="center"/>
          </w:tcPr>
          <w:p w14:paraId="4738BE35"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390155241"/>
              </w:sdtPr>
              <w:sdtEndPr/>
              <w:sdtContent>
                <w:sdt>
                  <w:sdtPr>
                    <w:rPr>
                      <w:rFonts w:eastAsia="Times New Roman" w:cs="Arial"/>
                      <w:bCs/>
                      <w:sz w:val="16"/>
                      <w:szCs w:val="16"/>
                      <w:lang w:val="en-US"/>
                    </w:rPr>
                    <w:id w:val="-872304874"/>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p>
        </w:tc>
        <w:tc>
          <w:tcPr>
            <w:tcW w:w="1383" w:type="dxa"/>
            <w:gridSpan w:val="6"/>
            <w:shd w:val="clear" w:color="auto" w:fill="D0E7FC"/>
            <w:vAlign w:val="center"/>
          </w:tcPr>
          <w:p w14:paraId="66E5DAD5" w14:textId="77777777" w:rsidR="00D92C6F" w:rsidRPr="00510BC3" w:rsidRDefault="00D92C6F" w:rsidP="000644A4">
            <w:pPr>
              <w:tabs>
                <w:tab w:val="left" w:pos="108"/>
              </w:tabs>
              <w:autoSpaceDE w:val="0"/>
              <w:autoSpaceDN w:val="0"/>
              <w:adjustRightInd w:val="0"/>
              <w:jc w:val="both"/>
              <w:textAlignment w:val="center"/>
              <w:rPr>
                <w:rFonts w:cs="Arial"/>
                <w:b/>
                <w:bCs/>
                <w:sz w:val="16"/>
                <w:szCs w:val="16"/>
                <w:lang w:val="en-US"/>
              </w:rPr>
            </w:pPr>
            <w:r w:rsidRPr="00510BC3">
              <w:rPr>
                <w:rFonts w:cs="Arial"/>
                <w:b/>
                <w:bCs/>
                <w:sz w:val="16"/>
                <w:szCs w:val="16"/>
                <w:lang w:val="en-US"/>
              </w:rPr>
              <w:t>Incoterms 2010</w:t>
            </w:r>
          </w:p>
        </w:tc>
        <w:tc>
          <w:tcPr>
            <w:tcW w:w="795" w:type="dxa"/>
            <w:gridSpan w:val="5"/>
            <w:shd w:val="clear" w:color="auto" w:fill="D0E7FC"/>
            <w:vAlign w:val="center"/>
          </w:tcPr>
          <w:p w14:paraId="1B090695" w14:textId="77777777" w:rsidR="00D92C6F" w:rsidRPr="00510BC3" w:rsidRDefault="00E86411" w:rsidP="000644A4">
            <w:pPr>
              <w:tabs>
                <w:tab w:val="left" w:pos="108"/>
              </w:tabs>
              <w:autoSpaceDE w:val="0"/>
              <w:autoSpaceDN w:val="0"/>
              <w:adjustRightInd w:val="0"/>
              <w:jc w:val="both"/>
              <w:textAlignment w:val="center"/>
              <w:rPr>
                <w:rFonts w:cs="Arial"/>
                <w:bCs/>
                <w:color w:val="FFFFFF" w:themeColor="background1"/>
                <w:sz w:val="16"/>
                <w:szCs w:val="16"/>
                <w:lang w:val="en-US"/>
              </w:rPr>
            </w:pPr>
            <w:sdt>
              <w:sdtPr>
                <w:rPr>
                  <w:rFonts w:eastAsia="Times New Roman" w:cs="Arial"/>
                  <w:bCs/>
                  <w:sz w:val="16"/>
                  <w:szCs w:val="16"/>
                  <w:lang w:val="en-US"/>
                </w:rPr>
                <w:id w:val="1855461040"/>
              </w:sdtPr>
              <w:sdtEndPr/>
              <w:sdtContent>
                <w:sdt>
                  <w:sdtPr>
                    <w:rPr>
                      <w:rFonts w:eastAsia="Times New Roman" w:cs="Arial"/>
                      <w:bCs/>
                      <w:sz w:val="16"/>
                      <w:szCs w:val="16"/>
                      <w:lang w:val="en-US"/>
                    </w:rPr>
                    <w:id w:val="284082196"/>
                  </w:sdtPr>
                  <w:sdtEndPr/>
                  <w:sdtContent>
                    <w:sdt>
                      <w:sdtPr>
                        <w:rPr>
                          <w:rFonts w:eastAsia="Times New Roman" w:cs="Arial"/>
                          <w:bCs/>
                          <w:sz w:val="16"/>
                          <w:szCs w:val="16"/>
                          <w:lang w:val="en-US"/>
                        </w:rPr>
                        <w:id w:val="692426760"/>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pacing w:val="-2"/>
                <w:sz w:val="16"/>
                <w:szCs w:val="16"/>
                <w:lang w:val="en-US"/>
              </w:rPr>
              <w:t xml:space="preserve"> CFR</w:t>
            </w:r>
          </w:p>
        </w:tc>
        <w:tc>
          <w:tcPr>
            <w:tcW w:w="733" w:type="dxa"/>
            <w:gridSpan w:val="6"/>
            <w:shd w:val="clear" w:color="auto" w:fill="D0E7FC"/>
            <w:vAlign w:val="center"/>
          </w:tcPr>
          <w:p w14:paraId="444E3681" w14:textId="77777777" w:rsidR="00D92C6F" w:rsidRPr="00510BC3" w:rsidRDefault="00E86411" w:rsidP="000644A4">
            <w:pPr>
              <w:tabs>
                <w:tab w:val="left" w:pos="108"/>
              </w:tabs>
              <w:autoSpaceDE w:val="0"/>
              <w:autoSpaceDN w:val="0"/>
              <w:adjustRightInd w:val="0"/>
              <w:jc w:val="both"/>
              <w:textAlignment w:val="center"/>
              <w:rPr>
                <w:rFonts w:cs="Arial"/>
                <w:bCs/>
                <w:color w:val="FFFFFF" w:themeColor="background1"/>
                <w:sz w:val="16"/>
                <w:szCs w:val="16"/>
                <w:lang w:val="en-US"/>
              </w:rPr>
            </w:pPr>
            <w:sdt>
              <w:sdtPr>
                <w:rPr>
                  <w:rFonts w:eastAsia="Times New Roman" w:cs="Arial"/>
                  <w:bCs/>
                  <w:sz w:val="16"/>
                  <w:szCs w:val="16"/>
                  <w:lang w:val="en-US"/>
                </w:rPr>
                <w:id w:val="1179776865"/>
              </w:sdtPr>
              <w:sdtEndPr/>
              <w:sdtContent>
                <w:sdt>
                  <w:sdtPr>
                    <w:rPr>
                      <w:rFonts w:eastAsia="Times New Roman" w:cs="Arial"/>
                      <w:bCs/>
                      <w:sz w:val="16"/>
                      <w:szCs w:val="16"/>
                      <w:lang w:val="en-US"/>
                    </w:rPr>
                    <w:id w:val="-1691518076"/>
                  </w:sdtPr>
                  <w:sdtEndPr/>
                  <w:sdtContent>
                    <w:sdt>
                      <w:sdtPr>
                        <w:rPr>
                          <w:rFonts w:eastAsia="Times New Roman" w:cs="Arial"/>
                          <w:bCs/>
                          <w:sz w:val="16"/>
                          <w:szCs w:val="16"/>
                          <w:lang w:val="en-US"/>
                        </w:rPr>
                        <w:id w:val="-622158435"/>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pacing w:val="-2"/>
                <w:sz w:val="16"/>
                <w:szCs w:val="16"/>
                <w:lang w:val="en-US"/>
              </w:rPr>
              <w:t xml:space="preserve"> CIF</w:t>
            </w:r>
          </w:p>
        </w:tc>
        <w:tc>
          <w:tcPr>
            <w:tcW w:w="738" w:type="dxa"/>
            <w:gridSpan w:val="4"/>
            <w:shd w:val="clear" w:color="auto" w:fill="D0E7FC"/>
            <w:vAlign w:val="center"/>
          </w:tcPr>
          <w:p w14:paraId="078DCB6F" w14:textId="77777777" w:rsidR="00D92C6F" w:rsidRPr="00510BC3" w:rsidRDefault="00E86411" w:rsidP="000644A4">
            <w:pPr>
              <w:tabs>
                <w:tab w:val="left" w:pos="108"/>
              </w:tabs>
              <w:autoSpaceDE w:val="0"/>
              <w:autoSpaceDN w:val="0"/>
              <w:adjustRightInd w:val="0"/>
              <w:jc w:val="both"/>
              <w:textAlignment w:val="center"/>
              <w:rPr>
                <w:rFonts w:cs="Arial"/>
                <w:bCs/>
                <w:color w:val="FFFFFF" w:themeColor="background1"/>
                <w:sz w:val="16"/>
                <w:szCs w:val="16"/>
                <w:lang w:val="en-US"/>
              </w:rPr>
            </w:pPr>
            <w:sdt>
              <w:sdtPr>
                <w:rPr>
                  <w:rFonts w:eastAsia="Times New Roman" w:cs="Arial"/>
                  <w:bCs/>
                  <w:sz w:val="16"/>
                  <w:szCs w:val="16"/>
                  <w:lang w:val="en-US"/>
                </w:rPr>
                <w:id w:val="310450573"/>
              </w:sdtPr>
              <w:sdtEndPr/>
              <w:sdtContent>
                <w:sdt>
                  <w:sdtPr>
                    <w:rPr>
                      <w:rFonts w:eastAsia="Times New Roman" w:cs="Arial"/>
                      <w:bCs/>
                      <w:sz w:val="16"/>
                      <w:szCs w:val="16"/>
                      <w:lang w:val="en-US"/>
                    </w:rPr>
                    <w:id w:val="850455667"/>
                  </w:sdtPr>
                  <w:sdtEndPr/>
                  <w:sdtContent>
                    <w:sdt>
                      <w:sdtPr>
                        <w:rPr>
                          <w:rFonts w:eastAsia="Times New Roman" w:cs="Arial"/>
                          <w:bCs/>
                          <w:sz w:val="16"/>
                          <w:szCs w:val="16"/>
                          <w:lang w:val="en-US"/>
                        </w:rPr>
                        <w:id w:val="1620799774"/>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pacing w:val="-2"/>
                <w:sz w:val="16"/>
                <w:szCs w:val="16"/>
                <w:lang w:val="en-US"/>
              </w:rPr>
              <w:t xml:space="preserve"> CIP</w:t>
            </w:r>
          </w:p>
        </w:tc>
        <w:tc>
          <w:tcPr>
            <w:tcW w:w="787" w:type="dxa"/>
            <w:gridSpan w:val="5"/>
            <w:shd w:val="clear" w:color="auto" w:fill="D0E7FC"/>
            <w:vAlign w:val="center"/>
          </w:tcPr>
          <w:p w14:paraId="65C20942" w14:textId="77777777" w:rsidR="00D92C6F" w:rsidRPr="00510BC3" w:rsidRDefault="00E86411" w:rsidP="000644A4">
            <w:pPr>
              <w:tabs>
                <w:tab w:val="left" w:pos="108"/>
              </w:tabs>
              <w:autoSpaceDE w:val="0"/>
              <w:autoSpaceDN w:val="0"/>
              <w:adjustRightInd w:val="0"/>
              <w:jc w:val="both"/>
              <w:textAlignment w:val="center"/>
              <w:rPr>
                <w:rFonts w:cs="Arial"/>
                <w:bCs/>
                <w:color w:val="FFFFFF" w:themeColor="background1"/>
                <w:sz w:val="16"/>
                <w:szCs w:val="16"/>
                <w:lang w:val="en-US"/>
              </w:rPr>
            </w:pPr>
            <w:sdt>
              <w:sdtPr>
                <w:rPr>
                  <w:rFonts w:eastAsia="Times New Roman" w:cs="Arial"/>
                  <w:bCs/>
                  <w:sz w:val="16"/>
                  <w:szCs w:val="16"/>
                  <w:lang w:val="en-US"/>
                </w:rPr>
                <w:id w:val="196662940"/>
              </w:sdtPr>
              <w:sdtEndPr/>
              <w:sdtContent>
                <w:sdt>
                  <w:sdtPr>
                    <w:rPr>
                      <w:rFonts w:eastAsia="Times New Roman" w:cs="Arial"/>
                      <w:bCs/>
                      <w:sz w:val="16"/>
                      <w:szCs w:val="16"/>
                      <w:lang w:val="en-US"/>
                    </w:rPr>
                    <w:id w:val="-1677882202"/>
                  </w:sdtPr>
                  <w:sdtEndPr/>
                  <w:sdtContent>
                    <w:sdt>
                      <w:sdtPr>
                        <w:rPr>
                          <w:rFonts w:eastAsia="Times New Roman" w:cs="Arial"/>
                          <w:bCs/>
                          <w:sz w:val="16"/>
                          <w:szCs w:val="16"/>
                          <w:lang w:val="en-US"/>
                        </w:rPr>
                        <w:id w:val="75840763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pacing w:val="-2"/>
                <w:sz w:val="16"/>
                <w:szCs w:val="16"/>
                <w:lang w:val="en-US"/>
              </w:rPr>
              <w:t xml:space="preserve"> CPT</w:t>
            </w:r>
          </w:p>
        </w:tc>
        <w:tc>
          <w:tcPr>
            <w:tcW w:w="775" w:type="dxa"/>
            <w:gridSpan w:val="2"/>
            <w:shd w:val="clear" w:color="auto" w:fill="D0E7FC"/>
            <w:vAlign w:val="center"/>
          </w:tcPr>
          <w:p w14:paraId="5FEA220F" w14:textId="77777777" w:rsidR="00D92C6F" w:rsidRPr="00510BC3" w:rsidRDefault="00E86411" w:rsidP="000644A4">
            <w:pPr>
              <w:tabs>
                <w:tab w:val="left" w:pos="108"/>
              </w:tabs>
              <w:autoSpaceDE w:val="0"/>
              <w:autoSpaceDN w:val="0"/>
              <w:adjustRightInd w:val="0"/>
              <w:jc w:val="both"/>
              <w:textAlignment w:val="center"/>
              <w:rPr>
                <w:rFonts w:cs="Arial"/>
                <w:bCs/>
                <w:color w:val="FFFFFF" w:themeColor="background1"/>
                <w:sz w:val="16"/>
                <w:szCs w:val="16"/>
                <w:lang w:val="en-US"/>
              </w:rPr>
            </w:pPr>
            <w:sdt>
              <w:sdtPr>
                <w:rPr>
                  <w:rFonts w:eastAsia="Times New Roman" w:cs="Arial"/>
                  <w:bCs/>
                  <w:sz w:val="16"/>
                  <w:szCs w:val="16"/>
                  <w:lang w:val="en-US"/>
                </w:rPr>
                <w:id w:val="-431977531"/>
              </w:sdtPr>
              <w:sdtEndPr/>
              <w:sdtContent>
                <w:sdt>
                  <w:sdtPr>
                    <w:rPr>
                      <w:rFonts w:eastAsia="Times New Roman" w:cs="Arial"/>
                      <w:bCs/>
                      <w:sz w:val="16"/>
                      <w:szCs w:val="16"/>
                      <w:lang w:val="en-US"/>
                    </w:rPr>
                    <w:id w:val="1932936705"/>
                  </w:sdtPr>
                  <w:sdtEndPr/>
                  <w:sdtContent>
                    <w:sdt>
                      <w:sdtPr>
                        <w:rPr>
                          <w:rFonts w:eastAsia="Times New Roman" w:cs="Arial"/>
                          <w:bCs/>
                          <w:sz w:val="16"/>
                          <w:szCs w:val="16"/>
                          <w:lang w:val="en-US"/>
                        </w:rPr>
                        <w:id w:val="-237568528"/>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pacing w:val="-2"/>
                <w:sz w:val="16"/>
                <w:szCs w:val="16"/>
                <w:lang w:val="en-US"/>
              </w:rPr>
              <w:t xml:space="preserve"> DAP</w:t>
            </w:r>
          </w:p>
        </w:tc>
        <w:tc>
          <w:tcPr>
            <w:tcW w:w="789" w:type="dxa"/>
            <w:gridSpan w:val="3"/>
            <w:shd w:val="clear" w:color="auto" w:fill="D0E7FC"/>
            <w:vAlign w:val="center"/>
          </w:tcPr>
          <w:p w14:paraId="342987AB"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468627791"/>
              </w:sdtPr>
              <w:sdtEndPr/>
              <w:sdtContent>
                <w:sdt>
                  <w:sdtPr>
                    <w:rPr>
                      <w:rFonts w:eastAsia="Times New Roman" w:cs="Arial"/>
                      <w:bCs/>
                      <w:sz w:val="16"/>
                      <w:szCs w:val="16"/>
                      <w:lang w:val="en-US"/>
                    </w:rPr>
                    <w:id w:val="1230878277"/>
                  </w:sdtPr>
                  <w:sdtEndPr/>
                  <w:sdtContent>
                    <w:sdt>
                      <w:sdtPr>
                        <w:rPr>
                          <w:rFonts w:eastAsia="Times New Roman" w:cs="Arial"/>
                          <w:bCs/>
                          <w:sz w:val="16"/>
                          <w:szCs w:val="16"/>
                          <w:lang w:val="en-US"/>
                        </w:rPr>
                        <w:id w:val="-59255110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r w:rsidR="00D92C6F" w:rsidRPr="00510BC3">
              <w:rPr>
                <w:rFonts w:cs="Arial"/>
                <w:color w:val="000000"/>
                <w:spacing w:val="-2"/>
                <w:sz w:val="16"/>
                <w:szCs w:val="16"/>
                <w:lang w:val="en-US"/>
              </w:rPr>
              <w:t>DAT</w:t>
            </w:r>
          </w:p>
        </w:tc>
        <w:tc>
          <w:tcPr>
            <w:tcW w:w="826" w:type="dxa"/>
            <w:gridSpan w:val="9"/>
            <w:shd w:val="clear" w:color="auto" w:fill="D0E7FC"/>
            <w:vAlign w:val="center"/>
          </w:tcPr>
          <w:p w14:paraId="38468C61" w14:textId="77777777" w:rsidR="00D92C6F" w:rsidRPr="00510BC3" w:rsidRDefault="00E86411" w:rsidP="000644A4">
            <w:pPr>
              <w:tabs>
                <w:tab w:val="left" w:pos="108"/>
              </w:tabs>
              <w:autoSpaceDE w:val="0"/>
              <w:autoSpaceDN w:val="0"/>
              <w:adjustRightInd w:val="0"/>
              <w:jc w:val="both"/>
              <w:textAlignment w:val="center"/>
              <w:rPr>
                <w:rFonts w:cs="Arial"/>
                <w:color w:val="000000"/>
                <w:spacing w:val="-2"/>
                <w:sz w:val="16"/>
                <w:szCs w:val="16"/>
                <w:lang w:val="en-US"/>
              </w:rPr>
            </w:pPr>
            <w:sdt>
              <w:sdtPr>
                <w:rPr>
                  <w:rFonts w:eastAsia="Times New Roman" w:cs="Arial"/>
                  <w:bCs/>
                  <w:sz w:val="16"/>
                  <w:szCs w:val="16"/>
                  <w:lang w:val="en-US"/>
                </w:rPr>
                <w:id w:val="1634979524"/>
              </w:sdtPr>
              <w:sdtEndPr/>
              <w:sdtContent>
                <w:sdt>
                  <w:sdtPr>
                    <w:rPr>
                      <w:rFonts w:eastAsia="Times New Roman" w:cs="Arial"/>
                      <w:bCs/>
                      <w:sz w:val="16"/>
                      <w:szCs w:val="16"/>
                      <w:lang w:val="en-US"/>
                    </w:rPr>
                    <w:id w:val="-1890708190"/>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cs="Arial"/>
                <w:color w:val="000000"/>
                <w:spacing w:val="-2"/>
                <w:sz w:val="16"/>
                <w:szCs w:val="16"/>
                <w:lang w:val="en-US"/>
              </w:rPr>
              <w:t xml:space="preserve"> DDP  </w:t>
            </w:r>
          </w:p>
        </w:tc>
        <w:tc>
          <w:tcPr>
            <w:tcW w:w="826" w:type="dxa"/>
            <w:gridSpan w:val="4"/>
            <w:shd w:val="clear" w:color="auto" w:fill="D0E7FC"/>
            <w:vAlign w:val="center"/>
          </w:tcPr>
          <w:p w14:paraId="0584363D" w14:textId="77777777" w:rsidR="00D92C6F" w:rsidRPr="00510BC3" w:rsidRDefault="00E86411" w:rsidP="000644A4">
            <w:pPr>
              <w:tabs>
                <w:tab w:val="left" w:pos="108"/>
              </w:tabs>
              <w:autoSpaceDE w:val="0"/>
              <w:autoSpaceDN w:val="0"/>
              <w:adjustRightInd w:val="0"/>
              <w:jc w:val="both"/>
              <w:textAlignment w:val="center"/>
              <w:rPr>
                <w:rFonts w:cs="Arial"/>
                <w:color w:val="000000"/>
                <w:spacing w:val="-2"/>
                <w:sz w:val="16"/>
                <w:szCs w:val="16"/>
                <w:lang w:val="en-US"/>
              </w:rPr>
            </w:pPr>
            <w:sdt>
              <w:sdtPr>
                <w:rPr>
                  <w:rFonts w:eastAsia="Times New Roman" w:cs="Arial"/>
                  <w:bCs/>
                  <w:sz w:val="16"/>
                  <w:szCs w:val="16"/>
                  <w:lang w:val="en-US"/>
                </w:rPr>
                <w:id w:val="-1629149819"/>
              </w:sdtPr>
              <w:sdtEndPr/>
              <w:sdtContent>
                <w:sdt>
                  <w:sdtPr>
                    <w:rPr>
                      <w:rFonts w:eastAsia="Times New Roman" w:cs="Arial"/>
                      <w:bCs/>
                      <w:sz w:val="16"/>
                      <w:szCs w:val="16"/>
                      <w:lang w:val="en-US"/>
                    </w:rPr>
                    <w:id w:val="-159601692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D92C6F" w:rsidRPr="00510BC3">
              <w:rPr>
                <w:rFonts w:cs="Arial"/>
                <w:color w:val="000000"/>
                <w:spacing w:val="-2"/>
                <w:sz w:val="16"/>
                <w:szCs w:val="16"/>
                <w:lang w:val="en-US"/>
              </w:rPr>
              <w:t>EXW</w:t>
            </w:r>
          </w:p>
        </w:tc>
        <w:tc>
          <w:tcPr>
            <w:tcW w:w="826" w:type="dxa"/>
            <w:gridSpan w:val="3"/>
            <w:shd w:val="clear" w:color="auto" w:fill="D0E7FC"/>
            <w:vAlign w:val="center"/>
          </w:tcPr>
          <w:p w14:paraId="3C218333" w14:textId="77777777" w:rsidR="00D92C6F" w:rsidRPr="00510BC3" w:rsidRDefault="00E86411" w:rsidP="000644A4">
            <w:pPr>
              <w:tabs>
                <w:tab w:val="left" w:pos="108"/>
              </w:tabs>
              <w:autoSpaceDE w:val="0"/>
              <w:autoSpaceDN w:val="0"/>
              <w:adjustRightInd w:val="0"/>
              <w:jc w:val="both"/>
              <w:textAlignment w:val="center"/>
              <w:rPr>
                <w:rFonts w:cs="Arial"/>
                <w:color w:val="000000"/>
                <w:spacing w:val="-2"/>
                <w:sz w:val="16"/>
                <w:szCs w:val="16"/>
                <w:lang w:val="en-US"/>
              </w:rPr>
            </w:pPr>
            <w:sdt>
              <w:sdtPr>
                <w:rPr>
                  <w:rFonts w:eastAsia="Times New Roman" w:cs="Arial"/>
                  <w:bCs/>
                  <w:sz w:val="16"/>
                  <w:szCs w:val="16"/>
                  <w:lang w:val="en-US"/>
                </w:rPr>
                <w:id w:val="-1285656310"/>
              </w:sdtPr>
              <w:sdtEndPr/>
              <w:sdtContent>
                <w:sdt>
                  <w:sdtPr>
                    <w:rPr>
                      <w:rFonts w:eastAsia="Times New Roman" w:cs="Arial"/>
                      <w:bCs/>
                      <w:sz w:val="16"/>
                      <w:szCs w:val="16"/>
                      <w:lang w:val="en-US"/>
                    </w:rPr>
                    <w:id w:val="-26662706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D92C6F" w:rsidRPr="00510BC3">
              <w:rPr>
                <w:rFonts w:cs="Arial"/>
                <w:color w:val="000000"/>
                <w:spacing w:val="-2"/>
                <w:sz w:val="16"/>
                <w:szCs w:val="16"/>
                <w:lang w:val="en-US"/>
              </w:rPr>
              <w:t>FOB</w:t>
            </w:r>
            <w:r w:rsidR="00D92C6F" w:rsidRPr="00510BC3">
              <w:rPr>
                <w:rFonts w:eastAsia="Times New Roman" w:cs="Arial"/>
                <w:bCs/>
                <w:sz w:val="16"/>
                <w:szCs w:val="16"/>
                <w:lang w:val="en-US"/>
              </w:rPr>
              <w:t xml:space="preserve">  </w:t>
            </w:r>
          </w:p>
        </w:tc>
        <w:tc>
          <w:tcPr>
            <w:tcW w:w="826" w:type="dxa"/>
            <w:gridSpan w:val="2"/>
            <w:shd w:val="clear" w:color="auto" w:fill="D0E7FC"/>
            <w:vAlign w:val="center"/>
          </w:tcPr>
          <w:p w14:paraId="6CB3087A" w14:textId="77777777" w:rsidR="00D92C6F" w:rsidRPr="00510BC3" w:rsidRDefault="00E86411" w:rsidP="000644A4">
            <w:pPr>
              <w:tabs>
                <w:tab w:val="left" w:pos="108"/>
              </w:tabs>
              <w:autoSpaceDE w:val="0"/>
              <w:autoSpaceDN w:val="0"/>
              <w:adjustRightInd w:val="0"/>
              <w:jc w:val="both"/>
              <w:textAlignment w:val="center"/>
              <w:rPr>
                <w:rFonts w:cs="Arial"/>
                <w:color w:val="000000"/>
                <w:spacing w:val="-2"/>
                <w:sz w:val="16"/>
                <w:szCs w:val="16"/>
                <w:lang w:val="en-US"/>
              </w:rPr>
            </w:pPr>
            <w:sdt>
              <w:sdtPr>
                <w:rPr>
                  <w:rFonts w:eastAsia="Times New Roman" w:cs="Arial"/>
                  <w:bCs/>
                  <w:sz w:val="16"/>
                  <w:szCs w:val="16"/>
                  <w:lang w:val="en-US"/>
                </w:rPr>
                <w:id w:val="706804"/>
              </w:sdtPr>
              <w:sdtEndPr/>
              <w:sdtContent>
                <w:r w:rsidR="00D92C6F" w:rsidRPr="00510BC3">
                  <w:rPr>
                    <w:rFonts w:eastAsia="Times New Roman" w:cs="Arial"/>
                    <w:bCs/>
                    <w:sz w:val="16"/>
                    <w:szCs w:val="16"/>
                    <w:lang w:val="en-US"/>
                  </w:rPr>
                  <w:t xml:space="preserve"> </w:t>
                </w:r>
                <w:sdt>
                  <w:sdtPr>
                    <w:rPr>
                      <w:rFonts w:eastAsia="Times New Roman" w:cs="Arial"/>
                      <w:bCs/>
                      <w:sz w:val="16"/>
                      <w:szCs w:val="16"/>
                      <w:lang w:val="en-US"/>
                    </w:rPr>
                    <w:id w:val="-1345010004"/>
                  </w:sdtPr>
                  <w:sdtEndPr/>
                  <w:sdtContent>
                    <w:sdt>
                      <w:sdtPr>
                        <w:rPr>
                          <w:rFonts w:eastAsia="Times New Roman" w:cs="Arial"/>
                          <w:bCs/>
                          <w:sz w:val="16"/>
                          <w:szCs w:val="16"/>
                          <w:lang w:val="en-US"/>
                        </w:rPr>
                        <w:id w:val="758488530"/>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MS Gothic" w:cs="Arial"/>
                    <w:bCs/>
                    <w:sz w:val="16"/>
                    <w:szCs w:val="16"/>
                    <w:lang w:val="en-US"/>
                  </w:rPr>
                  <w:t xml:space="preserve"> </w:t>
                </w:r>
              </w:sdtContent>
            </w:sdt>
            <w:r w:rsidR="00D92C6F" w:rsidRPr="00510BC3">
              <w:rPr>
                <w:rFonts w:eastAsia="MS Gothic" w:cs="Arial"/>
                <w:bCs/>
                <w:sz w:val="16"/>
                <w:szCs w:val="16"/>
                <w:lang w:val="en-US"/>
              </w:rPr>
              <w:t xml:space="preserve"> FAS</w:t>
            </w:r>
          </w:p>
        </w:tc>
        <w:tc>
          <w:tcPr>
            <w:tcW w:w="900" w:type="dxa"/>
            <w:tcBorders>
              <w:right w:val="single" w:sz="4" w:space="0" w:color="auto"/>
            </w:tcBorders>
            <w:shd w:val="clear" w:color="auto" w:fill="D0E7FC"/>
            <w:vAlign w:val="center"/>
          </w:tcPr>
          <w:p w14:paraId="2B591F11" w14:textId="77777777" w:rsidR="00D92C6F" w:rsidRPr="00510BC3" w:rsidRDefault="00E86411" w:rsidP="000644A4">
            <w:pPr>
              <w:tabs>
                <w:tab w:val="left" w:pos="108"/>
              </w:tabs>
              <w:autoSpaceDE w:val="0"/>
              <w:autoSpaceDN w:val="0"/>
              <w:adjustRightInd w:val="0"/>
              <w:jc w:val="both"/>
              <w:textAlignment w:val="center"/>
              <w:rPr>
                <w:rFonts w:cs="Arial"/>
                <w:color w:val="000000"/>
                <w:spacing w:val="-2"/>
                <w:sz w:val="16"/>
                <w:szCs w:val="16"/>
                <w:lang w:val="en-US"/>
              </w:rPr>
            </w:pPr>
            <w:sdt>
              <w:sdtPr>
                <w:rPr>
                  <w:rFonts w:eastAsia="Times New Roman" w:cs="Arial"/>
                  <w:bCs/>
                  <w:sz w:val="16"/>
                  <w:szCs w:val="16"/>
                  <w:lang w:val="en-US"/>
                </w:rPr>
                <w:id w:val="706951"/>
              </w:sdtPr>
              <w:sdtEndPr/>
              <w:sdtContent>
                <w:sdt>
                  <w:sdtPr>
                    <w:rPr>
                      <w:rFonts w:eastAsia="Times New Roman" w:cs="Arial"/>
                      <w:bCs/>
                      <w:sz w:val="16"/>
                      <w:szCs w:val="16"/>
                      <w:lang w:val="en-US"/>
                    </w:rPr>
                    <w:id w:val="-429202052"/>
                  </w:sdtPr>
                  <w:sdtEndPr/>
                  <w:sdtContent>
                    <w:sdt>
                      <w:sdtPr>
                        <w:rPr>
                          <w:rFonts w:eastAsia="Times New Roman" w:cs="Arial"/>
                          <w:bCs/>
                          <w:sz w:val="16"/>
                          <w:szCs w:val="16"/>
                          <w:lang w:val="en-US"/>
                        </w:rPr>
                        <w:id w:val="77067088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r w:rsidR="00D92C6F" w:rsidRPr="00510BC3">
              <w:rPr>
                <w:rFonts w:eastAsia="MS Gothic" w:cs="Arial"/>
                <w:bCs/>
                <w:sz w:val="16"/>
                <w:szCs w:val="16"/>
                <w:lang w:val="en-US"/>
              </w:rPr>
              <w:t>FCA</w:t>
            </w:r>
          </w:p>
        </w:tc>
      </w:tr>
      <w:tr w:rsidR="00D92C6F" w:rsidRPr="00510BC3" w14:paraId="7F5DB2C0" w14:textId="77777777" w:rsidTr="00510BC3">
        <w:trPr>
          <w:cantSplit/>
          <w:trHeight w:val="195"/>
        </w:trPr>
        <w:tc>
          <w:tcPr>
            <w:tcW w:w="10530" w:type="dxa"/>
            <w:gridSpan w:val="51"/>
            <w:tcBorders>
              <w:left w:val="single" w:sz="4" w:space="0" w:color="auto"/>
              <w:right w:val="single" w:sz="4" w:space="0" w:color="auto"/>
            </w:tcBorders>
            <w:shd w:val="clear" w:color="auto" w:fill="D0E7FC"/>
            <w:vAlign w:val="center"/>
          </w:tcPr>
          <w:p w14:paraId="2B97F34E" w14:textId="33C971D7" w:rsidR="00D92C6F" w:rsidRPr="00510BC3" w:rsidRDefault="000B3C6F" w:rsidP="000644A4">
            <w:pPr>
              <w:tabs>
                <w:tab w:val="left" w:pos="108"/>
                <w:tab w:val="left" w:pos="744"/>
              </w:tabs>
              <w:autoSpaceDE w:val="0"/>
              <w:autoSpaceDN w:val="0"/>
              <w:adjustRightInd w:val="0"/>
              <w:jc w:val="both"/>
              <w:textAlignment w:val="center"/>
              <w:rPr>
                <w:rFonts w:cs="Arial"/>
                <w:color w:val="000000"/>
                <w:spacing w:val="-2"/>
                <w:sz w:val="16"/>
                <w:szCs w:val="16"/>
                <w:lang w:val="en-US"/>
              </w:rPr>
            </w:pPr>
            <w:r>
              <w:rPr>
                <w:rFonts w:eastAsia="Times New Roman" w:cs="Arial"/>
                <w:bCs/>
                <w:sz w:val="16"/>
                <w:szCs w:val="16"/>
                <w:lang w:val="en-US"/>
              </w:rPr>
              <w:t>Place</w:t>
            </w:r>
            <w:r w:rsidR="00D92C6F" w:rsidRPr="00510BC3">
              <w:rPr>
                <w:rFonts w:eastAsia="Times New Roman" w:cs="Arial"/>
                <w:bCs/>
                <w:sz w:val="16"/>
                <w:szCs w:val="16"/>
                <w:lang w:val="en-US"/>
              </w:rPr>
              <w:t xml:space="preserve">: </w:t>
            </w:r>
            <w:sdt>
              <w:sdtPr>
                <w:rPr>
                  <w:rFonts w:eastAsia="Times New Roman" w:cs="Arial"/>
                  <w:bCs/>
                  <w:sz w:val="16"/>
                  <w:szCs w:val="16"/>
                  <w:lang w:val="en-US"/>
                </w:rPr>
                <w:id w:val="794336905"/>
                <w:text/>
              </w:sdtPr>
              <w:sdtEndPr/>
              <w:sdtContent>
                <w:r w:rsidR="00DC5F36" w:rsidRPr="00510BC3">
                  <w:rPr>
                    <w:rFonts w:eastAsia="Times New Roman" w:cs="Arial"/>
                    <w:bCs/>
                    <w:sz w:val="16"/>
                    <w:szCs w:val="16"/>
                    <w:lang w:val="en-US"/>
                  </w:rPr>
                  <w:t>…………………</w:t>
                </w:r>
              </w:sdtContent>
            </w:sdt>
            <w:r w:rsidR="00D92C6F" w:rsidRPr="00510BC3">
              <w:rPr>
                <w:rFonts w:eastAsia="Times New Roman" w:cs="Arial"/>
                <w:bCs/>
                <w:sz w:val="16"/>
                <w:szCs w:val="16"/>
                <w:lang w:val="en-US"/>
              </w:rPr>
              <w:t xml:space="preserve"> </w:t>
            </w:r>
            <w:r>
              <w:rPr>
                <w:rFonts w:eastAsia="Times New Roman" w:cs="Arial"/>
                <w:bCs/>
                <w:sz w:val="16"/>
                <w:szCs w:val="16"/>
                <w:lang w:val="en-US"/>
              </w:rPr>
              <w:t>as per</w:t>
            </w:r>
            <w:r w:rsidR="00D92C6F" w:rsidRPr="00510BC3">
              <w:rPr>
                <w:rFonts w:eastAsia="Times New Roman" w:cs="Arial"/>
                <w:bCs/>
                <w:sz w:val="16"/>
                <w:szCs w:val="16"/>
                <w:lang w:val="en-US"/>
              </w:rPr>
              <w:t xml:space="preserve">:  </w:t>
            </w:r>
            <w:sdt>
              <w:sdtPr>
                <w:rPr>
                  <w:rFonts w:eastAsia="Times New Roman" w:cs="Arial"/>
                  <w:bCs/>
                  <w:sz w:val="16"/>
                  <w:szCs w:val="16"/>
                  <w:lang w:val="en-US"/>
                </w:rPr>
                <w:id w:val="150187"/>
              </w:sdtPr>
              <w:sdtEndPr/>
              <w:sdtContent>
                <w:sdt>
                  <w:sdtPr>
                    <w:rPr>
                      <w:rFonts w:eastAsia="Times New Roman" w:cs="Arial"/>
                      <w:bCs/>
                      <w:sz w:val="16"/>
                      <w:szCs w:val="16"/>
                      <w:lang w:val="en-US"/>
                    </w:rPr>
                    <w:id w:val="-1070351139"/>
                  </w:sdtPr>
                  <w:sdtEndPr/>
                  <w:sdtContent>
                    <w:sdt>
                      <w:sdtPr>
                        <w:rPr>
                          <w:rFonts w:eastAsia="Times New Roman" w:cs="Arial"/>
                          <w:bCs/>
                          <w:sz w:val="16"/>
                          <w:szCs w:val="16"/>
                          <w:lang w:val="en-US"/>
                        </w:rPr>
                        <w:id w:val="-823962598"/>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MS Gothic" w:cs="Arial"/>
                <w:bCs/>
                <w:sz w:val="16"/>
                <w:szCs w:val="16"/>
                <w:lang w:val="en-US"/>
              </w:rPr>
              <w:t xml:space="preserve">  </w:t>
            </w:r>
            <w:bookmarkStart w:id="24" w:name="Contractul_Factura_Confirmare_comanda"/>
            <w:r w:rsidR="00D92C6F" w:rsidRPr="00510BC3">
              <w:rPr>
                <w:rFonts w:eastAsia="MS Gothic" w:cs="Arial"/>
                <w:bCs/>
                <w:sz w:val="16"/>
                <w:szCs w:val="16"/>
                <w:lang w:val="en-US"/>
              </w:rPr>
              <w:t>Contract</w:t>
            </w:r>
            <w:r w:rsidR="00585346">
              <w:rPr>
                <w:rFonts w:eastAsia="Times New Roman" w:cs="Arial"/>
                <w:bCs/>
                <w:sz w:val="16"/>
                <w:szCs w:val="16"/>
                <w:lang w:val="en-US"/>
              </w:rPr>
              <w:t xml:space="preserve"> </w:t>
            </w:r>
            <w:r w:rsidR="00D92C6F" w:rsidRPr="00510BC3">
              <w:rPr>
                <w:rFonts w:eastAsia="Times New Roman" w:cs="Arial"/>
                <w:bCs/>
                <w:sz w:val="16"/>
                <w:szCs w:val="16"/>
                <w:lang w:val="en-US"/>
              </w:rPr>
              <w:t>N</w:t>
            </w:r>
            <w:r>
              <w:rPr>
                <w:rFonts w:eastAsia="Times New Roman" w:cs="Arial"/>
                <w:bCs/>
                <w:sz w:val="16"/>
                <w:szCs w:val="16"/>
                <w:lang w:val="en-US"/>
              </w:rPr>
              <w:t>o</w:t>
            </w:r>
            <w:r w:rsidR="00D92C6F" w:rsidRPr="00510BC3">
              <w:rPr>
                <w:rFonts w:eastAsia="Times New Roman" w:cs="Arial"/>
                <w:bCs/>
                <w:sz w:val="16"/>
                <w:szCs w:val="16"/>
                <w:lang w:val="en-US"/>
              </w:rPr>
              <w:t xml:space="preserve">. </w:t>
            </w:r>
            <w:sdt>
              <w:sdtPr>
                <w:rPr>
                  <w:rFonts w:eastAsia="Times New Roman" w:cs="Arial"/>
                  <w:bCs/>
                  <w:sz w:val="16"/>
                  <w:szCs w:val="16"/>
                  <w:lang w:val="en-US"/>
                </w:rPr>
                <w:id w:val="-1890487510"/>
                <w:text/>
              </w:sdtPr>
              <w:sdtEndPr/>
              <w:sdtContent>
                <w:r w:rsidR="00D92C6F" w:rsidRPr="00510BC3">
                  <w:rPr>
                    <w:rFonts w:eastAsia="Times New Roman" w:cs="Arial"/>
                    <w:bCs/>
                    <w:sz w:val="16"/>
                    <w:szCs w:val="16"/>
                    <w:lang w:val="en-US"/>
                  </w:rPr>
                  <w:t>…………….</w:t>
                </w:r>
              </w:sdtContent>
            </w:sdt>
            <w:r w:rsidR="00585346">
              <w:rPr>
                <w:rFonts w:eastAsia="Times New Roman" w:cs="Arial"/>
                <w:bCs/>
                <w:sz w:val="16"/>
                <w:szCs w:val="16"/>
                <w:lang w:val="en-US"/>
              </w:rPr>
              <w:t xml:space="preserve"> , </w:t>
            </w:r>
            <w:r w:rsidR="00D92C6F" w:rsidRPr="00510BC3">
              <w:rPr>
                <w:rFonts w:eastAsia="Times New Roman" w:cs="Arial"/>
                <w:bCs/>
                <w:sz w:val="16"/>
                <w:szCs w:val="16"/>
                <w:lang w:val="en-US"/>
              </w:rPr>
              <w:t>Dat</w:t>
            </w:r>
            <w:r>
              <w:rPr>
                <w:rFonts w:eastAsia="Times New Roman" w:cs="Arial"/>
                <w:bCs/>
                <w:sz w:val="16"/>
                <w:szCs w:val="16"/>
                <w:lang w:val="en-US"/>
              </w:rPr>
              <w:t>e</w:t>
            </w:r>
            <w:r w:rsidR="00D92C6F" w:rsidRPr="00510BC3">
              <w:rPr>
                <w:rFonts w:eastAsia="Times New Roman" w:cs="Arial"/>
                <w:bCs/>
                <w:sz w:val="16"/>
                <w:szCs w:val="16"/>
                <w:lang w:val="en-US"/>
              </w:rPr>
              <w:t xml:space="preserve"> </w:t>
            </w:r>
            <w:sdt>
              <w:sdtPr>
                <w:rPr>
                  <w:rFonts w:eastAsia="Times New Roman" w:cs="Arial"/>
                  <w:bCs/>
                  <w:sz w:val="16"/>
                  <w:szCs w:val="16"/>
                  <w:lang w:val="en-US"/>
                </w:rPr>
                <w:id w:val="-467281129"/>
                <w:text/>
              </w:sdtPr>
              <w:sdtEndPr/>
              <w:sdtContent>
                <w:r w:rsidR="00D92C6F" w:rsidRPr="00510BC3">
                  <w:rPr>
                    <w:rFonts w:eastAsia="Times New Roman" w:cs="Arial"/>
                    <w:bCs/>
                    <w:sz w:val="16"/>
                    <w:szCs w:val="16"/>
                    <w:lang w:val="en-US"/>
                  </w:rPr>
                  <w:t>………….</w:t>
                </w:r>
              </w:sdtContent>
            </w:sdt>
            <w:r w:rsidR="00D92C6F" w:rsidRPr="00510BC3">
              <w:rPr>
                <w:rFonts w:eastAsia="Times New Roman" w:cs="Arial"/>
                <w:bCs/>
                <w:sz w:val="16"/>
                <w:szCs w:val="16"/>
                <w:lang w:val="en-US"/>
              </w:rPr>
              <w:t xml:space="preserve"> </w:t>
            </w:r>
            <w:bookmarkEnd w:id="24"/>
            <w:r w:rsidR="00D92C6F" w:rsidRPr="00510BC3">
              <w:rPr>
                <w:rFonts w:eastAsia="Times New Roman" w:cs="Arial"/>
                <w:bCs/>
                <w:sz w:val="16"/>
                <w:szCs w:val="16"/>
                <w:lang w:val="en-US"/>
              </w:rPr>
              <w:t xml:space="preserve">, </w:t>
            </w:r>
            <w:sdt>
              <w:sdtPr>
                <w:rPr>
                  <w:rFonts w:eastAsia="Times New Roman" w:cs="Arial"/>
                  <w:bCs/>
                  <w:sz w:val="16"/>
                  <w:szCs w:val="16"/>
                  <w:lang w:val="en-US"/>
                </w:rPr>
                <w:id w:val="246164090"/>
              </w:sdtPr>
              <w:sdtEndPr/>
              <w:sdtContent>
                <w:sdt>
                  <w:sdtPr>
                    <w:rPr>
                      <w:rFonts w:eastAsia="Times New Roman" w:cs="Arial"/>
                      <w:bCs/>
                      <w:sz w:val="16"/>
                      <w:szCs w:val="16"/>
                      <w:lang w:val="en-US"/>
                    </w:rPr>
                    <w:id w:val="-754504986"/>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Pr>
                <w:rFonts w:eastAsia="Times New Roman" w:cs="Arial"/>
                <w:bCs/>
                <w:sz w:val="16"/>
                <w:szCs w:val="16"/>
                <w:lang w:val="en-US"/>
              </w:rPr>
              <w:t>Pro forma invoice no.</w:t>
            </w:r>
            <w:r w:rsidR="00D92C6F" w:rsidRPr="00510BC3">
              <w:rPr>
                <w:rFonts w:eastAsia="Times New Roman" w:cs="Arial"/>
                <w:bCs/>
                <w:sz w:val="16"/>
                <w:szCs w:val="16"/>
                <w:lang w:val="en-US"/>
              </w:rPr>
              <w:t xml:space="preserve"> </w:t>
            </w:r>
            <w:sdt>
              <w:sdtPr>
                <w:rPr>
                  <w:rFonts w:eastAsia="Times New Roman" w:cs="Arial"/>
                  <w:bCs/>
                  <w:sz w:val="16"/>
                  <w:szCs w:val="16"/>
                  <w:lang w:val="en-US"/>
                </w:rPr>
                <w:id w:val="-341083591"/>
                <w:text/>
              </w:sdtPr>
              <w:sdtEndPr/>
              <w:sdtContent>
                <w:r w:rsidR="00D92C6F" w:rsidRPr="00510BC3">
                  <w:rPr>
                    <w:rFonts w:eastAsia="Times New Roman" w:cs="Arial"/>
                    <w:bCs/>
                    <w:sz w:val="16"/>
                    <w:szCs w:val="16"/>
                    <w:lang w:val="en-US"/>
                  </w:rPr>
                  <w:t>………………</w:t>
                </w:r>
              </w:sdtContent>
            </w:sdt>
            <w:r w:rsidR="00D92C6F" w:rsidRPr="00510BC3">
              <w:rPr>
                <w:rFonts w:eastAsia="Times New Roman" w:cs="Arial"/>
                <w:bCs/>
                <w:sz w:val="16"/>
                <w:szCs w:val="16"/>
                <w:lang w:val="en-US"/>
              </w:rPr>
              <w:t xml:space="preserve"> , Dat</w:t>
            </w:r>
            <w:r w:rsidR="00580F23">
              <w:rPr>
                <w:rFonts w:eastAsia="Times New Roman" w:cs="Arial"/>
                <w:bCs/>
                <w:sz w:val="16"/>
                <w:szCs w:val="16"/>
                <w:lang w:val="en-US"/>
              </w:rPr>
              <w:t>e</w:t>
            </w:r>
            <w:r w:rsidR="00D92C6F" w:rsidRPr="00510BC3">
              <w:rPr>
                <w:rFonts w:eastAsia="Times New Roman" w:cs="Arial"/>
                <w:bCs/>
                <w:sz w:val="16"/>
                <w:szCs w:val="16"/>
                <w:lang w:val="en-US"/>
              </w:rPr>
              <w:t xml:space="preserve"> </w:t>
            </w:r>
            <w:sdt>
              <w:sdtPr>
                <w:rPr>
                  <w:rFonts w:eastAsia="Times New Roman" w:cs="Arial"/>
                  <w:bCs/>
                  <w:sz w:val="16"/>
                  <w:szCs w:val="16"/>
                  <w:lang w:val="en-US"/>
                </w:rPr>
                <w:id w:val="969022029"/>
                <w:text/>
              </w:sdtPr>
              <w:sdtEndPr/>
              <w:sdtContent>
                <w:r w:rsidR="00D92C6F" w:rsidRPr="00510BC3">
                  <w:rPr>
                    <w:rFonts w:eastAsia="Times New Roman" w:cs="Arial"/>
                    <w:bCs/>
                    <w:sz w:val="16"/>
                    <w:szCs w:val="16"/>
                    <w:lang w:val="en-US"/>
                  </w:rPr>
                  <w:t>…………</w:t>
                </w:r>
              </w:sdtContent>
            </w:sdt>
            <w:r w:rsidR="00D92C6F" w:rsidRPr="00510BC3">
              <w:rPr>
                <w:rFonts w:eastAsia="Times New Roman" w:cs="Arial"/>
                <w:bCs/>
                <w:sz w:val="16"/>
                <w:szCs w:val="16"/>
                <w:lang w:val="en-US"/>
              </w:rPr>
              <w:t xml:space="preserve">    </w:t>
            </w:r>
            <w:r w:rsidR="00D92C6F" w:rsidRPr="00510BC3">
              <w:rPr>
                <w:rFonts w:eastAsia="MS Gothic" w:cs="Arial"/>
                <w:bCs/>
                <w:sz w:val="16"/>
                <w:szCs w:val="16"/>
                <w:lang w:val="en-US"/>
              </w:rPr>
              <w:t xml:space="preserve">                    </w:t>
            </w:r>
          </w:p>
        </w:tc>
      </w:tr>
      <w:tr w:rsidR="00D92C6F" w:rsidRPr="00510BC3" w14:paraId="27D31299" w14:textId="77777777" w:rsidTr="00510BC3">
        <w:trPr>
          <w:cantSplit/>
          <w:trHeight w:val="195"/>
        </w:trPr>
        <w:tc>
          <w:tcPr>
            <w:tcW w:w="10530" w:type="dxa"/>
            <w:gridSpan w:val="51"/>
            <w:tcBorders>
              <w:left w:val="single" w:sz="4" w:space="0" w:color="auto"/>
              <w:right w:val="single" w:sz="4" w:space="0" w:color="auto"/>
            </w:tcBorders>
            <w:shd w:val="clear" w:color="auto" w:fill="D0E7FC"/>
            <w:vAlign w:val="center"/>
          </w:tcPr>
          <w:p w14:paraId="489F7187" w14:textId="4D9325E8" w:rsidR="00D92C6F" w:rsidRPr="00510BC3" w:rsidRDefault="00E86411" w:rsidP="000644A4">
            <w:pPr>
              <w:tabs>
                <w:tab w:val="left" w:pos="108"/>
                <w:tab w:val="left" w:pos="744"/>
              </w:tabs>
              <w:autoSpaceDE w:val="0"/>
              <w:autoSpaceDN w:val="0"/>
              <w:adjustRightInd w:val="0"/>
              <w:jc w:val="both"/>
              <w:textAlignment w:val="center"/>
              <w:rPr>
                <w:rFonts w:eastAsia="Times New Roman" w:cs="Arial"/>
                <w:bCs/>
                <w:sz w:val="16"/>
                <w:szCs w:val="16"/>
                <w:lang w:val="en-US"/>
              </w:rPr>
            </w:pPr>
            <w:sdt>
              <w:sdtPr>
                <w:rPr>
                  <w:rFonts w:eastAsia="Times New Roman" w:cs="Arial"/>
                  <w:bCs/>
                  <w:sz w:val="16"/>
                  <w:szCs w:val="16"/>
                  <w:lang w:val="en-US"/>
                </w:rPr>
                <w:id w:val="-1897961299"/>
              </w:sdtPr>
              <w:sdtEndPr/>
              <w:sdtContent>
                <w:sdt>
                  <w:sdtPr>
                    <w:rPr>
                      <w:rFonts w:eastAsia="Times New Roman" w:cs="Arial"/>
                      <w:bCs/>
                      <w:sz w:val="16"/>
                      <w:szCs w:val="16"/>
                      <w:lang w:val="en-US"/>
                    </w:rPr>
                    <w:id w:val="18001002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MS Gothic" w:cs="Arial"/>
                <w:bCs/>
                <w:sz w:val="16"/>
                <w:szCs w:val="16"/>
                <w:lang w:val="en-US"/>
              </w:rPr>
              <w:t xml:space="preserve"> </w:t>
            </w:r>
            <w:r w:rsidR="00585346">
              <w:rPr>
                <w:rFonts w:eastAsia="MS Gothic" w:cs="Arial"/>
                <w:bCs/>
                <w:sz w:val="16"/>
                <w:szCs w:val="16"/>
                <w:lang w:val="en-US"/>
              </w:rPr>
              <w:t>Order confirmation no.</w:t>
            </w:r>
            <w:r w:rsidR="00D92C6F" w:rsidRPr="00510BC3">
              <w:rPr>
                <w:rFonts w:eastAsia="Times New Roman" w:cs="Arial"/>
                <w:bCs/>
                <w:sz w:val="16"/>
                <w:szCs w:val="16"/>
                <w:lang w:val="en-US"/>
              </w:rPr>
              <w:t xml:space="preserve"> </w:t>
            </w:r>
            <w:sdt>
              <w:sdtPr>
                <w:rPr>
                  <w:rFonts w:eastAsia="Times New Roman" w:cs="Arial"/>
                  <w:bCs/>
                  <w:sz w:val="16"/>
                  <w:szCs w:val="16"/>
                  <w:lang w:val="en-US"/>
                </w:rPr>
                <w:id w:val="-1086371522"/>
                <w:text/>
              </w:sdtPr>
              <w:sdtEndPr/>
              <w:sdtContent>
                <w:r w:rsidR="00D92C6F" w:rsidRPr="00510BC3">
                  <w:rPr>
                    <w:rFonts w:eastAsia="Times New Roman" w:cs="Arial"/>
                    <w:bCs/>
                    <w:sz w:val="16"/>
                    <w:szCs w:val="16"/>
                    <w:lang w:val="en-US"/>
                  </w:rPr>
                  <w:t>……………..</w:t>
                </w:r>
              </w:sdtContent>
            </w:sdt>
            <w:r w:rsidR="00585346">
              <w:rPr>
                <w:rFonts w:eastAsia="Times New Roman" w:cs="Arial"/>
                <w:bCs/>
                <w:sz w:val="16"/>
                <w:szCs w:val="16"/>
                <w:lang w:val="en-US"/>
              </w:rPr>
              <w:t xml:space="preserve"> , Date</w:t>
            </w:r>
            <w:r w:rsidR="00D92C6F" w:rsidRPr="00510BC3">
              <w:rPr>
                <w:rFonts w:eastAsia="Times New Roman" w:cs="Arial"/>
                <w:bCs/>
                <w:sz w:val="16"/>
                <w:szCs w:val="16"/>
                <w:lang w:val="en-US"/>
              </w:rPr>
              <w:t xml:space="preserve"> </w:t>
            </w:r>
            <w:sdt>
              <w:sdtPr>
                <w:rPr>
                  <w:rFonts w:eastAsia="Times New Roman" w:cs="Arial"/>
                  <w:bCs/>
                  <w:sz w:val="16"/>
                  <w:szCs w:val="16"/>
                  <w:lang w:val="en-US"/>
                </w:rPr>
                <w:id w:val="-692461079"/>
                <w:text/>
              </w:sdtPr>
              <w:sdtEndPr/>
              <w:sdtContent>
                <w:r w:rsidR="00D92C6F" w:rsidRPr="00510BC3">
                  <w:rPr>
                    <w:rFonts w:eastAsia="Times New Roman" w:cs="Arial"/>
                    <w:bCs/>
                    <w:sz w:val="16"/>
                    <w:szCs w:val="16"/>
                    <w:lang w:val="en-US"/>
                  </w:rPr>
                  <w:t>…………….</w:t>
                </w:r>
              </w:sdtContent>
            </w:sdt>
            <w:r w:rsidR="00D92C6F" w:rsidRPr="00510BC3">
              <w:rPr>
                <w:rFonts w:eastAsia="Times New Roman" w:cs="Arial"/>
                <w:bCs/>
                <w:sz w:val="16"/>
                <w:szCs w:val="16"/>
                <w:lang w:val="en-US"/>
              </w:rPr>
              <w:t xml:space="preserve">                                                                                                                             </w:t>
            </w:r>
          </w:p>
        </w:tc>
      </w:tr>
      <w:tr w:rsidR="00D92C6F" w:rsidRPr="00510BC3" w14:paraId="4C1F9FA0" w14:textId="77777777" w:rsidTr="00510BC3">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14:paraId="677D4727" w14:textId="376848A5" w:rsidR="00D92C6F" w:rsidRPr="00510BC3" w:rsidRDefault="00EE35B0" w:rsidP="000644A4">
            <w:pPr>
              <w:tabs>
                <w:tab w:val="left" w:pos="108"/>
              </w:tabs>
              <w:autoSpaceDE w:val="0"/>
              <w:autoSpaceDN w:val="0"/>
              <w:adjustRightInd w:val="0"/>
              <w:jc w:val="both"/>
              <w:textAlignment w:val="center"/>
              <w:rPr>
                <w:rFonts w:cs="Arial"/>
                <w:color w:val="FFFFFF" w:themeColor="background1"/>
                <w:sz w:val="16"/>
                <w:szCs w:val="16"/>
                <w:lang w:val="en-US"/>
              </w:rPr>
            </w:pPr>
            <w:r>
              <w:rPr>
                <w:rFonts w:cs="Arial"/>
                <w:b/>
                <w:bCs/>
                <w:color w:val="FFFFFF" w:themeColor="background1"/>
                <w:sz w:val="16"/>
                <w:szCs w:val="16"/>
                <w:lang w:val="en-US"/>
              </w:rPr>
              <w:t>Requested documents</w:t>
            </w:r>
            <w:r w:rsidR="00D92C6F" w:rsidRPr="00510BC3">
              <w:rPr>
                <w:rFonts w:cs="Arial"/>
                <w:b/>
                <w:bCs/>
                <w:color w:val="FFFFFF" w:themeColor="background1"/>
                <w:sz w:val="16"/>
                <w:szCs w:val="16"/>
                <w:lang w:val="en-US"/>
              </w:rPr>
              <w:t xml:space="preserve">:                                                                                                                                                                                                    </w:t>
            </w:r>
          </w:p>
        </w:tc>
      </w:tr>
      <w:tr w:rsidR="00D92C6F" w:rsidRPr="00510BC3" w14:paraId="067F5087" w14:textId="77777777" w:rsidTr="00510BC3">
        <w:trPr>
          <w:cantSplit/>
          <w:trHeight w:val="144"/>
        </w:trPr>
        <w:tc>
          <w:tcPr>
            <w:tcW w:w="2625" w:type="dxa"/>
            <w:gridSpan w:val="14"/>
            <w:tcBorders>
              <w:left w:val="single" w:sz="4" w:space="0" w:color="auto"/>
              <w:bottom w:val="nil"/>
            </w:tcBorders>
            <w:shd w:val="clear" w:color="auto" w:fill="D0E7FC"/>
            <w:vAlign w:val="center"/>
          </w:tcPr>
          <w:p w14:paraId="743B8BA6" w14:textId="3EDE829F"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961150795"/>
              </w:sdtPr>
              <w:sdtEndPr/>
              <w:sdtContent>
                <w:sdt>
                  <w:sdtPr>
                    <w:rPr>
                      <w:rFonts w:eastAsia="Times New Roman" w:cs="Arial"/>
                      <w:bCs/>
                      <w:sz w:val="16"/>
                      <w:szCs w:val="16"/>
                      <w:lang w:val="en-US"/>
                    </w:rPr>
                    <w:id w:val="704990373"/>
                  </w:sdtPr>
                  <w:sdtEndPr/>
                  <w:sdtContent>
                    <w:sdt>
                      <w:sdtPr>
                        <w:rPr>
                          <w:rFonts w:eastAsia="Times New Roman" w:cs="Arial"/>
                          <w:bCs/>
                          <w:sz w:val="16"/>
                          <w:szCs w:val="16"/>
                          <w:lang w:val="en-US"/>
                        </w:rPr>
                        <w:id w:val="1220863691"/>
                      </w:sdtPr>
                      <w:sdtEndPr/>
                      <w:sdtContent>
                        <w:sdt>
                          <w:sdtPr>
                            <w:rPr>
                              <w:rFonts w:eastAsia="Times New Roman" w:cs="Arial"/>
                              <w:bCs/>
                              <w:sz w:val="16"/>
                              <w:szCs w:val="16"/>
                              <w:lang w:val="en-US"/>
                            </w:rPr>
                            <w:id w:val="145212368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bookmarkStart w:id="25" w:name="Documente_solicitate"/>
            <w:r w:rsidR="00EE35B0">
              <w:rPr>
                <w:rFonts w:eastAsia="Times New Roman" w:cs="Arial"/>
                <w:bCs/>
                <w:sz w:val="16"/>
                <w:szCs w:val="16"/>
                <w:lang w:val="en-US"/>
              </w:rPr>
              <w:t>Commercial / fiscal invoice</w:t>
            </w:r>
            <w:bookmarkEnd w:id="25"/>
          </w:p>
        </w:tc>
        <w:tc>
          <w:tcPr>
            <w:tcW w:w="1962" w:type="dxa"/>
            <w:gridSpan w:val="11"/>
            <w:shd w:val="clear" w:color="auto" w:fill="D0E7FC"/>
            <w:vAlign w:val="center"/>
          </w:tcPr>
          <w:p w14:paraId="2B6946EF" w14:textId="72E58554"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985013962"/>
              </w:sdtPr>
              <w:sdtEndPr/>
              <w:sdtContent>
                <w:sdt>
                  <w:sdtPr>
                    <w:rPr>
                      <w:rFonts w:eastAsia="Times New Roman" w:cs="Arial"/>
                      <w:bCs/>
                      <w:sz w:val="16"/>
                      <w:szCs w:val="16"/>
                      <w:lang w:val="en-US"/>
                    </w:rPr>
                    <w:id w:val="736515842"/>
                  </w:sdtPr>
                  <w:sdtEndPr/>
                  <w:sdtContent>
                    <w:sdt>
                      <w:sdtPr>
                        <w:rPr>
                          <w:rFonts w:eastAsia="Times New Roman" w:cs="Arial"/>
                          <w:bCs/>
                          <w:sz w:val="16"/>
                          <w:szCs w:val="16"/>
                          <w:lang w:val="en-US"/>
                        </w:rPr>
                        <w:id w:val="1594352870"/>
                      </w:sdtPr>
                      <w:sdtEndPr/>
                      <w:sdtContent>
                        <w:sdt>
                          <w:sdtPr>
                            <w:rPr>
                              <w:rFonts w:eastAsia="Times New Roman" w:cs="Arial"/>
                              <w:bCs/>
                              <w:sz w:val="16"/>
                              <w:szCs w:val="16"/>
                              <w:lang w:val="en-US"/>
                            </w:rPr>
                            <w:id w:val="-137414742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r w:rsidR="00EE35B0">
              <w:rPr>
                <w:rFonts w:cs="Arial"/>
                <w:sz w:val="16"/>
                <w:szCs w:val="16"/>
                <w:lang w:val="en-US"/>
              </w:rPr>
              <w:t>manually signed</w:t>
            </w:r>
            <w:r w:rsidR="00D92C6F" w:rsidRPr="00510BC3">
              <w:rPr>
                <w:rFonts w:cs="Arial"/>
                <w:sz w:val="16"/>
                <w:szCs w:val="16"/>
                <w:lang w:val="en-US"/>
              </w:rPr>
              <w:t xml:space="preserve">  </w:t>
            </w:r>
            <w:r w:rsidR="00D92C6F" w:rsidRPr="00510BC3">
              <w:rPr>
                <w:rFonts w:cs="Arial"/>
                <w:spacing w:val="-2"/>
                <w:sz w:val="16"/>
                <w:szCs w:val="16"/>
                <w:lang w:val="en-US"/>
              </w:rPr>
              <w:t xml:space="preserve">in </w:t>
            </w:r>
          </w:p>
        </w:tc>
        <w:tc>
          <w:tcPr>
            <w:tcW w:w="2358" w:type="dxa"/>
            <w:gridSpan w:val="14"/>
            <w:shd w:val="clear" w:color="auto" w:fill="D0E7FC"/>
            <w:vAlign w:val="center"/>
          </w:tcPr>
          <w:p w14:paraId="00D2FA65" w14:textId="31572D8F"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cs="Arial"/>
                  <w:sz w:val="16"/>
                  <w:szCs w:val="16"/>
                  <w:lang w:val="en-US"/>
                </w:rPr>
                <w:id w:val="-619382357"/>
                <w:text/>
              </w:sdtPr>
              <w:sdtEndPr/>
              <w:sdtContent>
                <w:r w:rsidR="00D92C6F" w:rsidRPr="00510BC3">
                  <w:rPr>
                    <w:rFonts w:cs="Arial"/>
                    <w:sz w:val="16"/>
                    <w:szCs w:val="16"/>
                    <w:lang w:val="en-US"/>
                  </w:rPr>
                  <w:t>…...........….</w:t>
                </w:r>
              </w:sdtContent>
            </w:sdt>
            <w:r w:rsidR="00EE35B0">
              <w:rPr>
                <w:rFonts w:cs="Arial"/>
                <w:sz w:val="16"/>
                <w:szCs w:val="16"/>
                <w:lang w:val="en-US"/>
              </w:rPr>
              <w:t xml:space="preserve"> </w:t>
            </w:r>
            <w:r w:rsidR="00D92C6F" w:rsidRPr="00510BC3">
              <w:rPr>
                <w:rFonts w:cs="Arial"/>
                <w:sz w:val="16"/>
                <w:szCs w:val="16"/>
                <w:lang w:val="en-US"/>
              </w:rPr>
              <w:t>original</w:t>
            </w:r>
            <w:r w:rsidR="00EE35B0">
              <w:rPr>
                <w:rFonts w:cs="Arial"/>
                <w:sz w:val="16"/>
                <w:szCs w:val="16"/>
                <w:lang w:val="en-US"/>
              </w:rPr>
              <w:t xml:space="preserve"> docs and</w:t>
            </w:r>
          </w:p>
        </w:tc>
        <w:tc>
          <w:tcPr>
            <w:tcW w:w="3585" w:type="dxa"/>
            <w:gridSpan w:val="12"/>
            <w:tcBorders>
              <w:right w:val="single" w:sz="4" w:space="0" w:color="auto"/>
            </w:tcBorders>
            <w:shd w:val="clear" w:color="auto" w:fill="D0E7FC"/>
            <w:vAlign w:val="center"/>
          </w:tcPr>
          <w:p w14:paraId="38DCB7AE" w14:textId="4F6DC1E8" w:rsidR="00D92C6F" w:rsidRPr="00510BC3" w:rsidRDefault="00EE35B0" w:rsidP="000644A4">
            <w:pPr>
              <w:tabs>
                <w:tab w:val="left" w:pos="108"/>
              </w:tabs>
              <w:autoSpaceDE w:val="0"/>
              <w:autoSpaceDN w:val="0"/>
              <w:adjustRightInd w:val="0"/>
              <w:jc w:val="both"/>
              <w:textAlignment w:val="center"/>
              <w:rPr>
                <w:rFonts w:cs="Arial"/>
                <w:sz w:val="16"/>
                <w:szCs w:val="16"/>
                <w:lang w:val="en-US"/>
              </w:rPr>
            </w:pPr>
            <w:r>
              <w:rPr>
                <w:rFonts w:cs="Arial"/>
                <w:sz w:val="16"/>
                <w:szCs w:val="16"/>
                <w:lang w:val="en-US"/>
              </w:rPr>
              <w:t>copies</w:t>
            </w:r>
            <w:r w:rsidR="00D92C6F" w:rsidRPr="00510BC3">
              <w:rPr>
                <w:rFonts w:cs="Arial"/>
                <w:sz w:val="16"/>
                <w:szCs w:val="16"/>
                <w:lang w:val="en-US"/>
              </w:rPr>
              <w:t xml:space="preserve"> </w:t>
            </w:r>
            <w:sdt>
              <w:sdtPr>
                <w:rPr>
                  <w:rFonts w:cs="Arial"/>
                  <w:sz w:val="16"/>
                  <w:szCs w:val="16"/>
                  <w:lang w:val="en-US"/>
                </w:rPr>
                <w:id w:val="-826745575"/>
                <w:text/>
              </w:sdtPr>
              <w:sdtEndPr/>
              <w:sdtContent>
                <w:r w:rsidR="00D92C6F" w:rsidRPr="00510BC3">
                  <w:rPr>
                    <w:rFonts w:cs="Arial"/>
                    <w:sz w:val="16"/>
                    <w:szCs w:val="16"/>
                    <w:lang w:val="en-US"/>
                  </w:rPr>
                  <w:t>…..........…</w:t>
                </w:r>
              </w:sdtContent>
            </w:sdt>
          </w:p>
        </w:tc>
      </w:tr>
      <w:tr w:rsidR="00D92C6F" w:rsidRPr="00510BC3" w14:paraId="21BBC2A1" w14:textId="77777777" w:rsidTr="00510BC3">
        <w:trPr>
          <w:cantSplit/>
          <w:trHeight w:val="144"/>
        </w:trPr>
        <w:tc>
          <w:tcPr>
            <w:tcW w:w="10530" w:type="dxa"/>
            <w:gridSpan w:val="51"/>
            <w:tcBorders>
              <w:left w:val="single" w:sz="4" w:space="0" w:color="auto"/>
              <w:bottom w:val="nil"/>
              <w:right w:val="single" w:sz="4" w:space="0" w:color="auto"/>
            </w:tcBorders>
            <w:shd w:val="clear" w:color="auto" w:fill="D0E7FC"/>
            <w:vAlign w:val="center"/>
          </w:tcPr>
          <w:p w14:paraId="5D410077" w14:textId="42529363"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1788624564"/>
              </w:sdtPr>
              <w:sdtEndPr/>
              <w:sdtContent>
                <w:sdt>
                  <w:sdtPr>
                    <w:rPr>
                      <w:rFonts w:eastAsia="Times New Roman" w:cs="Arial"/>
                      <w:bCs/>
                      <w:sz w:val="16"/>
                      <w:szCs w:val="16"/>
                      <w:lang w:val="en-US"/>
                    </w:rPr>
                    <w:id w:val="-78403837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EE35B0">
              <w:rPr>
                <w:rFonts w:eastAsia="Times New Roman" w:cs="Arial"/>
                <w:bCs/>
                <w:sz w:val="16"/>
                <w:szCs w:val="16"/>
                <w:lang w:val="en-US"/>
              </w:rPr>
              <w:t>Full set of original bill of ladings issued</w:t>
            </w:r>
            <w:r w:rsidR="00D92C6F" w:rsidRPr="00510BC3">
              <w:rPr>
                <w:rFonts w:cs="Arial"/>
                <w:sz w:val="16"/>
                <w:szCs w:val="16"/>
                <w:lang w:val="en-US"/>
              </w:rPr>
              <w:t>:</w:t>
            </w:r>
          </w:p>
        </w:tc>
      </w:tr>
      <w:tr w:rsidR="00D92C6F" w:rsidRPr="00510BC3" w14:paraId="0B3A0DB4" w14:textId="77777777" w:rsidTr="00510BC3">
        <w:trPr>
          <w:cantSplit/>
          <w:trHeight w:val="144"/>
        </w:trPr>
        <w:tc>
          <w:tcPr>
            <w:tcW w:w="2607" w:type="dxa"/>
            <w:gridSpan w:val="13"/>
            <w:tcBorders>
              <w:left w:val="single" w:sz="4" w:space="0" w:color="auto"/>
              <w:bottom w:val="nil"/>
            </w:tcBorders>
            <w:shd w:val="clear" w:color="auto" w:fill="D0E7FC"/>
            <w:vAlign w:val="center"/>
          </w:tcPr>
          <w:p w14:paraId="3B265575" w14:textId="6A27B626"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354606"/>
              </w:sdtPr>
              <w:sdtEndPr/>
              <w:sdtContent>
                <w:sdt>
                  <w:sdtPr>
                    <w:rPr>
                      <w:rFonts w:eastAsia="Times New Roman" w:cs="Arial"/>
                      <w:bCs/>
                      <w:sz w:val="16"/>
                      <w:szCs w:val="16"/>
                      <w:lang w:val="en-US"/>
                    </w:rPr>
                    <w:id w:val="20213097"/>
                  </w:sdtPr>
                  <w:sdtEndPr/>
                  <w:sdtContent>
                    <w:sdt>
                      <w:sdtPr>
                        <w:rPr>
                          <w:rFonts w:eastAsia="Times New Roman" w:cs="Arial"/>
                          <w:bCs/>
                          <w:sz w:val="16"/>
                          <w:szCs w:val="16"/>
                          <w:lang w:val="en-US"/>
                        </w:rPr>
                        <w:id w:val="-1492093508"/>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Meiryo" w:cs="Arial"/>
                    <w:bCs/>
                    <w:sz w:val="16"/>
                    <w:szCs w:val="16"/>
                    <w:lang w:val="en-US"/>
                  </w:rPr>
                  <w:t xml:space="preserve"> </w:t>
                </w:r>
              </w:sdtContent>
            </w:sdt>
            <w:r w:rsidR="00D92C6F" w:rsidRPr="00510BC3">
              <w:rPr>
                <w:rFonts w:eastAsia="Times New Roman" w:cs="Arial"/>
                <w:bCs/>
                <w:sz w:val="16"/>
                <w:szCs w:val="16"/>
                <w:lang w:val="en-US"/>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EE35B0">
                <w:rPr>
                  <w:rStyle w:val="Hyperlink"/>
                  <w:rFonts w:eastAsia="Times New Roman" w:cs="Arial"/>
                  <w:bCs/>
                  <w:sz w:val="16"/>
                  <w:szCs w:val="16"/>
                  <w:u w:val="none"/>
                  <w:lang w:val="en-US"/>
                </w:rPr>
                <w:t>upon</w:t>
              </w:r>
            </w:hyperlink>
            <w:r w:rsidR="00EE35B0">
              <w:rPr>
                <w:rStyle w:val="Hyperlink"/>
                <w:rFonts w:eastAsia="Times New Roman" w:cs="Arial"/>
                <w:bCs/>
                <w:sz w:val="16"/>
                <w:szCs w:val="16"/>
                <w:u w:val="none"/>
                <w:lang w:val="en-US"/>
              </w:rPr>
              <w:t xml:space="preserve"> the applicant’s order</w:t>
            </w:r>
          </w:p>
        </w:tc>
        <w:tc>
          <w:tcPr>
            <w:tcW w:w="3960" w:type="dxa"/>
            <w:gridSpan w:val="21"/>
            <w:tcBorders>
              <w:right w:val="nil"/>
            </w:tcBorders>
            <w:shd w:val="clear" w:color="auto" w:fill="D0E7FC"/>
            <w:vAlign w:val="center"/>
          </w:tcPr>
          <w:p w14:paraId="48A94178" w14:textId="1E44BEBC" w:rsidR="00D92C6F" w:rsidRPr="00510BC3" w:rsidRDefault="00E86411" w:rsidP="000644A4">
            <w:pPr>
              <w:tabs>
                <w:tab w:val="left" w:pos="108"/>
              </w:tabs>
              <w:autoSpaceDE w:val="0"/>
              <w:autoSpaceDN w:val="0"/>
              <w:adjustRightInd w:val="0"/>
              <w:jc w:val="both"/>
              <w:textAlignment w:val="center"/>
              <w:rPr>
                <w:rFonts w:eastAsia="Times New Roman" w:cs="Arial"/>
                <w:bCs/>
                <w:sz w:val="16"/>
                <w:szCs w:val="16"/>
                <w:lang w:val="en-US"/>
              </w:rPr>
            </w:pPr>
            <w:sdt>
              <w:sdtPr>
                <w:rPr>
                  <w:rFonts w:eastAsia="Times New Roman" w:cs="Arial"/>
                  <w:bCs/>
                  <w:sz w:val="16"/>
                  <w:szCs w:val="16"/>
                  <w:lang w:val="en-US"/>
                </w:rPr>
                <w:id w:val="-44531370"/>
              </w:sdtPr>
              <w:sdtEndPr/>
              <w:sdtContent>
                <w:sdt>
                  <w:sdtPr>
                    <w:rPr>
                      <w:rFonts w:eastAsia="Times New Roman" w:cs="Arial"/>
                      <w:bCs/>
                      <w:sz w:val="16"/>
                      <w:szCs w:val="16"/>
                      <w:lang w:val="en-US"/>
                    </w:rPr>
                    <w:id w:val="349298455"/>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EE35B0">
                <w:rPr>
                  <w:rStyle w:val="Hyperlink"/>
                  <w:rFonts w:eastAsia="Times New Roman" w:cs="Arial"/>
                  <w:bCs/>
                  <w:sz w:val="16"/>
                  <w:szCs w:val="16"/>
                  <w:u w:val="none"/>
                  <w:lang w:val="en-US"/>
                </w:rPr>
                <w:t>upon</w:t>
              </w:r>
            </w:hyperlink>
            <w:r w:rsidR="00EE35B0">
              <w:rPr>
                <w:rStyle w:val="Hyperlink"/>
                <w:rFonts w:eastAsia="Times New Roman" w:cs="Arial"/>
                <w:bCs/>
                <w:sz w:val="16"/>
                <w:szCs w:val="16"/>
                <w:u w:val="none"/>
                <w:lang w:val="en-US"/>
              </w:rPr>
              <w:t xml:space="preserve"> the order of</w:t>
            </w:r>
            <w:r w:rsidR="00D92C6F" w:rsidRPr="00510BC3">
              <w:rPr>
                <w:rFonts w:eastAsia="Times New Roman" w:cs="Arial"/>
                <w:bCs/>
                <w:sz w:val="16"/>
                <w:szCs w:val="16"/>
                <w:lang w:val="en-US"/>
              </w:rPr>
              <w:t xml:space="preserve"> </w:t>
            </w:r>
            <w:sdt>
              <w:sdtPr>
                <w:rPr>
                  <w:rFonts w:eastAsia="Times New Roman" w:cs="Arial"/>
                  <w:bCs/>
                  <w:sz w:val="16"/>
                  <w:szCs w:val="16"/>
                  <w:lang w:val="en-US"/>
                </w:rPr>
                <w:id w:val="1725870664"/>
                <w:text/>
              </w:sdtPr>
              <w:sdtEndPr/>
              <w:sdtContent>
                <w:r w:rsidR="00D92C6F" w:rsidRPr="00510BC3">
                  <w:rPr>
                    <w:rFonts w:eastAsia="Times New Roman" w:cs="Arial"/>
                    <w:bCs/>
                    <w:sz w:val="16"/>
                    <w:szCs w:val="16"/>
                    <w:lang w:val="en-US"/>
                  </w:rPr>
                  <w:t>……………………………</w:t>
                </w:r>
              </w:sdtContent>
            </w:sdt>
          </w:p>
        </w:tc>
        <w:tc>
          <w:tcPr>
            <w:tcW w:w="3963" w:type="dxa"/>
            <w:gridSpan w:val="17"/>
            <w:tcBorders>
              <w:right w:val="single" w:sz="4" w:space="0" w:color="auto"/>
            </w:tcBorders>
            <w:shd w:val="clear" w:color="auto" w:fill="D0E7FC"/>
            <w:vAlign w:val="center"/>
          </w:tcPr>
          <w:p w14:paraId="20417BE0" w14:textId="71E06A24" w:rsidR="00D92C6F" w:rsidRPr="00510BC3" w:rsidRDefault="00E86411" w:rsidP="000644A4">
            <w:pPr>
              <w:tabs>
                <w:tab w:val="left" w:pos="108"/>
              </w:tabs>
              <w:autoSpaceDE w:val="0"/>
              <w:autoSpaceDN w:val="0"/>
              <w:adjustRightInd w:val="0"/>
              <w:jc w:val="both"/>
              <w:textAlignment w:val="center"/>
              <w:rPr>
                <w:rFonts w:eastAsia="Times New Roman" w:cs="Arial"/>
                <w:bCs/>
                <w:sz w:val="16"/>
                <w:szCs w:val="16"/>
                <w:lang w:val="en-US"/>
              </w:rPr>
            </w:pPr>
            <w:sdt>
              <w:sdtPr>
                <w:rPr>
                  <w:rFonts w:eastAsia="Times New Roman" w:cs="Arial"/>
                  <w:bCs/>
                  <w:sz w:val="16"/>
                  <w:szCs w:val="16"/>
                  <w:lang w:val="en-US"/>
                </w:rPr>
                <w:id w:val="1701200696"/>
              </w:sdtPr>
              <w:sdtEndPr/>
              <w:sdtContent>
                <w:sdt>
                  <w:sdtPr>
                    <w:rPr>
                      <w:rFonts w:eastAsia="Times New Roman" w:cs="Arial"/>
                      <w:bCs/>
                      <w:sz w:val="16"/>
                      <w:szCs w:val="16"/>
                      <w:lang w:val="en-US"/>
                    </w:rPr>
                    <w:id w:val="49972928"/>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EE35B0">
              <w:rPr>
                <w:rFonts w:cs="Arial"/>
                <w:sz w:val="16"/>
                <w:szCs w:val="16"/>
                <w:lang w:val="en-US"/>
              </w:rPr>
              <w:t>upon order, endorsed in white, marked</w:t>
            </w:r>
            <w:r w:rsidR="00D92C6F" w:rsidRPr="00510BC3">
              <w:rPr>
                <w:rFonts w:cs="Arial"/>
                <w:sz w:val="16"/>
                <w:szCs w:val="16"/>
                <w:lang w:val="en-US"/>
              </w:rPr>
              <w:t>:</w:t>
            </w:r>
          </w:p>
        </w:tc>
      </w:tr>
      <w:tr w:rsidR="00D92C6F" w:rsidRPr="00510BC3" w14:paraId="62C357FA" w14:textId="77777777" w:rsidTr="00510BC3">
        <w:trPr>
          <w:cantSplit/>
          <w:trHeight w:val="296"/>
        </w:trPr>
        <w:tc>
          <w:tcPr>
            <w:tcW w:w="2607" w:type="dxa"/>
            <w:gridSpan w:val="13"/>
            <w:tcBorders>
              <w:left w:val="single" w:sz="4" w:space="0" w:color="auto"/>
              <w:bottom w:val="nil"/>
            </w:tcBorders>
            <w:shd w:val="clear" w:color="auto" w:fill="D0E7FC"/>
            <w:vAlign w:val="center"/>
          </w:tcPr>
          <w:p w14:paraId="4D2C7740" w14:textId="59C57E59" w:rsidR="00D92C6F" w:rsidRPr="00510BC3" w:rsidRDefault="00E86411" w:rsidP="000644A4">
            <w:pPr>
              <w:tabs>
                <w:tab w:val="left" w:pos="108"/>
              </w:tabs>
              <w:autoSpaceDE w:val="0"/>
              <w:autoSpaceDN w:val="0"/>
              <w:adjustRightInd w:val="0"/>
              <w:jc w:val="both"/>
              <w:textAlignment w:val="center"/>
              <w:rPr>
                <w:rFonts w:eastAsia="Times New Roman" w:cs="Arial"/>
                <w:bCs/>
                <w:sz w:val="16"/>
                <w:szCs w:val="16"/>
                <w:lang w:val="en-US"/>
              </w:rPr>
            </w:pPr>
            <w:sdt>
              <w:sdtPr>
                <w:rPr>
                  <w:rFonts w:eastAsia="Times New Roman" w:cs="Arial"/>
                  <w:bCs/>
                  <w:sz w:val="16"/>
                  <w:szCs w:val="16"/>
                  <w:lang w:val="en-US"/>
                </w:rPr>
                <w:id w:val="-486860271"/>
              </w:sdtPr>
              <w:sdtEndPr/>
              <w:sdtContent>
                <w:sdt>
                  <w:sdtPr>
                    <w:rPr>
                      <w:rFonts w:eastAsia="Times New Roman" w:cs="Arial"/>
                      <w:bCs/>
                      <w:sz w:val="16"/>
                      <w:szCs w:val="16"/>
                      <w:lang w:val="en-US"/>
                    </w:rPr>
                    <w:id w:val="1401324890"/>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cs="Arial"/>
                <w:sz w:val="16"/>
                <w:szCs w:val="16"/>
                <w:lang w:val="en-US"/>
              </w:rPr>
              <w:t xml:space="preserve">    </w:t>
            </w:r>
            <w:r w:rsidR="00222CA9">
              <w:rPr>
                <w:rFonts w:cs="Arial"/>
                <w:sz w:val="16"/>
                <w:szCs w:val="16"/>
                <w:lang w:val="en-US"/>
              </w:rPr>
              <w:t>freight paid at destination</w:t>
            </w:r>
            <w:r w:rsidR="00D92C6F" w:rsidRPr="00510BC3">
              <w:rPr>
                <w:rFonts w:cs="Arial"/>
                <w:sz w:val="16"/>
                <w:szCs w:val="16"/>
                <w:lang w:val="en-US"/>
              </w:rPr>
              <w:t xml:space="preserve"> </w:t>
            </w:r>
          </w:p>
        </w:tc>
        <w:tc>
          <w:tcPr>
            <w:tcW w:w="3960" w:type="dxa"/>
            <w:gridSpan w:val="21"/>
            <w:tcBorders>
              <w:right w:val="nil"/>
            </w:tcBorders>
            <w:shd w:val="clear" w:color="auto" w:fill="D0E7FC"/>
            <w:vAlign w:val="center"/>
          </w:tcPr>
          <w:p w14:paraId="3DE7A951" w14:textId="74B627E4" w:rsidR="00D92C6F" w:rsidRPr="00510BC3" w:rsidRDefault="00E86411" w:rsidP="000644A4">
            <w:pPr>
              <w:tabs>
                <w:tab w:val="left" w:pos="108"/>
              </w:tabs>
              <w:autoSpaceDE w:val="0"/>
              <w:autoSpaceDN w:val="0"/>
              <w:adjustRightInd w:val="0"/>
              <w:jc w:val="both"/>
              <w:textAlignment w:val="center"/>
              <w:rPr>
                <w:rFonts w:eastAsia="Times New Roman" w:cs="Arial"/>
                <w:bCs/>
                <w:sz w:val="16"/>
                <w:szCs w:val="16"/>
                <w:lang w:val="en-US"/>
              </w:rPr>
            </w:pPr>
            <w:sdt>
              <w:sdtPr>
                <w:rPr>
                  <w:rFonts w:eastAsia="Times New Roman" w:cs="Arial"/>
                  <w:bCs/>
                  <w:sz w:val="16"/>
                  <w:szCs w:val="16"/>
                  <w:lang w:val="en-US"/>
                </w:rPr>
                <w:id w:val="-139887649"/>
              </w:sdtPr>
              <w:sdtEndPr/>
              <w:sdtContent>
                <w:sdt>
                  <w:sdtPr>
                    <w:rPr>
                      <w:rFonts w:eastAsia="Times New Roman" w:cs="Arial"/>
                      <w:bCs/>
                      <w:sz w:val="16"/>
                      <w:szCs w:val="16"/>
                      <w:lang w:val="en-US"/>
                    </w:rPr>
                    <w:id w:val="179779888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cs="Arial"/>
                <w:sz w:val="16"/>
                <w:szCs w:val="16"/>
                <w:lang w:val="en-US"/>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222CA9">
                <w:rPr>
                  <w:rStyle w:val="Hyperlink"/>
                  <w:rFonts w:cs="Arial"/>
                  <w:sz w:val="16"/>
                  <w:szCs w:val="16"/>
                  <w:u w:val="none"/>
                  <w:lang w:val="en-US"/>
                </w:rPr>
                <w:t>prepaid freight</w:t>
              </w:r>
              <w:r w:rsidR="00D92C6F" w:rsidRPr="00510BC3">
                <w:rPr>
                  <w:rStyle w:val="Hyperlink"/>
                  <w:rFonts w:cs="Arial"/>
                  <w:sz w:val="16"/>
                  <w:szCs w:val="16"/>
                  <w:u w:val="none"/>
                  <w:lang w:val="en-US"/>
                </w:rPr>
                <w:t xml:space="preserve">   </w:t>
              </w:r>
            </w:hyperlink>
            <w:r w:rsidR="00D92C6F" w:rsidRPr="00510BC3">
              <w:rPr>
                <w:rFonts w:cs="Arial"/>
                <w:sz w:val="16"/>
                <w:szCs w:val="16"/>
                <w:lang w:val="en-US"/>
              </w:rPr>
              <w:t xml:space="preserve"> </w:t>
            </w:r>
          </w:p>
        </w:tc>
        <w:tc>
          <w:tcPr>
            <w:tcW w:w="3963" w:type="dxa"/>
            <w:gridSpan w:val="17"/>
            <w:tcBorders>
              <w:right w:val="single" w:sz="4" w:space="0" w:color="auto"/>
            </w:tcBorders>
            <w:shd w:val="clear" w:color="auto" w:fill="D0E7FC"/>
            <w:vAlign w:val="center"/>
          </w:tcPr>
          <w:p w14:paraId="7B5764CF" w14:textId="76E8882C" w:rsidR="00D92C6F" w:rsidRPr="00510BC3" w:rsidRDefault="00CB17E8" w:rsidP="000644A4">
            <w:pPr>
              <w:tabs>
                <w:tab w:val="left" w:pos="108"/>
              </w:tabs>
              <w:autoSpaceDE w:val="0"/>
              <w:autoSpaceDN w:val="0"/>
              <w:adjustRightInd w:val="0"/>
              <w:textAlignment w:val="center"/>
              <w:rPr>
                <w:rFonts w:eastAsia="Times New Roman" w:cs="Arial"/>
                <w:bCs/>
                <w:sz w:val="16"/>
                <w:szCs w:val="16"/>
                <w:lang w:val="en-US"/>
              </w:rPr>
            </w:pPr>
            <w:r>
              <w:rPr>
                <w:rFonts w:cs="Arial"/>
                <w:sz w:val="16"/>
                <w:szCs w:val="16"/>
                <w:lang w:val="en-US"/>
              </w:rPr>
              <w:t>Notified Party</w:t>
            </w:r>
            <w:r w:rsidR="00D92C6F" w:rsidRPr="00510BC3">
              <w:rPr>
                <w:rFonts w:cs="Arial"/>
                <w:color w:val="000000"/>
                <w:sz w:val="16"/>
                <w:szCs w:val="16"/>
                <w:lang w:val="en-US"/>
              </w:rPr>
              <w:t xml:space="preserve"> </w:t>
            </w:r>
            <w:sdt>
              <w:sdtPr>
                <w:rPr>
                  <w:rFonts w:cs="Arial"/>
                  <w:color w:val="000000"/>
                  <w:sz w:val="16"/>
                  <w:szCs w:val="16"/>
                  <w:lang w:val="en-US"/>
                </w:rPr>
                <w:id w:val="1819525126"/>
                <w:text/>
              </w:sdtPr>
              <w:sdtEndPr/>
              <w:sdtContent>
                <w:r w:rsidR="00D92C6F" w:rsidRPr="00510BC3">
                  <w:rPr>
                    <w:rFonts w:cs="Arial"/>
                    <w:color w:val="000000"/>
                    <w:sz w:val="16"/>
                    <w:szCs w:val="16"/>
                    <w:lang w:val="en-US"/>
                  </w:rPr>
                  <w:t>................…………..……………………………………</w:t>
                </w:r>
              </w:sdtContent>
            </w:sdt>
          </w:p>
        </w:tc>
      </w:tr>
      <w:tr w:rsidR="00D92C6F" w:rsidRPr="00510BC3" w14:paraId="21D5EDD3" w14:textId="77777777" w:rsidTr="00510BC3">
        <w:trPr>
          <w:cantSplit/>
          <w:trHeight w:val="242"/>
        </w:trPr>
        <w:tc>
          <w:tcPr>
            <w:tcW w:w="10530" w:type="dxa"/>
            <w:gridSpan w:val="51"/>
            <w:tcBorders>
              <w:left w:val="single" w:sz="4" w:space="0" w:color="auto"/>
              <w:right w:val="single" w:sz="4" w:space="0" w:color="auto"/>
            </w:tcBorders>
            <w:shd w:val="clear" w:color="auto" w:fill="D0E7FC"/>
            <w:vAlign w:val="center"/>
          </w:tcPr>
          <w:p w14:paraId="7B12F88B" w14:textId="1C95AE62"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1065069191"/>
              </w:sdtPr>
              <w:sdtEndPr/>
              <w:sdtContent>
                <w:sdt>
                  <w:sdtPr>
                    <w:rPr>
                      <w:rFonts w:eastAsia="Times New Roman" w:cs="Arial"/>
                      <w:bCs/>
                      <w:sz w:val="16"/>
                      <w:szCs w:val="16"/>
                      <w:lang w:val="en-US"/>
                    </w:rPr>
                    <w:id w:val="1038094596"/>
                  </w:sdtPr>
                  <w:sdtEndPr/>
                  <w:sdtContent>
                    <w:sdt>
                      <w:sdtPr>
                        <w:rPr>
                          <w:rFonts w:eastAsia="Times New Roman" w:cs="Arial"/>
                          <w:bCs/>
                          <w:sz w:val="16"/>
                          <w:szCs w:val="16"/>
                          <w:lang w:val="en-US"/>
                        </w:rPr>
                        <w:id w:val="-586992238"/>
                      </w:sdtPr>
                      <w:sdtEndPr/>
                      <w:sdtContent>
                        <w:sdt>
                          <w:sdtPr>
                            <w:rPr>
                              <w:rFonts w:eastAsia="Times New Roman" w:cs="Arial"/>
                              <w:bCs/>
                              <w:sz w:val="16"/>
                              <w:szCs w:val="16"/>
                              <w:lang w:val="en-US"/>
                            </w:rPr>
                            <w:id w:val="177713115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r w:rsidR="00D92C6F" w:rsidRPr="00510BC3">
              <w:rPr>
                <w:rFonts w:cs="Arial"/>
                <w:sz w:val="16"/>
                <w:szCs w:val="16"/>
                <w:lang w:val="en-US"/>
              </w:rPr>
              <w:t>Certifi</w:t>
            </w:r>
            <w:r w:rsidR="00CB17E8">
              <w:rPr>
                <w:rFonts w:cs="Arial"/>
                <w:sz w:val="16"/>
                <w:szCs w:val="16"/>
                <w:lang w:val="en-US"/>
              </w:rPr>
              <w:t xml:space="preserve">ed </w:t>
            </w:r>
            <w:r w:rsidR="00D92C6F" w:rsidRPr="00510BC3">
              <w:rPr>
                <w:rFonts w:cs="Arial"/>
                <w:sz w:val="16"/>
                <w:szCs w:val="16"/>
                <w:lang w:val="en-US"/>
              </w:rPr>
              <w:t>/</w:t>
            </w:r>
            <w:r w:rsidR="00CB17E8">
              <w:rPr>
                <w:rFonts w:cs="Arial"/>
                <w:sz w:val="16"/>
                <w:szCs w:val="16"/>
                <w:lang w:val="en-US"/>
              </w:rPr>
              <w:t xml:space="preserve"> Insurance policy for the value of</w:t>
            </w:r>
            <w:r w:rsidR="00D92C6F" w:rsidRPr="00510BC3">
              <w:rPr>
                <w:rFonts w:cs="Arial"/>
                <w:spacing w:val="-4"/>
                <w:sz w:val="16"/>
                <w:szCs w:val="16"/>
                <w:lang w:val="en-US"/>
              </w:rPr>
              <w:t xml:space="preserve"> CIF/CIP plus </w:t>
            </w:r>
            <w:sdt>
              <w:sdtPr>
                <w:rPr>
                  <w:rFonts w:cs="Arial"/>
                  <w:spacing w:val="-4"/>
                  <w:sz w:val="16"/>
                  <w:szCs w:val="16"/>
                  <w:lang w:val="en-US"/>
                </w:rPr>
                <w:id w:val="1383592112"/>
                <w:text/>
              </w:sdtPr>
              <w:sdtEndPr/>
              <w:sdtContent>
                <w:r w:rsidR="00DC5F36" w:rsidRPr="00510BC3">
                  <w:rPr>
                    <w:rFonts w:cs="Arial"/>
                    <w:spacing w:val="-4"/>
                    <w:sz w:val="16"/>
                    <w:szCs w:val="16"/>
                    <w:lang w:val="en-US"/>
                  </w:rPr>
                  <w:t>........</w:t>
                </w:r>
              </w:sdtContent>
            </w:sdt>
            <w:r w:rsidR="00DC5F36" w:rsidRPr="00510BC3">
              <w:rPr>
                <w:rFonts w:cs="Arial"/>
                <w:spacing w:val="-4"/>
                <w:sz w:val="16"/>
                <w:szCs w:val="16"/>
                <w:lang w:val="en-US"/>
              </w:rPr>
              <w:t xml:space="preserve"> </w:t>
            </w:r>
            <w:r w:rsidR="00D92C6F" w:rsidRPr="00510BC3">
              <w:rPr>
                <w:rFonts w:cs="Arial"/>
                <w:spacing w:val="-4"/>
                <w:sz w:val="16"/>
                <w:szCs w:val="16"/>
                <w:lang w:val="en-US"/>
              </w:rPr>
              <w:t>%,</w:t>
            </w:r>
            <w:r w:rsidR="00CB17E8">
              <w:rPr>
                <w:rFonts w:cs="Arial"/>
                <w:spacing w:val="-4"/>
                <w:sz w:val="16"/>
                <w:szCs w:val="16"/>
                <w:lang w:val="en-US"/>
              </w:rPr>
              <w:t xml:space="preserve"> covering all risks</w:t>
            </w:r>
          </w:p>
        </w:tc>
      </w:tr>
      <w:tr w:rsidR="00D92C6F" w:rsidRPr="00510BC3" w14:paraId="2E0B5DEF" w14:textId="77777777" w:rsidTr="00510BC3">
        <w:trPr>
          <w:cantSplit/>
          <w:trHeight w:val="431"/>
        </w:trPr>
        <w:tc>
          <w:tcPr>
            <w:tcW w:w="1974" w:type="dxa"/>
            <w:gridSpan w:val="9"/>
            <w:tcBorders>
              <w:left w:val="single" w:sz="4" w:space="0" w:color="auto"/>
            </w:tcBorders>
            <w:shd w:val="clear" w:color="auto" w:fill="D0E7FC"/>
            <w:vAlign w:val="center"/>
          </w:tcPr>
          <w:p w14:paraId="27117EE9" w14:textId="77777777" w:rsidR="00D92C6F" w:rsidRPr="00510BC3" w:rsidRDefault="00E86411" w:rsidP="000644A4">
            <w:pPr>
              <w:tabs>
                <w:tab w:val="left" w:pos="108"/>
              </w:tabs>
              <w:autoSpaceDE w:val="0"/>
              <w:autoSpaceDN w:val="0"/>
              <w:adjustRightInd w:val="0"/>
              <w:textAlignment w:val="center"/>
              <w:rPr>
                <w:rFonts w:cs="Arial"/>
                <w:color w:val="000000"/>
                <w:sz w:val="16"/>
                <w:szCs w:val="16"/>
                <w:lang w:val="en-US"/>
              </w:rPr>
            </w:pPr>
            <w:sdt>
              <w:sdtPr>
                <w:rPr>
                  <w:rFonts w:eastAsia="Times New Roman" w:cs="Arial"/>
                  <w:bCs/>
                  <w:sz w:val="16"/>
                  <w:szCs w:val="16"/>
                  <w:lang w:val="en-US"/>
                </w:rPr>
                <w:id w:val="1472334761"/>
              </w:sdtPr>
              <w:sdtEndPr/>
              <w:sdtContent>
                <w:sdt>
                  <w:sdtPr>
                    <w:rPr>
                      <w:rFonts w:eastAsia="Times New Roman" w:cs="Arial"/>
                      <w:bCs/>
                      <w:sz w:val="16"/>
                      <w:szCs w:val="16"/>
                      <w:lang w:val="en-US"/>
                    </w:rPr>
                    <w:id w:val="659350147"/>
                  </w:sdtPr>
                  <w:sdtEndPr/>
                  <w:sdtContent>
                    <w:sdt>
                      <w:sdtPr>
                        <w:rPr>
                          <w:rFonts w:eastAsia="Times New Roman" w:cs="Arial"/>
                          <w:bCs/>
                          <w:sz w:val="16"/>
                          <w:szCs w:val="16"/>
                          <w:lang w:val="en-US"/>
                        </w:rPr>
                        <w:id w:val="838116768"/>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sdtContent>
            </w:sdt>
            <w:r w:rsidR="00D92C6F" w:rsidRPr="00510BC3">
              <w:rPr>
                <w:rFonts w:eastAsia="Times New Roman" w:cs="Arial"/>
                <w:bCs/>
                <w:sz w:val="16"/>
                <w:szCs w:val="16"/>
                <w:lang w:val="en-US"/>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510BC3">
                <w:rPr>
                  <w:rStyle w:val="Hyperlink"/>
                  <w:rFonts w:cs="Arial"/>
                  <w:sz w:val="16"/>
                  <w:szCs w:val="16"/>
                  <w:u w:val="none"/>
                  <w:lang w:val="en-US"/>
                </w:rPr>
                <w:t>CMR Copy for Sender</w:t>
              </w:r>
            </w:hyperlink>
            <w:r w:rsidR="00D92C6F" w:rsidRPr="00510BC3">
              <w:rPr>
                <w:rFonts w:cs="Arial"/>
                <w:sz w:val="16"/>
                <w:szCs w:val="16"/>
                <w:lang w:val="en-US"/>
              </w:rPr>
              <w:t xml:space="preserve">     </w:t>
            </w:r>
          </w:p>
        </w:tc>
        <w:tc>
          <w:tcPr>
            <w:tcW w:w="2217" w:type="dxa"/>
            <w:gridSpan w:val="15"/>
            <w:shd w:val="clear" w:color="auto" w:fill="D0E7FC"/>
            <w:vAlign w:val="center"/>
          </w:tcPr>
          <w:p w14:paraId="653E8084" w14:textId="77777777"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283423606"/>
              </w:sdtPr>
              <w:sdtEndPr/>
              <w:sdtContent>
                <w:sdt>
                  <w:sdtPr>
                    <w:rPr>
                      <w:rFonts w:eastAsia="Times New Roman" w:cs="Arial"/>
                      <w:bCs/>
                      <w:sz w:val="16"/>
                      <w:szCs w:val="16"/>
                      <w:lang w:val="en-US"/>
                    </w:rPr>
                    <w:id w:val="-148091552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510BC3">
                <w:rPr>
                  <w:rStyle w:val="Hyperlink"/>
                  <w:rFonts w:eastAsia="Times New Roman" w:cs="Arial"/>
                  <w:bCs/>
                  <w:sz w:val="16"/>
                  <w:szCs w:val="16"/>
                  <w:u w:val="none"/>
                  <w:lang w:val="en-US"/>
                </w:rPr>
                <w:t xml:space="preserve">  </w:t>
              </w:r>
              <w:r w:rsidR="00D92C6F" w:rsidRPr="00510BC3">
                <w:rPr>
                  <w:rStyle w:val="Hyperlink"/>
                  <w:rFonts w:cs="Arial"/>
                  <w:sz w:val="16"/>
                  <w:szCs w:val="16"/>
                  <w:u w:val="none"/>
                  <w:lang w:val="en-US"/>
                </w:rPr>
                <w:t xml:space="preserve">AWB original for shipper </w:t>
              </w:r>
            </w:hyperlink>
            <w:r w:rsidR="00D92C6F" w:rsidRPr="00510BC3">
              <w:rPr>
                <w:rFonts w:cs="Arial"/>
                <w:sz w:val="16"/>
                <w:szCs w:val="16"/>
                <w:lang w:val="en-US"/>
              </w:rPr>
              <w:t xml:space="preserve"> </w:t>
            </w:r>
          </w:p>
        </w:tc>
        <w:tc>
          <w:tcPr>
            <w:tcW w:w="1440" w:type="dxa"/>
            <w:gridSpan w:val="6"/>
            <w:shd w:val="clear" w:color="auto" w:fill="D0E7FC"/>
            <w:vAlign w:val="center"/>
          </w:tcPr>
          <w:p w14:paraId="29D539EC" w14:textId="6072C42D" w:rsidR="00D92C6F" w:rsidRPr="00510BC3" w:rsidRDefault="00E86411" w:rsidP="000644A4">
            <w:pPr>
              <w:tabs>
                <w:tab w:val="left" w:pos="21"/>
              </w:tabs>
              <w:autoSpaceDE w:val="0"/>
              <w:autoSpaceDN w:val="0"/>
              <w:adjustRightInd w:val="0"/>
              <w:ind w:right="-57"/>
              <w:textAlignment w:val="center"/>
              <w:rPr>
                <w:rFonts w:cs="Arial"/>
                <w:sz w:val="16"/>
                <w:szCs w:val="16"/>
                <w:lang w:val="en-US"/>
              </w:rPr>
            </w:pPr>
            <w:sdt>
              <w:sdtPr>
                <w:rPr>
                  <w:rFonts w:eastAsia="Times New Roman" w:cs="Arial"/>
                  <w:bCs/>
                  <w:sz w:val="16"/>
                  <w:szCs w:val="16"/>
                  <w:lang w:val="en-US"/>
                </w:rPr>
                <w:id w:val="1914124820"/>
              </w:sdtPr>
              <w:sdtEndPr/>
              <w:sdtContent>
                <w:sdt>
                  <w:sdtPr>
                    <w:rPr>
                      <w:rFonts w:eastAsia="Times New Roman" w:cs="Arial"/>
                      <w:bCs/>
                      <w:sz w:val="16"/>
                      <w:szCs w:val="16"/>
                      <w:lang w:val="en-US"/>
                    </w:rPr>
                    <w:id w:val="1829934377"/>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Meiryo" w:cs="Arial"/>
                <w:bCs/>
                <w:sz w:val="16"/>
                <w:szCs w:val="16"/>
                <w:lang w:val="en-US"/>
              </w:rPr>
              <w:t xml:space="preserve"> </w:t>
            </w:r>
            <w:r w:rsidR="00CB17E8">
              <w:rPr>
                <w:rFonts w:cs="Arial"/>
                <w:sz w:val="16"/>
                <w:szCs w:val="16"/>
                <w:lang w:val="en-US"/>
              </w:rPr>
              <w:t xml:space="preserve"> RWB d</w:t>
            </w:r>
            <w:r w:rsidR="00D92C6F" w:rsidRPr="00510BC3">
              <w:rPr>
                <w:rFonts w:cs="Arial"/>
                <w:sz w:val="16"/>
                <w:szCs w:val="16"/>
                <w:lang w:val="en-US"/>
              </w:rPr>
              <w:t>uplicat</w:t>
            </w:r>
            <w:r w:rsidR="00CB17E8">
              <w:rPr>
                <w:rFonts w:cs="Arial"/>
                <w:sz w:val="16"/>
                <w:szCs w:val="16"/>
                <w:lang w:val="en-US"/>
              </w:rPr>
              <w:t>e</w:t>
            </w:r>
            <w:r w:rsidR="00D92C6F" w:rsidRPr="00510BC3">
              <w:rPr>
                <w:rFonts w:cs="Arial"/>
                <w:sz w:val="16"/>
                <w:szCs w:val="16"/>
                <w:lang w:val="en-US"/>
              </w:rPr>
              <w:t xml:space="preserve">   </w:t>
            </w:r>
          </w:p>
        </w:tc>
        <w:tc>
          <w:tcPr>
            <w:tcW w:w="900" w:type="dxa"/>
            <w:gridSpan w:val="3"/>
            <w:shd w:val="clear" w:color="auto" w:fill="D0E7FC"/>
            <w:vAlign w:val="center"/>
          </w:tcPr>
          <w:p w14:paraId="741BD0C6" w14:textId="77777777"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354892"/>
              </w:sdtPr>
              <w:sdtEndPr/>
              <w:sdtContent>
                <w:sdt>
                  <w:sdtPr>
                    <w:rPr>
                      <w:rFonts w:eastAsia="Times New Roman" w:cs="Arial"/>
                      <w:bCs/>
                      <w:sz w:val="16"/>
                      <w:szCs w:val="16"/>
                      <w:lang w:val="en-US"/>
                    </w:rPr>
                    <w:id w:val="354893"/>
                  </w:sdtPr>
                  <w:sdtEndPr/>
                  <w:sdtContent>
                    <w:sdt>
                      <w:sdtPr>
                        <w:rPr>
                          <w:rFonts w:eastAsia="Times New Roman" w:cs="Arial"/>
                          <w:bCs/>
                          <w:sz w:val="16"/>
                          <w:szCs w:val="16"/>
                          <w:lang w:val="en-US"/>
                        </w:rPr>
                        <w:id w:val="-1283109306"/>
                      </w:sdtPr>
                      <w:sdtEndPr/>
                      <w:sdtContent>
                        <w:sdt>
                          <w:sdtPr>
                            <w:rPr>
                              <w:rFonts w:eastAsia="Times New Roman" w:cs="Arial"/>
                              <w:bCs/>
                              <w:sz w:val="16"/>
                              <w:szCs w:val="16"/>
                              <w:lang w:val="en-US"/>
                            </w:rPr>
                            <w:id w:val="79819295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FCR </w:t>
            </w:r>
            <w:sdt>
              <w:sdtPr>
                <w:rPr>
                  <w:rFonts w:eastAsia="Times New Roman" w:cs="Arial"/>
                  <w:bCs/>
                  <w:sz w:val="16"/>
                  <w:szCs w:val="16"/>
                  <w:lang w:val="en-US"/>
                </w:rPr>
                <w:id w:val="354894"/>
              </w:sdtPr>
              <w:sdtEndPr/>
              <w:sdtContent>
                <w:sdt>
                  <w:sdtPr>
                    <w:rPr>
                      <w:rFonts w:eastAsia="Times New Roman" w:cs="Arial"/>
                      <w:bCs/>
                      <w:sz w:val="16"/>
                      <w:szCs w:val="16"/>
                      <w:lang w:val="en-US"/>
                    </w:rPr>
                    <w:id w:val="354895"/>
                    <w:showingPlcHdr/>
                  </w:sdtPr>
                  <w:sdtEndPr/>
                  <w:sdtContent>
                    <w:r w:rsidR="00D92C6F" w:rsidRPr="00510BC3">
                      <w:rPr>
                        <w:rFonts w:eastAsia="Times New Roman" w:cs="Arial"/>
                        <w:bCs/>
                        <w:sz w:val="16"/>
                        <w:szCs w:val="16"/>
                        <w:lang w:val="en-US"/>
                      </w:rPr>
                      <w:t xml:space="preserve">     </w:t>
                    </w:r>
                  </w:sdtContent>
                </w:sdt>
              </w:sdtContent>
            </w:sdt>
          </w:p>
        </w:tc>
        <w:tc>
          <w:tcPr>
            <w:tcW w:w="3999" w:type="dxa"/>
            <w:gridSpan w:val="18"/>
            <w:tcBorders>
              <w:right w:val="single" w:sz="4" w:space="0" w:color="auto"/>
            </w:tcBorders>
            <w:shd w:val="clear" w:color="auto" w:fill="D0E7FC"/>
            <w:vAlign w:val="center"/>
          </w:tcPr>
          <w:p w14:paraId="6A25250D" w14:textId="709A274C" w:rsidR="00D92C6F" w:rsidRPr="00510BC3" w:rsidRDefault="00E86411" w:rsidP="000644A4">
            <w:pPr>
              <w:tabs>
                <w:tab w:val="left" w:pos="108"/>
              </w:tabs>
              <w:autoSpaceDE w:val="0"/>
              <w:autoSpaceDN w:val="0"/>
              <w:adjustRightInd w:val="0"/>
              <w:textAlignment w:val="center"/>
              <w:rPr>
                <w:rFonts w:cs="Arial"/>
                <w:sz w:val="16"/>
                <w:szCs w:val="16"/>
                <w:lang w:val="en-US"/>
              </w:rPr>
            </w:pPr>
            <w:sdt>
              <w:sdtPr>
                <w:rPr>
                  <w:rFonts w:eastAsia="Times New Roman" w:cs="Arial"/>
                  <w:bCs/>
                  <w:sz w:val="16"/>
                  <w:szCs w:val="16"/>
                  <w:lang w:val="en-US"/>
                </w:rPr>
                <w:id w:val="-1770464314"/>
              </w:sdtPr>
              <w:sdtEndPr/>
              <w:sdtContent>
                <w:sdt>
                  <w:sdtPr>
                    <w:rPr>
                      <w:rFonts w:eastAsia="Times New Roman" w:cs="Arial"/>
                      <w:bCs/>
                      <w:sz w:val="16"/>
                      <w:szCs w:val="16"/>
                      <w:lang w:val="en-US"/>
                    </w:rPr>
                    <w:id w:val="-1218114918"/>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r w:rsidR="00D92C6F" w:rsidRPr="00510BC3">
              <w:rPr>
                <w:rFonts w:cs="Arial"/>
                <w:sz w:val="16"/>
                <w:szCs w:val="16"/>
                <w:lang w:val="en-US"/>
              </w:rPr>
              <w:t xml:space="preserve">    </w:t>
            </w:r>
            <w:r w:rsidR="00CB17E8">
              <w:rPr>
                <w:rFonts w:cs="Arial"/>
                <w:sz w:val="16"/>
                <w:szCs w:val="16"/>
                <w:lang w:val="en-US"/>
              </w:rPr>
              <w:t>Handover-reception protocol signed by</w:t>
            </w:r>
            <w:r w:rsidR="00D92C6F" w:rsidRPr="00510BC3">
              <w:rPr>
                <w:rFonts w:cs="Arial"/>
                <w:sz w:val="16"/>
                <w:szCs w:val="16"/>
                <w:lang w:val="en-US"/>
              </w:rPr>
              <w:t xml:space="preserve"> </w:t>
            </w:r>
            <w:sdt>
              <w:sdtPr>
                <w:rPr>
                  <w:rFonts w:cs="Arial"/>
                  <w:sz w:val="16"/>
                  <w:szCs w:val="16"/>
                  <w:lang w:val="en-US"/>
                </w:rPr>
                <w:id w:val="298426570"/>
                <w:text/>
              </w:sdtPr>
              <w:sdtEndPr/>
              <w:sdtContent>
                <w:r w:rsidR="00D92C6F" w:rsidRPr="00510BC3">
                  <w:rPr>
                    <w:rFonts w:cs="Arial"/>
                    <w:sz w:val="16"/>
                    <w:szCs w:val="16"/>
                    <w:lang w:val="en-US"/>
                  </w:rPr>
                  <w:t>……………………………………............…..</w:t>
                </w:r>
              </w:sdtContent>
            </w:sdt>
          </w:p>
        </w:tc>
      </w:tr>
      <w:tr w:rsidR="00D92C6F" w:rsidRPr="00510BC3" w14:paraId="12F54703" w14:textId="77777777" w:rsidTr="00510BC3">
        <w:trPr>
          <w:cantSplit/>
          <w:trHeight w:val="144"/>
        </w:trPr>
        <w:tc>
          <w:tcPr>
            <w:tcW w:w="326" w:type="dxa"/>
            <w:tcBorders>
              <w:left w:val="single" w:sz="4" w:space="0" w:color="auto"/>
            </w:tcBorders>
            <w:shd w:val="clear" w:color="auto" w:fill="D0E7FC"/>
            <w:vAlign w:val="center"/>
          </w:tcPr>
          <w:p w14:paraId="051F571F"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414287054"/>
              </w:sdtPr>
              <w:sdtEndPr/>
              <w:sdtContent>
                <w:sdt>
                  <w:sdtPr>
                    <w:rPr>
                      <w:rFonts w:eastAsia="Times New Roman" w:cs="Arial"/>
                      <w:bCs/>
                      <w:sz w:val="16"/>
                      <w:szCs w:val="16"/>
                      <w:lang w:val="en-US"/>
                    </w:rPr>
                    <w:id w:val="1695265103"/>
                  </w:sdtPr>
                  <w:sdtEndPr/>
                  <w:sdtContent>
                    <w:sdt>
                      <w:sdtPr>
                        <w:rPr>
                          <w:rFonts w:eastAsia="Times New Roman" w:cs="Arial"/>
                          <w:bCs/>
                          <w:sz w:val="16"/>
                          <w:szCs w:val="16"/>
                          <w:lang w:val="en-US"/>
                        </w:rPr>
                        <w:id w:val="-2144108080"/>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p>
        </w:tc>
        <w:tc>
          <w:tcPr>
            <w:tcW w:w="10204" w:type="dxa"/>
            <w:gridSpan w:val="50"/>
            <w:tcBorders>
              <w:right w:val="single" w:sz="4" w:space="0" w:color="auto"/>
            </w:tcBorders>
            <w:shd w:val="clear" w:color="auto" w:fill="D0E7FC"/>
            <w:vAlign w:val="center"/>
          </w:tcPr>
          <w:p w14:paraId="1E5DE3B5" w14:textId="16ABAD38" w:rsidR="00D92C6F" w:rsidRPr="00510BC3" w:rsidRDefault="00F862FE" w:rsidP="007E02AE">
            <w:pPr>
              <w:tabs>
                <w:tab w:val="left" w:pos="108"/>
              </w:tabs>
              <w:autoSpaceDE w:val="0"/>
              <w:autoSpaceDN w:val="0"/>
              <w:adjustRightInd w:val="0"/>
              <w:jc w:val="both"/>
              <w:textAlignment w:val="center"/>
              <w:rPr>
                <w:rFonts w:cs="Arial"/>
                <w:sz w:val="16"/>
                <w:szCs w:val="16"/>
                <w:lang w:val="en-US"/>
              </w:rPr>
            </w:pPr>
            <w:r>
              <w:rPr>
                <w:rFonts w:cs="Arial"/>
                <w:sz w:val="16"/>
                <w:szCs w:val="16"/>
                <w:lang w:val="en-US"/>
              </w:rPr>
              <w:t xml:space="preserve">List of </w:t>
            </w:r>
            <w:sdt>
              <w:sdtPr>
                <w:rPr>
                  <w:rFonts w:cs="Arial"/>
                  <w:sz w:val="16"/>
                  <w:szCs w:val="16"/>
                  <w:lang w:val="en-US"/>
                </w:rPr>
                <w:id w:val="775288803"/>
                <w:text/>
              </w:sdtPr>
              <w:sdtEndPr/>
              <w:sdtContent>
                <w:r w:rsidR="007E02AE">
                  <w:rPr>
                    <w:rFonts w:cs="Arial"/>
                    <w:sz w:val="16"/>
                    <w:szCs w:val="16"/>
                    <w:lang w:val="en-US"/>
                  </w:rPr>
                  <w:t>……</w:t>
                </w:r>
              </w:sdtContent>
            </w:sdt>
            <w:r>
              <w:rPr>
                <w:rFonts w:cs="Arial"/>
                <w:sz w:val="16"/>
                <w:szCs w:val="16"/>
                <w:lang w:val="en-US"/>
              </w:rPr>
              <w:t xml:space="preserve"> original packaging and</w:t>
            </w:r>
            <w:r w:rsidR="00D92C6F" w:rsidRPr="00510BC3">
              <w:rPr>
                <w:rFonts w:cs="Arial"/>
                <w:spacing w:val="-2"/>
                <w:sz w:val="16"/>
                <w:szCs w:val="16"/>
                <w:lang w:val="en-US"/>
              </w:rPr>
              <w:t xml:space="preserve"> </w:t>
            </w:r>
            <w:sdt>
              <w:sdtPr>
                <w:rPr>
                  <w:rFonts w:cs="Arial"/>
                  <w:sz w:val="16"/>
                  <w:szCs w:val="16"/>
                  <w:lang w:val="en-US"/>
                </w:rPr>
                <w:id w:val="-1149513954"/>
                <w:text/>
              </w:sdtPr>
              <w:sdtEndPr/>
              <w:sdtContent>
                <w:r w:rsidR="00D92C6F" w:rsidRPr="00510BC3">
                  <w:rPr>
                    <w:rFonts w:cs="Arial"/>
                    <w:sz w:val="16"/>
                    <w:szCs w:val="16"/>
                    <w:lang w:val="en-US"/>
                  </w:rPr>
                  <w:t>......</w:t>
                </w:r>
              </w:sdtContent>
            </w:sdt>
            <w:r w:rsidR="00D92C6F" w:rsidRPr="00510BC3">
              <w:rPr>
                <w:rFonts w:cs="Arial"/>
                <w:spacing w:val="-2"/>
                <w:sz w:val="16"/>
                <w:szCs w:val="16"/>
                <w:lang w:val="en-US"/>
              </w:rPr>
              <w:t xml:space="preserve">  </w:t>
            </w:r>
            <w:r w:rsidR="00D92C6F" w:rsidRPr="00510BC3">
              <w:rPr>
                <w:rFonts w:cs="Arial"/>
                <w:sz w:val="16"/>
                <w:szCs w:val="16"/>
                <w:lang w:val="en-US"/>
              </w:rPr>
              <w:t>copi</w:t>
            </w:r>
            <w:r>
              <w:rPr>
                <w:rFonts w:cs="Arial"/>
                <w:sz w:val="16"/>
                <w:szCs w:val="16"/>
                <w:lang w:val="en-US"/>
              </w:rPr>
              <w:t>es</w:t>
            </w:r>
            <w:r w:rsidR="00D92C6F" w:rsidRPr="00510BC3">
              <w:rPr>
                <w:rFonts w:cs="Arial"/>
                <w:sz w:val="16"/>
                <w:szCs w:val="16"/>
                <w:lang w:val="en-US"/>
              </w:rPr>
              <w:t xml:space="preserve">   </w:t>
            </w:r>
            <w:sdt>
              <w:sdtPr>
                <w:rPr>
                  <w:rFonts w:eastAsia="Times New Roman" w:cs="Arial"/>
                  <w:bCs/>
                  <w:sz w:val="16"/>
                  <w:szCs w:val="16"/>
                  <w:lang w:val="en-US"/>
                </w:rPr>
                <w:id w:val="354953"/>
              </w:sdtPr>
              <w:sdtEndPr/>
              <w:sdtContent>
                <w:sdt>
                  <w:sdtPr>
                    <w:rPr>
                      <w:rFonts w:eastAsia="Times New Roman" w:cs="Arial"/>
                      <w:bCs/>
                      <w:sz w:val="16"/>
                      <w:szCs w:val="16"/>
                      <w:lang w:val="en-US"/>
                    </w:rPr>
                    <w:id w:val="-1573190793"/>
                  </w:sdtPr>
                  <w:sdtEndPr/>
                  <w:sdtContent>
                    <w:sdt>
                      <w:sdtPr>
                        <w:rPr>
                          <w:rFonts w:eastAsia="Times New Roman" w:cs="Arial"/>
                          <w:bCs/>
                          <w:sz w:val="16"/>
                          <w:szCs w:val="16"/>
                          <w:lang w:val="en-US"/>
                        </w:rPr>
                        <w:id w:val="1012035570"/>
                        <w14:checkbox>
                          <w14:checked w14:val="0"/>
                          <w14:checkedState w14:val="2612" w14:font="MS Gothic"/>
                          <w14:uncheckedState w14:val="2610" w14:font="MS Gothic"/>
                        </w14:checkbox>
                      </w:sdtPr>
                      <w:sdtEndPr/>
                      <w:sdtContent>
                        <w:r w:rsidR="000644A4">
                          <w:rPr>
                            <w:rFonts w:ascii="MS Gothic" w:eastAsia="MS Gothic" w:hAnsi="MS Gothic" w:cs="Arial" w:hint="eastAsia"/>
                            <w:bCs/>
                            <w:sz w:val="16"/>
                            <w:szCs w:val="16"/>
                            <w:lang w:val="en-US"/>
                          </w:rPr>
                          <w:t>☐</w:t>
                        </w:r>
                      </w:sdtContent>
                    </w:sdt>
                  </w:sdtContent>
                </w:sdt>
              </w:sdtContent>
            </w:sdt>
            <w:r w:rsidR="00D92C6F" w:rsidRPr="00510BC3">
              <w:rPr>
                <w:rFonts w:cs="Arial"/>
                <w:sz w:val="16"/>
                <w:szCs w:val="16"/>
                <w:lang w:val="en-US"/>
              </w:rPr>
              <w:t xml:space="preserve"> </w:t>
            </w:r>
            <w:r>
              <w:rPr>
                <w:rFonts w:cs="Arial"/>
                <w:sz w:val="16"/>
                <w:szCs w:val="16"/>
                <w:lang w:val="en-US"/>
              </w:rPr>
              <w:t xml:space="preserve">Original </w:t>
            </w:r>
            <w:r w:rsidR="00D92C6F" w:rsidRPr="00510BC3">
              <w:rPr>
                <w:rFonts w:cs="Arial"/>
                <w:sz w:val="16"/>
                <w:szCs w:val="16"/>
                <w:lang w:val="en-US"/>
              </w:rPr>
              <w:t>Certificat</w:t>
            </w:r>
            <w:r>
              <w:rPr>
                <w:rFonts w:cs="Arial"/>
                <w:sz w:val="16"/>
                <w:szCs w:val="16"/>
                <w:lang w:val="en-US"/>
              </w:rPr>
              <w:t>e of Origin</w:t>
            </w:r>
            <w:r w:rsidR="00D92C6F" w:rsidRPr="00510BC3">
              <w:rPr>
                <w:rFonts w:cs="Arial"/>
                <w:sz w:val="16"/>
                <w:szCs w:val="16"/>
                <w:lang w:val="en-US"/>
              </w:rPr>
              <w:t xml:space="preserve"> </w:t>
            </w:r>
            <w:sdt>
              <w:sdtPr>
                <w:rPr>
                  <w:rFonts w:cs="Arial"/>
                  <w:sz w:val="16"/>
                  <w:szCs w:val="16"/>
                  <w:lang w:val="en-US"/>
                </w:rPr>
                <w:id w:val="708761497"/>
                <w:text/>
              </w:sdtPr>
              <w:sdtEndPr/>
              <w:sdtContent>
                <w:r w:rsidR="00D92C6F" w:rsidRPr="00510BC3">
                  <w:rPr>
                    <w:rFonts w:cs="Arial"/>
                    <w:sz w:val="16"/>
                    <w:szCs w:val="16"/>
                    <w:lang w:val="en-US"/>
                  </w:rPr>
                  <w:t>......</w:t>
                </w:r>
              </w:sdtContent>
            </w:sdt>
            <w:r w:rsidR="00D92C6F" w:rsidRPr="00510BC3">
              <w:rPr>
                <w:rFonts w:cs="Arial"/>
                <w:spacing w:val="-2"/>
                <w:sz w:val="16"/>
                <w:szCs w:val="16"/>
                <w:lang w:val="en-US"/>
              </w:rPr>
              <w:t xml:space="preserve"> </w:t>
            </w:r>
            <w:r>
              <w:rPr>
                <w:rFonts w:cs="Arial"/>
                <w:spacing w:val="-2"/>
                <w:sz w:val="16"/>
                <w:szCs w:val="16"/>
                <w:lang w:val="en-US"/>
              </w:rPr>
              <w:t>and</w:t>
            </w:r>
            <w:r w:rsidR="00D92C6F" w:rsidRPr="00510BC3">
              <w:rPr>
                <w:rFonts w:cs="Arial"/>
                <w:sz w:val="16"/>
                <w:szCs w:val="16"/>
                <w:lang w:val="en-US"/>
              </w:rPr>
              <w:t xml:space="preserve"> </w:t>
            </w:r>
            <w:sdt>
              <w:sdtPr>
                <w:rPr>
                  <w:rFonts w:cs="Arial"/>
                  <w:sz w:val="16"/>
                  <w:szCs w:val="16"/>
                  <w:lang w:val="en-US"/>
                </w:rPr>
                <w:id w:val="-1479915157"/>
                <w:text/>
              </w:sdtPr>
              <w:sdtEndPr/>
              <w:sdtContent>
                <w:r w:rsidR="00D92C6F" w:rsidRPr="00510BC3">
                  <w:rPr>
                    <w:rFonts w:cs="Arial"/>
                    <w:sz w:val="16"/>
                    <w:szCs w:val="16"/>
                    <w:lang w:val="en-US"/>
                  </w:rPr>
                  <w:t>.....</w:t>
                </w:r>
              </w:sdtContent>
            </w:sdt>
            <w:r w:rsidR="00D92C6F" w:rsidRPr="00510BC3">
              <w:rPr>
                <w:rFonts w:cs="Arial"/>
                <w:spacing w:val="-2"/>
                <w:sz w:val="16"/>
                <w:szCs w:val="16"/>
                <w:lang w:val="en-US"/>
              </w:rPr>
              <w:t xml:space="preserve"> </w:t>
            </w:r>
            <w:r w:rsidR="00D92C6F" w:rsidRPr="00510BC3">
              <w:rPr>
                <w:rFonts w:cs="Arial"/>
                <w:sz w:val="16"/>
                <w:szCs w:val="16"/>
                <w:lang w:val="en-US"/>
              </w:rPr>
              <w:t>copi</w:t>
            </w:r>
            <w:r>
              <w:rPr>
                <w:rFonts w:cs="Arial"/>
                <w:sz w:val="16"/>
                <w:szCs w:val="16"/>
                <w:lang w:val="en-US"/>
              </w:rPr>
              <w:t>es</w:t>
            </w:r>
            <w:r w:rsidR="00D92C6F" w:rsidRPr="00510BC3">
              <w:rPr>
                <w:rFonts w:cs="Arial"/>
                <w:sz w:val="16"/>
                <w:szCs w:val="16"/>
                <w:lang w:val="en-US"/>
              </w:rPr>
              <w:t xml:space="preserve">   </w:t>
            </w:r>
            <w:sdt>
              <w:sdtPr>
                <w:rPr>
                  <w:rFonts w:eastAsia="Times New Roman" w:cs="Arial"/>
                  <w:bCs/>
                  <w:sz w:val="16"/>
                  <w:szCs w:val="16"/>
                  <w:lang w:val="en-US"/>
                </w:rPr>
                <w:id w:val="-1448153687"/>
              </w:sdtPr>
              <w:sdtEndPr/>
              <w:sdtContent>
                <w:sdt>
                  <w:sdtPr>
                    <w:rPr>
                      <w:rFonts w:eastAsia="Times New Roman" w:cs="Arial"/>
                      <w:bCs/>
                      <w:sz w:val="16"/>
                      <w:szCs w:val="16"/>
                      <w:lang w:val="en-US"/>
                    </w:rPr>
                    <w:id w:val="-767535833"/>
                    <w14:checkbox>
                      <w14:checked w14:val="0"/>
                      <w14:checkedState w14:val="2612" w14:font="MS Gothic"/>
                      <w14:uncheckedState w14:val="2610" w14:font="MS Gothic"/>
                    </w14:checkbox>
                  </w:sdtPr>
                  <w:sdtEndPr/>
                  <w:sdtContent>
                    <w:r w:rsidR="00D92C6F" w:rsidRPr="00510BC3">
                      <w:rPr>
                        <w:rFonts w:ascii="MS Gothic" w:eastAsia="MS Gothic" w:hAnsi="MS Gothic" w:cs="MS Gothic" w:hint="eastAsia"/>
                        <w:bCs/>
                        <w:sz w:val="16"/>
                        <w:szCs w:val="16"/>
                        <w:lang w:val="en-US"/>
                      </w:rPr>
                      <w:t>☐</w:t>
                    </w:r>
                  </w:sdtContent>
                </w:sdt>
              </w:sdtContent>
            </w:sdt>
            <w:r>
              <w:rPr>
                <w:rFonts w:cs="Arial"/>
                <w:sz w:val="16"/>
                <w:szCs w:val="16"/>
                <w:lang w:val="en-US"/>
              </w:rPr>
              <w:t xml:space="preserve"> Original </w:t>
            </w:r>
            <w:r w:rsidR="00D92C6F" w:rsidRPr="00510BC3">
              <w:rPr>
                <w:rFonts w:cs="Arial"/>
                <w:sz w:val="16"/>
                <w:szCs w:val="16"/>
                <w:lang w:val="en-US"/>
              </w:rPr>
              <w:t>EUR1</w:t>
            </w:r>
            <w:r>
              <w:rPr>
                <w:rFonts w:cs="Arial"/>
                <w:sz w:val="16"/>
                <w:szCs w:val="16"/>
                <w:lang w:val="en-US"/>
              </w:rPr>
              <w:t xml:space="preserve"> Certificate</w:t>
            </w:r>
            <w:r w:rsidR="00D92C6F" w:rsidRPr="00510BC3">
              <w:rPr>
                <w:rFonts w:cs="Arial"/>
                <w:sz w:val="16"/>
                <w:szCs w:val="16"/>
                <w:lang w:val="en-US"/>
              </w:rPr>
              <w:t xml:space="preserve">  </w:t>
            </w:r>
            <w:sdt>
              <w:sdtPr>
                <w:rPr>
                  <w:rFonts w:cs="Arial"/>
                  <w:sz w:val="16"/>
                  <w:szCs w:val="16"/>
                  <w:lang w:val="en-US"/>
                </w:rPr>
                <w:id w:val="1256018328"/>
                <w:text/>
              </w:sdtPr>
              <w:sdtEndPr/>
              <w:sdtContent>
                <w:r w:rsidR="00D92C6F" w:rsidRPr="00510BC3">
                  <w:rPr>
                    <w:rFonts w:cs="Arial"/>
                    <w:sz w:val="16"/>
                    <w:szCs w:val="16"/>
                    <w:lang w:val="en-US"/>
                  </w:rPr>
                  <w:t>….</w:t>
                </w:r>
              </w:sdtContent>
            </w:sdt>
            <w:r w:rsidR="00D92C6F" w:rsidRPr="00510BC3">
              <w:rPr>
                <w:rFonts w:cs="Arial"/>
                <w:sz w:val="16"/>
                <w:szCs w:val="16"/>
                <w:lang w:val="en-US"/>
              </w:rPr>
              <w:t xml:space="preserve"> </w:t>
            </w:r>
            <w:r>
              <w:rPr>
                <w:rFonts w:cs="Arial"/>
                <w:sz w:val="16"/>
                <w:szCs w:val="16"/>
                <w:lang w:val="en-US"/>
              </w:rPr>
              <w:t>and</w:t>
            </w:r>
            <w:r w:rsidR="00D92C6F" w:rsidRPr="00510BC3">
              <w:rPr>
                <w:rFonts w:cs="Arial"/>
                <w:sz w:val="16"/>
                <w:szCs w:val="16"/>
                <w:lang w:val="en-US"/>
              </w:rPr>
              <w:t xml:space="preserve"> </w:t>
            </w:r>
            <w:sdt>
              <w:sdtPr>
                <w:rPr>
                  <w:rFonts w:cs="Arial"/>
                  <w:sz w:val="16"/>
                  <w:szCs w:val="16"/>
                  <w:lang w:val="en-US"/>
                </w:rPr>
                <w:id w:val="902182037"/>
                <w:text/>
              </w:sdtPr>
              <w:sdtEndPr/>
              <w:sdtContent>
                <w:r w:rsidR="00D92C6F" w:rsidRPr="00510BC3">
                  <w:rPr>
                    <w:rFonts w:cs="Arial"/>
                    <w:sz w:val="16"/>
                    <w:szCs w:val="16"/>
                    <w:lang w:val="en-US"/>
                  </w:rPr>
                  <w:t>….</w:t>
                </w:r>
              </w:sdtContent>
            </w:sdt>
            <w:r w:rsidR="00D92C6F" w:rsidRPr="00510BC3">
              <w:rPr>
                <w:rFonts w:cs="Arial"/>
                <w:sz w:val="16"/>
                <w:szCs w:val="16"/>
                <w:lang w:val="en-US"/>
              </w:rPr>
              <w:t xml:space="preserve"> copi</w:t>
            </w:r>
            <w:r>
              <w:rPr>
                <w:rFonts w:cs="Arial"/>
                <w:sz w:val="16"/>
                <w:szCs w:val="16"/>
                <w:lang w:val="en-US"/>
              </w:rPr>
              <w:t>es</w:t>
            </w:r>
            <w:r w:rsidR="00D92C6F" w:rsidRPr="00510BC3">
              <w:rPr>
                <w:rFonts w:cs="Arial"/>
                <w:sz w:val="16"/>
                <w:szCs w:val="16"/>
                <w:lang w:val="en-US"/>
              </w:rPr>
              <w:t xml:space="preserve">   </w:t>
            </w:r>
          </w:p>
        </w:tc>
      </w:tr>
      <w:tr w:rsidR="00D92C6F" w:rsidRPr="00510BC3" w14:paraId="1B4F7900" w14:textId="77777777" w:rsidTr="00510BC3">
        <w:trPr>
          <w:cantSplit/>
          <w:trHeight w:val="144"/>
        </w:trPr>
        <w:tc>
          <w:tcPr>
            <w:tcW w:w="3691" w:type="dxa"/>
            <w:gridSpan w:val="20"/>
            <w:tcBorders>
              <w:left w:val="single" w:sz="4" w:space="0" w:color="auto"/>
            </w:tcBorders>
            <w:shd w:val="clear" w:color="auto" w:fill="D0E7FC"/>
            <w:vAlign w:val="center"/>
          </w:tcPr>
          <w:p w14:paraId="66B1F0AA" w14:textId="77777777"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1439943462"/>
              </w:sdtPr>
              <w:sdtEndPr/>
              <w:sdtContent>
                <w:sdt>
                  <w:sdtPr>
                    <w:rPr>
                      <w:rFonts w:eastAsia="Times New Roman" w:cs="Arial"/>
                      <w:bCs/>
                      <w:sz w:val="16"/>
                      <w:szCs w:val="16"/>
                      <w:lang w:val="en-US"/>
                    </w:rPr>
                    <w:id w:val="-1814551051"/>
                  </w:sdtPr>
                  <w:sdtEndPr/>
                  <w:sdtContent>
                    <w:sdt>
                      <w:sdtPr>
                        <w:rPr>
                          <w:rFonts w:eastAsia="Times New Roman" w:cs="Arial"/>
                          <w:bCs/>
                          <w:sz w:val="16"/>
                          <w:szCs w:val="16"/>
                          <w:lang w:val="en-US"/>
                        </w:rPr>
                        <w:id w:val="-329452469"/>
                      </w:sdtPr>
                      <w:sdtEndPr/>
                      <w:sdtContent>
                        <w:sdt>
                          <w:sdtPr>
                            <w:rPr>
                              <w:rFonts w:eastAsia="Times New Roman" w:cs="Arial"/>
                              <w:bCs/>
                              <w:sz w:val="16"/>
                              <w:szCs w:val="16"/>
                              <w:lang w:val="en-US"/>
                            </w:rPr>
                            <w:id w:val="1597438728"/>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sdt>
              <w:sdtPr>
                <w:rPr>
                  <w:rFonts w:cs="Arial"/>
                  <w:sz w:val="16"/>
                  <w:szCs w:val="16"/>
                  <w:lang w:val="en-US"/>
                </w:rPr>
                <w:id w:val="-491488038"/>
                <w:text/>
              </w:sdtPr>
              <w:sdtEndPr/>
              <w:sdtContent>
                <w:r w:rsidR="00D92C6F" w:rsidRPr="00510BC3">
                  <w:rPr>
                    <w:rFonts w:cs="Arial"/>
                    <w:sz w:val="16"/>
                    <w:szCs w:val="16"/>
                    <w:lang w:val="en-US"/>
                  </w:rPr>
                  <w:t>.........................…………………………………</w:t>
                </w:r>
              </w:sdtContent>
            </w:sdt>
            <w:r w:rsidR="00D92C6F" w:rsidRPr="00510BC3">
              <w:rPr>
                <w:rFonts w:cs="Arial"/>
                <w:sz w:val="16"/>
                <w:szCs w:val="16"/>
                <w:lang w:val="en-US"/>
              </w:rPr>
              <w:t xml:space="preserve">    </w:t>
            </w:r>
          </w:p>
        </w:tc>
        <w:tc>
          <w:tcPr>
            <w:tcW w:w="3400" w:type="dxa"/>
            <w:gridSpan w:val="20"/>
            <w:shd w:val="clear" w:color="auto" w:fill="D0E7FC"/>
            <w:vAlign w:val="center"/>
          </w:tcPr>
          <w:p w14:paraId="536A9AE6" w14:textId="77777777"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605896"/>
              </w:sdtPr>
              <w:sdtEndPr/>
              <w:sdtContent>
                <w:sdt>
                  <w:sdtPr>
                    <w:rPr>
                      <w:rFonts w:eastAsia="Times New Roman" w:cs="Arial"/>
                      <w:bCs/>
                      <w:sz w:val="16"/>
                      <w:szCs w:val="16"/>
                      <w:lang w:val="en-US"/>
                    </w:rPr>
                    <w:id w:val="605897"/>
                  </w:sdtPr>
                  <w:sdtEndPr/>
                  <w:sdtContent>
                    <w:sdt>
                      <w:sdtPr>
                        <w:rPr>
                          <w:rFonts w:eastAsia="Times New Roman" w:cs="Arial"/>
                          <w:bCs/>
                          <w:sz w:val="16"/>
                          <w:szCs w:val="16"/>
                          <w:lang w:val="en-US"/>
                        </w:rPr>
                        <w:id w:val="-1678949307"/>
                      </w:sdtPr>
                      <w:sdtEndPr/>
                      <w:sdtContent>
                        <w:sdt>
                          <w:sdtPr>
                            <w:rPr>
                              <w:rFonts w:eastAsia="Times New Roman" w:cs="Arial"/>
                              <w:bCs/>
                              <w:sz w:val="16"/>
                              <w:szCs w:val="16"/>
                              <w:lang w:val="en-US"/>
                            </w:rPr>
                            <w:id w:val="1561053777"/>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Meiryo" w:cs="Arial"/>
                        <w:bCs/>
                        <w:sz w:val="16"/>
                        <w:szCs w:val="16"/>
                        <w:lang w:val="en-US"/>
                      </w:rPr>
                      <w:t xml:space="preserve">  ………....…………………………………   </w:t>
                    </w:r>
                  </w:sdtContent>
                </w:sdt>
              </w:sdtContent>
            </w:sdt>
          </w:p>
        </w:tc>
        <w:tc>
          <w:tcPr>
            <w:tcW w:w="3439" w:type="dxa"/>
            <w:gridSpan w:val="11"/>
            <w:tcBorders>
              <w:right w:val="single" w:sz="4" w:space="0" w:color="auto"/>
            </w:tcBorders>
            <w:shd w:val="clear" w:color="auto" w:fill="D0E7FC"/>
            <w:vAlign w:val="center"/>
          </w:tcPr>
          <w:p w14:paraId="3BC54E09" w14:textId="77777777"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sdt>
              <w:sdtPr>
                <w:rPr>
                  <w:rFonts w:eastAsia="Times New Roman" w:cs="Arial"/>
                  <w:bCs/>
                  <w:sz w:val="16"/>
                  <w:szCs w:val="16"/>
                  <w:lang w:val="en-US"/>
                </w:rPr>
                <w:id w:val="1916818646"/>
              </w:sdtPr>
              <w:sdtEndPr/>
              <w:sdtContent>
                <w:sdt>
                  <w:sdtPr>
                    <w:rPr>
                      <w:rFonts w:eastAsia="Times New Roman" w:cs="Arial"/>
                      <w:bCs/>
                      <w:sz w:val="16"/>
                      <w:szCs w:val="16"/>
                      <w:lang w:val="en-US"/>
                    </w:rPr>
                    <w:id w:val="-470446730"/>
                  </w:sdtPr>
                  <w:sdtEndPr/>
                  <w:sdtContent>
                    <w:sdt>
                      <w:sdtPr>
                        <w:rPr>
                          <w:rFonts w:eastAsia="Times New Roman" w:cs="Arial"/>
                          <w:bCs/>
                          <w:sz w:val="16"/>
                          <w:szCs w:val="16"/>
                          <w:lang w:val="en-US"/>
                        </w:rPr>
                        <w:id w:val="1015043739"/>
                      </w:sdtPr>
                      <w:sdtEndPr/>
                      <w:sdtContent>
                        <w:sdt>
                          <w:sdtPr>
                            <w:rPr>
                              <w:rFonts w:eastAsia="Times New Roman" w:cs="Arial"/>
                              <w:bCs/>
                              <w:sz w:val="16"/>
                              <w:szCs w:val="16"/>
                              <w:lang w:val="en-US"/>
                            </w:rPr>
                            <w:id w:val="-637494733"/>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Meiryo" w:cs="Arial"/>
                        <w:bCs/>
                        <w:sz w:val="16"/>
                        <w:szCs w:val="16"/>
                        <w:lang w:val="en-US"/>
                      </w:rPr>
                      <w:t xml:space="preserve">  ……………………....……………………   </w:t>
                    </w:r>
                  </w:sdtContent>
                </w:sdt>
              </w:sdtContent>
            </w:sdt>
          </w:p>
        </w:tc>
      </w:tr>
      <w:tr w:rsidR="00D92C6F" w:rsidRPr="00510BC3" w14:paraId="3A41F15E" w14:textId="77777777" w:rsidTr="00510BC3">
        <w:trPr>
          <w:cantSplit/>
          <w:trHeight w:val="144"/>
        </w:trPr>
        <w:tc>
          <w:tcPr>
            <w:tcW w:w="10530" w:type="dxa"/>
            <w:gridSpan w:val="51"/>
            <w:tcBorders>
              <w:left w:val="single" w:sz="4" w:space="0" w:color="auto"/>
              <w:right w:val="single" w:sz="4" w:space="0" w:color="auto"/>
            </w:tcBorders>
            <w:shd w:val="clear" w:color="auto" w:fill="D0E7FC"/>
            <w:vAlign w:val="center"/>
          </w:tcPr>
          <w:p w14:paraId="52E1C4A6" w14:textId="7BAFFA74" w:rsidR="00D92C6F" w:rsidRPr="00510BC3" w:rsidRDefault="00E86411" w:rsidP="000644A4">
            <w:pPr>
              <w:tabs>
                <w:tab w:val="left" w:pos="108"/>
              </w:tabs>
              <w:autoSpaceDE w:val="0"/>
              <w:autoSpaceDN w:val="0"/>
              <w:adjustRightInd w:val="0"/>
              <w:jc w:val="both"/>
              <w:textAlignment w:val="center"/>
              <w:rPr>
                <w:rFonts w:cs="Arial"/>
                <w:spacing w:val="-2"/>
                <w:sz w:val="16"/>
                <w:szCs w:val="16"/>
                <w:lang w:val="en-US"/>
              </w:rPr>
            </w:pP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02731C" w:rsidRPr="005243F5">
                <w:rPr>
                  <w:rStyle w:val="Hyperlink"/>
                  <w:rFonts w:cs="Arial"/>
                  <w:sz w:val="16"/>
                  <w:szCs w:val="16"/>
                  <w:u w:val="none"/>
                  <w:lang w:val="en-US"/>
                </w:rPr>
                <w:t>A</w:t>
              </w:r>
              <w:r w:rsidR="00D92C6F" w:rsidRPr="005243F5">
                <w:rPr>
                  <w:rStyle w:val="Hyperlink"/>
                  <w:rFonts w:cs="Arial"/>
                  <w:sz w:val="16"/>
                  <w:szCs w:val="16"/>
                  <w:u w:val="none"/>
                  <w:lang w:val="en-US"/>
                </w:rPr>
                <w:t xml:space="preserve">n </w:t>
              </w:r>
              <w:r w:rsidR="00795678" w:rsidRPr="005243F5">
                <w:rPr>
                  <w:rStyle w:val="Hyperlink"/>
                  <w:rFonts w:cs="Arial"/>
                  <w:sz w:val="16"/>
                  <w:szCs w:val="16"/>
                  <w:u w:val="none"/>
                  <w:lang w:val="en-US"/>
                </w:rPr>
                <w:t>insurance document should be requested only if the beneficiary is to insure the goods</w:t>
              </w:r>
              <w:r w:rsidR="00D92C6F" w:rsidRPr="005243F5">
                <w:rPr>
                  <w:rStyle w:val="Hyperlink"/>
                  <w:rFonts w:cs="Arial"/>
                  <w:sz w:val="16"/>
                  <w:szCs w:val="16"/>
                  <w:u w:val="none"/>
                  <w:lang w:val="en-US"/>
                </w:rPr>
                <w:t>.</w:t>
              </w:r>
              <w:r w:rsidR="00D92C6F" w:rsidRPr="00510BC3">
                <w:rPr>
                  <w:rStyle w:val="Hyperlink"/>
                  <w:rFonts w:cs="Arial"/>
                  <w:sz w:val="16"/>
                  <w:szCs w:val="16"/>
                  <w:u w:val="none"/>
                  <w:lang w:val="en-US"/>
                </w:rPr>
                <w:t xml:space="preserve"> </w:t>
              </w:r>
              <w:r w:rsidR="00795678">
                <w:rPr>
                  <w:rStyle w:val="Hyperlink"/>
                  <w:rFonts w:cs="Arial"/>
                  <w:sz w:val="16"/>
                  <w:szCs w:val="16"/>
                  <w:u w:val="none"/>
                  <w:lang w:val="en-US"/>
                </w:rPr>
                <w:t xml:space="preserve">If the percentage is not mentioned, </w:t>
              </w:r>
              <w:r w:rsidR="00D92C6F" w:rsidRPr="00510BC3">
                <w:rPr>
                  <w:rStyle w:val="Hyperlink"/>
                  <w:rFonts w:cs="Arial"/>
                  <w:sz w:val="16"/>
                  <w:szCs w:val="16"/>
                  <w:u w:val="none"/>
                  <w:lang w:val="en-US"/>
                </w:rPr>
                <w:t xml:space="preserve">10% </w:t>
              </w:r>
              <w:r w:rsidR="005243F5">
                <w:rPr>
                  <w:rStyle w:val="Hyperlink"/>
                  <w:rFonts w:cs="Arial"/>
                  <w:sz w:val="16"/>
                  <w:szCs w:val="16"/>
                  <w:u w:val="none"/>
                  <w:lang w:val="en-US"/>
                </w:rPr>
                <w:t xml:space="preserve">shall apply to the CIF or CIP value of the goods, as per </w:t>
              </w:r>
              <w:r w:rsidR="005243F5" w:rsidRPr="005243F5">
                <w:rPr>
                  <w:rStyle w:val="Hyperlink"/>
                  <w:rFonts w:cs="Arial"/>
                  <w:sz w:val="16"/>
                  <w:szCs w:val="16"/>
                  <w:u w:val="none"/>
                  <w:lang w:val="en-US"/>
                </w:rPr>
                <w:t>The Uniform Customs and Practice for Documentary Credits</w:t>
              </w:r>
              <w:r w:rsidR="00D92C6F" w:rsidRPr="00510BC3">
                <w:rPr>
                  <w:rStyle w:val="Hyperlink"/>
                  <w:rFonts w:cs="Arial"/>
                  <w:sz w:val="16"/>
                  <w:szCs w:val="16"/>
                  <w:u w:val="none"/>
                  <w:lang w:val="en-US"/>
                </w:rPr>
                <w:t>.</w:t>
              </w:r>
            </w:hyperlink>
          </w:p>
        </w:tc>
      </w:tr>
      <w:tr w:rsidR="00D92C6F" w:rsidRPr="00510BC3" w14:paraId="2CD8A23A" w14:textId="77777777" w:rsidTr="00510BC3">
        <w:trPr>
          <w:cantSplit/>
          <w:trHeight w:val="144"/>
        </w:trPr>
        <w:tc>
          <w:tcPr>
            <w:tcW w:w="10530" w:type="dxa"/>
            <w:gridSpan w:val="51"/>
            <w:tcBorders>
              <w:left w:val="single" w:sz="4" w:space="0" w:color="auto"/>
              <w:right w:val="single" w:sz="4" w:space="0" w:color="auto"/>
            </w:tcBorders>
            <w:shd w:val="clear" w:color="auto" w:fill="D0E7FC"/>
            <w:vAlign w:val="center"/>
          </w:tcPr>
          <w:p w14:paraId="0ED56D8E" w14:textId="41C72605" w:rsidR="00D92C6F" w:rsidRPr="00510BC3" w:rsidRDefault="005243F5" w:rsidP="000644A4">
            <w:pPr>
              <w:tabs>
                <w:tab w:val="left" w:pos="108"/>
              </w:tabs>
              <w:autoSpaceDE w:val="0"/>
              <w:autoSpaceDN w:val="0"/>
              <w:adjustRightInd w:val="0"/>
              <w:jc w:val="both"/>
              <w:textAlignment w:val="center"/>
              <w:rPr>
                <w:rFonts w:cs="Arial"/>
                <w:color w:val="000000"/>
                <w:spacing w:val="-4"/>
                <w:sz w:val="16"/>
                <w:szCs w:val="16"/>
                <w:lang w:val="en-US"/>
              </w:rPr>
            </w:pPr>
            <w:r>
              <w:rPr>
                <w:rFonts w:cs="Arial"/>
                <w:b/>
                <w:sz w:val="16"/>
                <w:szCs w:val="16"/>
                <w:lang w:val="en-US"/>
              </w:rPr>
              <w:lastRenderedPageBreak/>
              <w:t>Deadline for submitting documents</w:t>
            </w:r>
            <w:r w:rsidR="00D92C6F" w:rsidRPr="00510BC3">
              <w:rPr>
                <w:rFonts w:cs="Arial"/>
                <w:b/>
                <w:sz w:val="16"/>
                <w:szCs w:val="16"/>
                <w:lang w:val="en-US"/>
              </w:rPr>
              <w:t>:</w:t>
            </w:r>
            <w:r w:rsidR="00D92C6F" w:rsidRPr="00510BC3">
              <w:rPr>
                <w:rFonts w:cs="Arial"/>
                <w:sz w:val="16"/>
                <w:szCs w:val="16"/>
                <w:lang w:val="en-US"/>
              </w:rPr>
              <w:t xml:space="preserve"> Document</w:t>
            </w:r>
            <w:r>
              <w:rPr>
                <w:rFonts w:cs="Arial"/>
                <w:sz w:val="16"/>
                <w:szCs w:val="16"/>
                <w:lang w:val="en-US"/>
              </w:rPr>
              <w:t xml:space="preserve">s have to be submitted in </w:t>
            </w:r>
            <w:sdt>
              <w:sdtPr>
                <w:rPr>
                  <w:rFonts w:cs="Arial"/>
                  <w:spacing w:val="-2"/>
                  <w:sz w:val="16"/>
                  <w:szCs w:val="16"/>
                  <w:lang w:val="en-US"/>
                </w:rPr>
                <w:id w:val="252401290"/>
                <w:text/>
              </w:sdtPr>
              <w:sdtEndPr/>
              <w:sdtContent>
                <w:r w:rsidR="00DC5F36" w:rsidRPr="00510BC3">
                  <w:rPr>
                    <w:rFonts w:cs="Arial"/>
                    <w:spacing w:val="-2"/>
                    <w:sz w:val="16"/>
                    <w:szCs w:val="16"/>
                    <w:lang w:val="en-US"/>
                  </w:rPr>
                  <w:t xml:space="preserve">............ </w:t>
                </w:r>
              </w:sdtContent>
            </w:sdt>
            <w:r w:rsidR="00D92C6F" w:rsidRPr="00510BC3">
              <w:rPr>
                <w:rFonts w:cs="Arial"/>
                <w:sz w:val="16"/>
                <w:szCs w:val="16"/>
                <w:lang w:val="en-US"/>
              </w:rPr>
              <w:t xml:space="preserve"> </w:t>
            </w:r>
            <w:r>
              <w:rPr>
                <w:rFonts w:cs="Arial"/>
                <w:sz w:val="16"/>
                <w:szCs w:val="16"/>
                <w:lang w:val="en-US"/>
              </w:rPr>
              <w:t xml:space="preserve">days </w:t>
            </w:r>
            <w:r w:rsidR="007D6C4A">
              <w:rPr>
                <w:rFonts w:cs="Arial"/>
                <w:sz w:val="16"/>
                <w:szCs w:val="16"/>
                <w:lang w:val="en-US"/>
              </w:rPr>
              <w:t xml:space="preserve">after </w:t>
            </w:r>
            <w:r>
              <w:rPr>
                <w:rFonts w:cs="Arial"/>
                <w:sz w:val="16"/>
                <w:szCs w:val="16"/>
                <w:lang w:val="en-US"/>
              </w:rPr>
              <w:t xml:space="preserve">the delivery date, but within the validity of the </w:t>
            </w:r>
            <w:r w:rsidR="004850CB">
              <w:rPr>
                <w:rFonts w:cs="Arial"/>
                <w:sz w:val="16"/>
                <w:szCs w:val="16"/>
                <w:lang w:val="en-US"/>
              </w:rPr>
              <w:t xml:space="preserve">letter of </w:t>
            </w:r>
            <w:r>
              <w:rPr>
                <w:rFonts w:cs="Arial"/>
                <w:sz w:val="16"/>
                <w:szCs w:val="16"/>
                <w:lang w:val="en-US"/>
              </w:rPr>
              <w:t>credit</w:t>
            </w:r>
            <w:r w:rsidR="00D92C6F" w:rsidRPr="00510BC3">
              <w:rPr>
                <w:rFonts w:cs="Arial"/>
                <w:sz w:val="16"/>
                <w:szCs w:val="16"/>
                <w:lang w:val="en-US"/>
              </w:rPr>
              <w:t xml:space="preserve">. </w:t>
            </w:r>
            <w:r>
              <w:rPr>
                <w:rFonts w:cs="Arial"/>
                <w:sz w:val="16"/>
                <w:szCs w:val="16"/>
                <w:lang w:val="en-US"/>
              </w:rPr>
              <w:t xml:space="preserve">Unless the number of days for submitting the docs is stated, as per </w:t>
            </w:r>
            <w:r w:rsidRPr="005243F5">
              <w:rPr>
                <w:rFonts w:cs="Arial"/>
                <w:sz w:val="16"/>
                <w:szCs w:val="16"/>
                <w:lang w:val="en-US"/>
              </w:rPr>
              <w:t>The Uniform Customs and Practice for Documentary Credits</w:t>
            </w:r>
            <w:r>
              <w:rPr>
                <w:rFonts w:cs="Arial"/>
                <w:sz w:val="16"/>
                <w:szCs w:val="16"/>
                <w:lang w:val="en-US"/>
              </w:rPr>
              <w:t>, the 21 days deadline shall apply after the delivery date</w:t>
            </w:r>
            <w:r w:rsidR="00D92C6F" w:rsidRPr="00510BC3">
              <w:rPr>
                <w:rFonts w:cs="Arial"/>
                <w:spacing w:val="-4"/>
                <w:sz w:val="16"/>
                <w:szCs w:val="16"/>
                <w:lang w:val="en-US"/>
              </w:rPr>
              <w:t>.</w:t>
            </w:r>
          </w:p>
        </w:tc>
      </w:tr>
      <w:tr w:rsidR="00D92C6F" w:rsidRPr="00510BC3" w14:paraId="4F76A080" w14:textId="77777777" w:rsidTr="00510BC3">
        <w:trPr>
          <w:cantSplit/>
          <w:trHeight w:val="144"/>
        </w:trPr>
        <w:tc>
          <w:tcPr>
            <w:tcW w:w="10530" w:type="dxa"/>
            <w:gridSpan w:val="51"/>
            <w:tcBorders>
              <w:left w:val="single" w:sz="4" w:space="0" w:color="auto"/>
              <w:right w:val="single" w:sz="4" w:space="0" w:color="auto"/>
            </w:tcBorders>
            <w:shd w:val="clear" w:color="auto" w:fill="D0E7FC"/>
            <w:vAlign w:val="center"/>
          </w:tcPr>
          <w:p w14:paraId="229BD63D" w14:textId="100A6376" w:rsidR="00D92C6F" w:rsidRPr="00510BC3" w:rsidRDefault="00E86411" w:rsidP="000644A4">
            <w:pPr>
              <w:tabs>
                <w:tab w:val="left" w:pos="108"/>
              </w:tabs>
              <w:autoSpaceDE w:val="0"/>
              <w:autoSpaceDN w:val="0"/>
              <w:adjustRightInd w:val="0"/>
              <w:jc w:val="both"/>
              <w:textAlignment w:val="center"/>
              <w:rPr>
                <w:rFonts w:cs="Arial"/>
                <w:sz w:val="16"/>
                <w:szCs w:val="16"/>
                <w:lang w:val="en-US"/>
              </w:rPr>
            </w:pP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510BC3">
                <w:rPr>
                  <w:rStyle w:val="Hyperlink"/>
                  <w:rFonts w:cs="Arial"/>
                  <w:b/>
                  <w:sz w:val="16"/>
                  <w:szCs w:val="16"/>
                  <w:u w:val="none"/>
                  <w:lang w:val="en-US"/>
                </w:rPr>
                <w:t>Document</w:t>
              </w:r>
              <w:r w:rsidR="00B42EC5">
                <w:rPr>
                  <w:rStyle w:val="Hyperlink"/>
                  <w:rFonts w:cs="Arial"/>
                  <w:b/>
                  <w:sz w:val="16"/>
                  <w:szCs w:val="16"/>
                  <w:u w:val="none"/>
                  <w:lang w:val="en-US"/>
                </w:rPr>
                <w:t xml:space="preserve">s submitted in the use of the </w:t>
              </w:r>
              <w:r w:rsidR="004850CB" w:rsidRPr="004850CB">
                <w:rPr>
                  <w:rStyle w:val="Hyperlink"/>
                  <w:rFonts w:cs="Arial"/>
                  <w:b/>
                  <w:sz w:val="16"/>
                  <w:szCs w:val="16"/>
                  <w:u w:val="none"/>
                  <w:lang w:val="en-US"/>
                </w:rPr>
                <w:t xml:space="preserve">letter </w:t>
              </w:r>
              <w:r w:rsidR="004850CB">
                <w:rPr>
                  <w:rStyle w:val="Hyperlink"/>
                  <w:rFonts w:cs="Arial"/>
                  <w:b/>
                  <w:sz w:val="16"/>
                  <w:szCs w:val="16"/>
                  <w:u w:val="none"/>
                  <w:lang w:val="en-US"/>
                </w:rPr>
                <w:t xml:space="preserve">of </w:t>
              </w:r>
              <w:r w:rsidR="00B42EC5">
                <w:rPr>
                  <w:rStyle w:val="Hyperlink"/>
                  <w:rFonts w:cs="Arial"/>
                  <w:b/>
                  <w:sz w:val="16"/>
                  <w:szCs w:val="16"/>
                  <w:u w:val="none"/>
                  <w:lang w:val="en-US"/>
                </w:rPr>
                <w:t xml:space="preserve">credit </w:t>
              </w:r>
            </w:hyperlink>
            <w:r w:rsidR="00D92C6F" w:rsidRPr="00510BC3">
              <w:rPr>
                <w:rFonts w:cs="Arial"/>
                <w:sz w:val="16"/>
                <w:szCs w:val="16"/>
                <w:lang w:val="en-US"/>
              </w:rPr>
              <w:t>:</w:t>
            </w:r>
          </w:p>
        </w:tc>
      </w:tr>
      <w:tr w:rsidR="00D92C6F" w:rsidRPr="00510BC3" w14:paraId="0FE85B01" w14:textId="77777777" w:rsidTr="00510BC3">
        <w:trPr>
          <w:cantSplit/>
          <w:trHeight w:val="144"/>
        </w:trPr>
        <w:tc>
          <w:tcPr>
            <w:tcW w:w="10530" w:type="dxa"/>
            <w:gridSpan w:val="51"/>
            <w:tcBorders>
              <w:left w:val="single" w:sz="4" w:space="0" w:color="auto"/>
              <w:right w:val="single" w:sz="4" w:space="0" w:color="auto"/>
            </w:tcBorders>
            <w:shd w:val="clear" w:color="auto" w:fill="D0E7FC"/>
            <w:vAlign w:val="center"/>
          </w:tcPr>
          <w:p w14:paraId="14F82D23" w14:textId="09FF47C1" w:rsidR="00D92C6F" w:rsidRPr="00510BC3" w:rsidRDefault="00E86411" w:rsidP="007E02AE">
            <w:pPr>
              <w:tabs>
                <w:tab w:val="left" w:pos="108"/>
              </w:tabs>
              <w:autoSpaceDE w:val="0"/>
              <w:autoSpaceDN w:val="0"/>
              <w:adjustRightInd w:val="0"/>
              <w:textAlignment w:val="center"/>
              <w:rPr>
                <w:rFonts w:cs="Arial"/>
                <w:sz w:val="16"/>
                <w:szCs w:val="16"/>
                <w:lang w:val="en-US"/>
              </w:rPr>
            </w:pPr>
            <w:sdt>
              <w:sdtPr>
                <w:rPr>
                  <w:rFonts w:eastAsia="Times New Roman" w:cs="Arial"/>
                  <w:bCs/>
                  <w:sz w:val="16"/>
                  <w:szCs w:val="16"/>
                  <w:lang w:val="en-US"/>
                </w:rPr>
                <w:id w:val="-1854794356"/>
              </w:sdtPr>
              <w:sdtEndPr/>
              <w:sdtContent>
                <w:sdt>
                  <w:sdtPr>
                    <w:rPr>
                      <w:rFonts w:eastAsia="Times New Roman" w:cs="Arial"/>
                      <w:bCs/>
                      <w:sz w:val="16"/>
                      <w:szCs w:val="16"/>
                      <w:lang w:val="en-US"/>
                    </w:rPr>
                    <w:id w:val="1096223434"/>
                  </w:sdtPr>
                  <w:sdtEndPr/>
                  <w:sdtContent>
                    <w:sdt>
                      <w:sdtPr>
                        <w:rPr>
                          <w:rFonts w:eastAsia="Times New Roman" w:cs="Arial"/>
                          <w:bCs/>
                          <w:sz w:val="16"/>
                          <w:szCs w:val="16"/>
                          <w:lang w:val="en-US"/>
                        </w:rPr>
                        <w:id w:val="72714635"/>
                      </w:sdtPr>
                      <w:sdtEndPr/>
                      <w:sdtContent>
                        <w:sdt>
                          <w:sdtPr>
                            <w:rPr>
                              <w:rFonts w:eastAsia="Times New Roman" w:cs="Arial"/>
                              <w:bCs/>
                              <w:sz w:val="16"/>
                              <w:szCs w:val="16"/>
                              <w:lang w:val="en-US"/>
                            </w:rPr>
                            <w:id w:val="-100882757"/>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sdtContent>
                    </w:sdt>
                  </w:sdtContent>
                </w:sdt>
              </w:sdtContent>
            </w:sdt>
            <w:r w:rsidR="00D92C6F" w:rsidRPr="00510BC3">
              <w:rPr>
                <w:rFonts w:eastAsia="Times New Roman" w:cs="Arial"/>
                <w:bCs/>
                <w:sz w:val="16"/>
                <w:szCs w:val="16"/>
                <w:lang w:val="en-US"/>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B42EC5">
                <w:rPr>
                  <w:rStyle w:val="Hyperlink"/>
                  <w:rFonts w:cs="Arial"/>
                  <w:spacing w:val="-2"/>
                  <w:sz w:val="16"/>
                  <w:szCs w:val="16"/>
                  <w:u w:val="none"/>
                  <w:lang w:val="en-US"/>
                </w:rPr>
                <w:t>shall be picked up by our representative from the BCR HQ</w:t>
              </w:r>
              <w:r w:rsidR="00D92C6F" w:rsidRPr="00510BC3">
                <w:rPr>
                  <w:rStyle w:val="Hyperlink"/>
                  <w:rFonts w:cs="Arial"/>
                  <w:spacing w:val="-2"/>
                  <w:sz w:val="16"/>
                  <w:szCs w:val="16"/>
                  <w:u w:val="none"/>
                  <w:lang w:val="en-US"/>
                </w:rPr>
                <w:t>: B-dul Regina Elisabeta nr.5, sector 3 Bucuresti, Romania</w:t>
              </w:r>
            </w:hyperlink>
          </w:p>
        </w:tc>
      </w:tr>
      <w:tr w:rsidR="00D92C6F" w:rsidRPr="00510BC3" w14:paraId="1DBE1658" w14:textId="77777777" w:rsidTr="00510BC3">
        <w:trPr>
          <w:cantSplit/>
          <w:trHeight w:val="144"/>
        </w:trPr>
        <w:tc>
          <w:tcPr>
            <w:tcW w:w="10530" w:type="dxa"/>
            <w:gridSpan w:val="51"/>
            <w:tcBorders>
              <w:left w:val="single" w:sz="4" w:space="0" w:color="auto"/>
              <w:right w:val="single" w:sz="4" w:space="0" w:color="auto"/>
            </w:tcBorders>
            <w:shd w:val="clear" w:color="auto" w:fill="D0E7FC"/>
            <w:vAlign w:val="center"/>
          </w:tcPr>
          <w:p w14:paraId="5FF7ED2F" w14:textId="561D147E" w:rsidR="00D92C6F" w:rsidRPr="00510BC3" w:rsidRDefault="00E86411" w:rsidP="007E02AE">
            <w:pPr>
              <w:tabs>
                <w:tab w:val="left" w:pos="108"/>
              </w:tabs>
              <w:autoSpaceDE w:val="0"/>
              <w:autoSpaceDN w:val="0"/>
              <w:adjustRightInd w:val="0"/>
              <w:textAlignment w:val="center"/>
              <w:rPr>
                <w:rFonts w:cs="Arial"/>
                <w:sz w:val="16"/>
                <w:szCs w:val="16"/>
                <w:lang w:val="en-US"/>
              </w:rPr>
            </w:pPr>
            <w:sdt>
              <w:sdtPr>
                <w:rPr>
                  <w:rFonts w:eastAsia="Times New Roman" w:cs="Arial"/>
                  <w:bCs/>
                  <w:sz w:val="16"/>
                  <w:szCs w:val="16"/>
                  <w:lang w:val="en-US"/>
                </w:rPr>
                <w:id w:val="-307247579"/>
                <w14:checkbox>
                  <w14:checked w14:val="0"/>
                  <w14:checkedState w14:val="2612" w14:font="MS Gothic"/>
                  <w14:uncheckedState w14:val="2610" w14:font="MS Gothic"/>
                </w14:checkbox>
              </w:sdtPr>
              <w:sdtEndPr/>
              <w:sdtContent>
                <w:r w:rsidR="00D92C6F" w:rsidRPr="00510BC3">
                  <w:rPr>
                    <w:rFonts w:ascii="Meiryo" w:eastAsia="Meiryo" w:hAnsi="Meiryo" w:cs="Meiryo"/>
                    <w:bCs/>
                    <w:sz w:val="16"/>
                    <w:szCs w:val="16"/>
                    <w:lang w:val="en-US"/>
                  </w:rPr>
                  <w:t>☐</w:t>
                </w:r>
              </w:sdtContent>
            </w:sdt>
            <w:r w:rsidR="00D92C6F" w:rsidRPr="00510BC3">
              <w:rPr>
                <w:lang w:val="en-US"/>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B42EC5">
                <w:rPr>
                  <w:rStyle w:val="Hyperlink"/>
                  <w:rFonts w:cs="Arial"/>
                  <w:sz w:val="16"/>
                  <w:szCs w:val="16"/>
                  <w:u w:val="none"/>
                  <w:lang w:val="en-US"/>
                </w:rPr>
                <w:t xml:space="preserve">shall be sent to our offices by </w:t>
              </w:r>
              <w:r w:rsidR="00D92C6F" w:rsidRPr="00510BC3">
                <w:rPr>
                  <w:rStyle w:val="Hyperlink"/>
                  <w:rFonts w:cs="Arial"/>
                  <w:sz w:val="16"/>
                  <w:szCs w:val="16"/>
                  <w:u w:val="none"/>
                  <w:lang w:val="en-US"/>
                </w:rPr>
                <w:t>CARGUS</w:t>
              </w:r>
              <w:r w:rsidR="00B42EC5">
                <w:rPr>
                  <w:rStyle w:val="Hyperlink"/>
                  <w:rFonts w:cs="Arial"/>
                  <w:sz w:val="16"/>
                  <w:szCs w:val="16"/>
                  <w:u w:val="none"/>
                  <w:lang w:val="en-US"/>
                </w:rPr>
                <w:t xml:space="preserve"> courier</w:t>
              </w:r>
              <w:r w:rsidR="00D92C6F" w:rsidRPr="00510BC3">
                <w:rPr>
                  <w:rStyle w:val="Hyperlink"/>
                  <w:rFonts w:cs="Arial"/>
                  <w:sz w:val="16"/>
                  <w:szCs w:val="16"/>
                  <w:u w:val="none"/>
                  <w:lang w:val="en-US"/>
                </w:rPr>
                <w:t xml:space="preserve"> / </w:t>
              </w:r>
              <w:r w:rsidR="00B42EC5">
                <w:rPr>
                  <w:rStyle w:val="Hyperlink"/>
                  <w:rFonts w:cs="Arial"/>
                  <w:sz w:val="16"/>
                  <w:szCs w:val="16"/>
                  <w:u w:val="none"/>
                  <w:lang w:val="en-US"/>
                </w:rPr>
                <w:t>a different courier selected by the bank, to our address</w:t>
              </w:r>
              <w:r w:rsidR="00D92C6F" w:rsidRPr="00510BC3">
                <w:rPr>
                  <w:rStyle w:val="Hyperlink"/>
                  <w:rFonts w:cs="Arial"/>
                  <w:sz w:val="16"/>
                  <w:szCs w:val="16"/>
                  <w:u w:val="none"/>
                  <w:lang w:val="en-US"/>
                </w:rPr>
                <w:t xml:space="preserve">: </w:t>
              </w:r>
            </w:hyperlink>
            <w:sdt>
              <w:sdtPr>
                <w:rPr>
                  <w:rFonts w:cs="Arial"/>
                  <w:color w:val="000000"/>
                  <w:sz w:val="16"/>
                  <w:szCs w:val="16"/>
                  <w:lang w:val="en-US"/>
                </w:rPr>
                <w:id w:val="-1842921228"/>
                <w:text/>
              </w:sdtPr>
              <w:sdtEndPr/>
              <w:sdtContent>
                <w:r w:rsidR="00D92C6F" w:rsidRPr="00510BC3">
                  <w:rPr>
                    <w:rFonts w:cs="Arial"/>
                    <w:color w:val="000000"/>
                    <w:sz w:val="16"/>
                    <w:szCs w:val="16"/>
                    <w:lang w:val="en-US"/>
                  </w:rPr>
                  <w:t>…………….…………………………………………………………………………………………………………………..</w:t>
                </w:r>
              </w:sdtContent>
            </w:sdt>
          </w:p>
          <w:p w14:paraId="45530A47" w14:textId="1E95F400" w:rsidR="00D92C6F" w:rsidRPr="00510BC3" w:rsidRDefault="00B42EC5" w:rsidP="000644A4">
            <w:pPr>
              <w:tabs>
                <w:tab w:val="left" w:pos="108"/>
              </w:tabs>
              <w:autoSpaceDE w:val="0"/>
              <w:autoSpaceDN w:val="0"/>
              <w:adjustRightInd w:val="0"/>
              <w:jc w:val="both"/>
              <w:textAlignment w:val="center"/>
              <w:rPr>
                <w:rFonts w:cs="Arial"/>
                <w:sz w:val="16"/>
                <w:szCs w:val="16"/>
                <w:lang w:val="en-US"/>
              </w:rPr>
            </w:pPr>
            <w:r w:rsidRPr="00B42EC5">
              <w:rPr>
                <w:rStyle w:val="Hyperlink"/>
                <w:rFonts w:cs="Arial"/>
                <w:sz w:val="16"/>
                <w:szCs w:val="16"/>
                <w:u w:val="none"/>
              </w:rPr>
              <w:t>To the attention of</w:t>
            </w:r>
            <w:r>
              <w:rPr>
                <w:rStyle w:val="Hyperlink"/>
                <w:rFonts w:cs="Arial"/>
                <w:sz w:val="16"/>
                <w:szCs w:val="16"/>
                <w:u w:val="none"/>
              </w:rPr>
              <w:t>................</w:t>
            </w:r>
            <w:sdt>
              <w:sdtPr>
                <w:rPr>
                  <w:rFonts w:cs="Arial"/>
                  <w:spacing w:val="-2"/>
                  <w:sz w:val="16"/>
                  <w:szCs w:val="16"/>
                  <w:lang w:val="en-US"/>
                </w:rPr>
                <w:id w:val="1772976844"/>
                <w:text/>
              </w:sdtPr>
              <w:sdtEndPr/>
              <w:sdtContent>
                <w:r w:rsidR="00D92C6F" w:rsidRPr="00510BC3">
                  <w:rPr>
                    <w:rFonts w:cs="Arial"/>
                    <w:spacing w:val="-2"/>
                    <w:sz w:val="16"/>
                    <w:szCs w:val="16"/>
                    <w:lang w:val="en-US"/>
                  </w:rPr>
                  <w:t>…………………………………………………………………………………………………</w:t>
                </w:r>
              </w:sdtContent>
            </w:sdt>
          </w:p>
        </w:tc>
      </w:tr>
      <w:tr w:rsidR="00D92C6F" w:rsidRPr="00510BC3" w14:paraId="6738B2A0" w14:textId="77777777" w:rsidTr="00510BC3">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14:paraId="206BEB90" w14:textId="2737F80A" w:rsidR="00D92C6F" w:rsidRPr="00510BC3" w:rsidRDefault="00B42EC5" w:rsidP="000644A4">
            <w:pPr>
              <w:jc w:val="both"/>
              <w:rPr>
                <w:rFonts w:eastAsia="Times New Roman" w:cs="Arial"/>
                <w:b/>
                <w:sz w:val="16"/>
                <w:szCs w:val="16"/>
                <w:lang w:val="en-US"/>
              </w:rPr>
            </w:pPr>
            <w:r>
              <w:rPr>
                <w:rFonts w:cs="Arial"/>
                <w:b/>
                <w:color w:val="FFFFFF" w:themeColor="background1"/>
                <w:sz w:val="16"/>
                <w:szCs w:val="16"/>
                <w:lang w:val="en-US"/>
              </w:rPr>
              <w:t>Issuance and payment of the letter of credit</w:t>
            </w:r>
            <w:r w:rsidR="00D92C6F" w:rsidRPr="00510BC3">
              <w:rPr>
                <w:rFonts w:cs="Arial"/>
                <w:b/>
                <w:color w:val="FFFFFF" w:themeColor="background1"/>
                <w:sz w:val="16"/>
                <w:szCs w:val="16"/>
                <w:lang w:val="en-US"/>
              </w:rPr>
              <w:t xml:space="preserve">                                                                                                                                                                         </w:t>
            </w:r>
          </w:p>
        </w:tc>
      </w:tr>
      <w:tr w:rsidR="00D92C6F" w:rsidRPr="00510BC3" w14:paraId="162DCD96" w14:textId="77777777" w:rsidTr="00510BC3">
        <w:tblPrEx>
          <w:shd w:val="clear" w:color="auto" w:fill="C6D9F1" w:themeFill="text2" w:themeFillTint="33"/>
        </w:tblPrEx>
        <w:trPr>
          <w:cantSplit/>
          <w:trHeight w:val="144"/>
        </w:trPr>
        <w:tc>
          <w:tcPr>
            <w:tcW w:w="400" w:type="dxa"/>
            <w:gridSpan w:val="2"/>
            <w:tcBorders>
              <w:left w:val="single" w:sz="4" w:space="0" w:color="auto"/>
            </w:tcBorders>
            <w:shd w:val="clear" w:color="auto" w:fill="D0E7FC"/>
            <w:vAlign w:val="center"/>
          </w:tcPr>
          <w:p w14:paraId="052990A0"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
                  <w:bCs/>
                  <w:sz w:val="16"/>
                  <w:szCs w:val="16"/>
                  <w:lang w:val="en-US"/>
                </w:rPr>
                <w:id w:val="1435169357"/>
              </w:sdtPr>
              <w:sdtEndPr/>
              <w:sdtContent>
                <w:sdt>
                  <w:sdtPr>
                    <w:rPr>
                      <w:rFonts w:eastAsia="Times New Roman" w:cs="Arial"/>
                      <w:b/>
                      <w:bCs/>
                      <w:sz w:val="16"/>
                      <w:szCs w:val="16"/>
                      <w:lang w:val="en-US"/>
                    </w:rPr>
                    <w:id w:val="811761757"/>
                  </w:sdtPr>
                  <w:sdtEndPr/>
                  <w:sdtContent>
                    <w:sdt>
                      <w:sdtPr>
                        <w:rPr>
                          <w:rFonts w:eastAsia="Times New Roman" w:cs="Arial"/>
                          <w:bCs/>
                          <w:sz w:val="16"/>
                          <w:szCs w:val="16"/>
                          <w:lang w:val="en-US"/>
                        </w:rPr>
                        <w:id w:val="240994283"/>
                      </w:sdtPr>
                      <w:sdtEndPr/>
                      <w:sdtContent>
                        <w:sdt>
                          <w:sdtPr>
                            <w:rPr>
                              <w:rFonts w:eastAsia="Times New Roman" w:cs="Arial"/>
                              <w:bCs/>
                              <w:sz w:val="16"/>
                              <w:szCs w:val="16"/>
                              <w:lang w:val="en-US"/>
                            </w:rPr>
                            <w:id w:val="156236471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p>
        </w:tc>
        <w:tc>
          <w:tcPr>
            <w:tcW w:w="10130" w:type="dxa"/>
            <w:gridSpan w:val="49"/>
            <w:tcBorders>
              <w:right w:val="single" w:sz="4" w:space="0" w:color="auto"/>
            </w:tcBorders>
            <w:shd w:val="clear" w:color="auto" w:fill="D0E7FC"/>
            <w:vAlign w:val="center"/>
          </w:tcPr>
          <w:p w14:paraId="269DFE34" w14:textId="6576B4C4" w:rsidR="00D92C6F" w:rsidRPr="00510BC3" w:rsidRDefault="00B42EC5" w:rsidP="000644A4">
            <w:pPr>
              <w:tabs>
                <w:tab w:val="left" w:pos="108"/>
              </w:tabs>
              <w:suppressAutoHyphens/>
              <w:autoSpaceDE w:val="0"/>
              <w:autoSpaceDN w:val="0"/>
              <w:adjustRightInd w:val="0"/>
              <w:jc w:val="both"/>
              <w:textAlignment w:val="center"/>
              <w:rPr>
                <w:rFonts w:cs="Arial"/>
                <w:color w:val="000000"/>
                <w:sz w:val="16"/>
                <w:szCs w:val="16"/>
                <w:lang w:val="en-US"/>
              </w:rPr>
            </w:pPr>
            <w:bookmarkStart w:id="26" w:name="Bifati"/>
            <w:r>
              <w:rPr>
                <w:rFonts w:cs="Arial"/>
                <w:color w:val="000000"/>
                <w:sz w:val="16"/>
                <w:szCs w:val="16"/>
                <w:lang w:val="en-US"/>
              </w:rPr>
              <w:t>We hereby authorize you, upon our order, to issue and make the payment in compliance with the above-mentioned instructions</w:t>
            </w:r>
            <w:hyperlink w:anchor="Bifati" w:tooltip="Autorizarea de efectuare a plății și autorizarea de debitare a contului dumneavoastră cu valoarea acreditivului și a comisioanelor aferente, în vederea constituirii depozitului colateral." w:history="1">
              <w:r w:rsidR="00D92C6F" w:rsidRPr="00510BC3">
                <w:rPr>
                  <w:rStyle w:val="Hyperlink"/>
                  <w:rFonts w:cs="Arial"/>
                  <w:sz w:val="16"/>
                  <w:szCs w:val="16"/>
                  <w:u w:val="none"/>
                  <w:lang w:val="en-US"/>
                </w:rPr>
                <w:t>.</w:t>
              </w:r>
              <w:bookmarkEnd w:id="26"/>
            </w:hyperlink>
          </w:p>
        </w:tc>
      </w:tr>
      <w:tr w:rsidR="00D92C6F" w:rsidRPr="00510BC3" w14:paraId="5DB4013B" w14:textId="77777777" w:rsidTr="00510BC3">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14:paraId="7634ABE9" w14:textId="5ED9ED05" w:rsidR="00D92C6F" w:rsidRPr="00510BC3" w:rsidRDefault="00E86411" w:rsidP="000644A4">
            <w:pPr>
              <w:tabs>
                <w:tab w:val="left" w:pos="108"/>
              </w:tabs>
              <w:suppressAutoHyphens/>
              <w:autoSpaceDE w:val="0"/>
              <w:autoSpaceDN w:val="0"/>
              <w:adjustRightInd w:val="0"/>
              <w:jc w:val="both"/>
              <w:textAlignment w:val="center"/>
              <w:rPr>
                <w:rFonts w:cs="Arial"/>
                <w:b/>
                <w:color w:val="000000"/>
                <w:sz w:val="16"/>
                <w:szCs w:val="16"/>
                <w:lang w:val="en-US"/>
              </w:rPr>
            </w:pPr>
            <w:hyperlink w:anchor="Bifati" w:tooltip="Autorizarea de efectuare a plății și autorizarea de debitare a contului dumneavoastră cu valoarea acreditivului și a comisioanelor aferente, în vederea constituirii depozitului colateral." w:history="1">
              <w:r w:rsidR="001A3940">
                <w:rPr>
                  <w:rStyle w:val="Hyperlink"/>
                  <w:rFonts w:cs="Arial"/>
                  <w:b/>
                  <w:sz w:val="16"/>
                  <w:szCs w:val="16"/>
                  <w:u w:val="none"/>
                  <w:lang w:val="en-US"/>
                </w:rPr>
                <w:t>Issuance and payment of the letter of credit shall be made</w:t>
              </w:r>
              <w:r w:rsidR="00D92C6F" w:rsidRPr="00510BC3">
                <w:rPr>
                  <w:rStyle w:val="Hyperlink"/>
                  <w:rFonts w:cs="Arial"/>
                  <w:b/>
                  <w:sz w:val="16"/>
                  <w:szCs w:val="16"/>
                  <w:u w:val="none"/>
                  <w:lang w:val="en-US"/>
                </w:rPr>
                <w:t>:</w:t>
              </w:r>
            </w:hyperlink>
          </w:p>
        </w:tc>
      </w:tr>
      <w:tr w:rsidR="00D92C6F" w:rsidRPr="00510BC3" w14:paraId="20F5ED86" w14:textId="77777777" w:rsidTr="00381002">
        <w:tblPrEx>
          <w:shd w:val="clear" w:color="auto" w:fill="C6D9F1" w:themeFill="text2" w:themeFillTint="33"/>
        </w:tblPrEx>
        <w:trPr>
          <w:cantSplit/>
          <w:trHeight w:val="530"/>
        </w:trPr>
        <w:tc>
          <w:tcPr>
            <w:tcW w:w="326" w:type="dxa"/>
            <w:tcBorders>
              <w:left w:val="single" w:sz="4" w:space="0" w:color="auto"/>
            </w:tcBorders>
            <w:shd w:val="clear" w:color="auto" w:fill="D0E7FC"/>
            <w:vAlign w:val="center"/>
          </w:tcPr>
          <w:p w14:paraId="5DA00A60"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883894995"/>
              </w:sdtPr>
              <w:sdtEndPr/>
              <w:sdtContent>
                <w:sdt>
                  <w:sdtPr>
                    <w:rPr>
                      <w:rFonts w:eastAsia="Times New Roman" w:cs="Arial"/>
                      <w:bCs/>
                      <w:sz w:val="16"/>
                      <w:szCs w:val="16"/>
                      <w:lang w:val="en-US"/>
                    </w:rPr>
                    <w:id w:val="759945690"/>
                  </w:sdtPr>
                  <w:sdtEndPr/>
                  <w:sdtContent>
                    <w:sdt>
                      <w:sdtPr>
                        <w:rPr>
                          <w:rFonts w:eastAsia="Times New Roman" w:cs="Arial"/>
                          <w:bCs/>
                          <w:sz w:val="16"/>
                          <w:szCs w:val="16"/>
                          <w:lang w:val="en-US"/>
                        </w:rPr>
                        <w:id w:val="-358748511"/>
                      </w:sdtPr>
                      <w:sdtEndPr/>
                      <w:sdtContent>
                        <w:sdt>
                          <w:sdtPr>
                            <w:rPr>
                              <w:rFonts w:eastAsia="Times New Roman" w:cs="Arial"/>
                              <w:bCs/>
                              <w:sz w:val="16"/>
                              <w:szCs w:val="16"/>
                              <w:lang w:val="en-US"/>
                            </w:rPr>
                            <w:id w:val="29757961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sdtContent>
            </w:sdt>
          </w:p>
        </w:tc>
        <w:tc>
          <w:tcPr>
            <w:tcW w:w="10204" w:type="dxa"/>
            <w:gridSpan w:val="50"/>
            <w:tcBorders>
              <w:right w:val="single" w:sz="4" w:space="0" w:color="auto"/>
            </w:tcBorders>
            <w:shd w:val="clear" w:color="auto" w:fill="D0E7FC"/>
            <w:vAlign w:val="center"/>
          </w:tcPr>
          <w:p w14:paraId="19D0F45A" w14:textId="77777777" w:rsidR="00D92C6F" w:rsidRPr="001D1CAE" w:rsidRDefault="001A3940" w:rsidP="000644A4">
            <w:pPr>
              <w:tabs>
                <w:tab w:val="left" w:pos="108"/>
              </w:tabs>
              <w:suppressAutoHyphens/>
              <w:autoSpaceDE w:val="0"/>
              <w:autoSpaceDN w:val="0"/>
              <w:adjustRightInd w:val="0"/>
              <w:jc w:val="both"/>
              <w:textAlignment w:val="center"/>
              <w:rPr>
                <w:rFonts w:cs="Arial"/>
                <w:sz w:val="16"/>
                <w:szCs w:val="16"/>
                <w:lang w:val="en-US"/>
              </w:rPr>
            </w:pPr>
            <w:r w:rsidRPr="001D1CAE">
              <w:rPr>
                <w:rFonts w:cs="Arial"/>
                <w:sz w:val="16"/>
                <w:szCs w:val="16"/>
                <w:lang w:val="en-US"/>
              </w:rPr>
              <w:t>From the credit facility granted as per the credit contract no</w:t>
            </w:r>
            <w:r w:rsidR="00D92C6F" w:rsidRPr="001D1CAE">
              <w:rPr>
                <w:rFonts w:cs="Arial"/>
                <w:sz w:val="16"/>
                <w:szCs w:val="16"/>
                <w:lang w:val="en-US"/>
              </w:rPr>
              <w:t xml:space="preserve"> </w:t>
            </w:r>
            <w:sdt>
              <w:sdtPr>
                <w:rPr>
                  <w:rFonts w:cs="Arial"/>
                  <w:sz w:val="16"/>
                  <w:szCs w:val="16"/>
                  <w:lang w:val="en-US"/>
                </w:rPr>
                <w:id w:val="1176615285"/>
                <w:text/>
              </w:sdtPr>
              <w:sdtEndPr/>
              <w:sdtContent>
                <w:r w:rsidR="00D92C6F" w:rsidRPr="001D1CAE">
                  <w:rPr>
                    <w:rFonts w:cs="Arial"/>
                    <w:sz w:val="16"/>
                    <w:szCs w:val="16"/>
                    <w:lang w:val="en-US"/>
                  </w:rPr>
                  <w:t>_ _ /_ __ __ _</w:t>
                </w:r>
              </w:sdtContent>
            </w:sdt>
            <w:r w:rsidR="00D97608" w:rsidRPr="001D1CAE">
              <w:rPr>
                <w:rFonts w:cs="Arial"/>
                <w:sz w:val="16"/>
                <w:szCs w:val="16"/>
                <w:lang w:val="en-US"/>
              </w:rPr>
              <w:t xml:space="preserve"> concluded between the Bank and the Applicant</w:t>
            </w:r>
          </w:p>
          <w:p w14:paraId="5FBAEBD3" w14:textId="3A316218" w:rsidR="007865AE" w:rsidRPr="001D1CAE" w:rsidRDefault="00E86411" w:rsidP="00381002">
            <w:pPr>
              <w:tabs>
                <w:tab w:val="left" w:pos="108"/>
              </w:tabs>
              <w:suppressAutoHyphens/>
              <w:autoSpaceDE w:val="0"/>
              <w:autoSpaceDN w:val="0"/>
              <w:adjustRightInd w:val="0"/>
              <w:jc w:val="both"/>
              <w:textAlignment w:val="center"/>
              <w:rPr>
                <w:rFonts w:cs="Arial"/>
                <w:sz w:val="16"/>
                <w:szCs w:val="16"/>
              </w:rPr>
            </w:pPr>
            <w:sdt>
              <w:sdtPr>
                <w:rPr>
                  <w:rFonts w:eastAsia="Times New Roman" w:cs="Arial"/>
                  <w:bCs/>
                  <w:sz w:val="16"/>
                  <w:szCs w:val="16"/>
                </w:rPr>
                <w:id w:val="-1997181307"/>
              </w:sdtPr>
              <w:sdtEndPr/>
              <w:sdtContent/>
            </w:sdt>
            <w:sdt>
              <w:sdtPr>
                <w:rPr>
                  <w:rFonts w:eastAsia="Times New Roman" w:cs="Arial"/>
                  <w:bCs/>
                  <w:sz w:val="16"/>
                  <w:szCs w:val="16"/>
                </w:rPr>
                <w:id w:val="-1005749163"/>
              </w:sdtPr>
              <w:sdtEndPr/>
              <w:sdtContent>
                <w:sdt>
                  <w:sdtPr>
                    <w:rPr>
                      <w:rFonts w:eastAsia="Times New Roman" w:cs="Arial"/>
                      <w:bCs/>
                      <w:sz w:val="16"/>
                      <w:szCs w:val="16"/>
                    </w:rPr>
                    <w:id w:val="773903254"/>
                    <w14:checkbox>
                      <w14:checked w14:val="0"/>
                      <w14:checkedState w14:val="2612" w14:font="MS Gothic"/>
                      <w14:uncheckedState w14:val="2610" w14:font="MS Gothic"/>
                    </w14:checkbox>
                  </w:sdtPr>
                  <w:sdtEndPr/>
                  <w:sdtContent>
                    <w:r w:rsidR="001D1CAE">
                      <w:rPr>
                        <w:rFonts w:ascii="MS Gothic" w:eastAsia="MS Gothic" w:hAnsi="MS Gothic" w:cs="Arial" w:hint="eastAsia"/>
                        <w:bCs/>
                        <w:sz w:val="16"/>
                        <w:szCs w:val="16"/>
                      </w:rPr>
                      <w:t>☐</w:t>
                    </w:r>
                  </w:sdtContent>
                </w:sdt>
              </w:sdtContent>
            </w:sdt>
            <w:r w:rsidR="00381002" w:rsidRPr="001D1CAE">
              <w:rPr>
                <w:rFonts w:eastAsia="Times New Roman" w:cs="Arial"/>
                <w:bCs/>
                <w:sz w:val="16"/>
                <w:szCs w:val="16"/>
              </w:rPr>
              <w:t xml:space="preserve"> </w:t>
            </w:r>
            <w:r w:rsidR="00381002" w:rsidRPr="001D1CAE">
              <w:rPr>
                <w:rFonts w:cs="Arial"/>
                <w:sz w:val="16"/>
                <w:szCs w:val="16"/>
              </w:rPr>
              <w:t xml:space="preserve">Integral;   </w:t>
            </w:r>
            <w:sdt>
              <w:sdtPr>
                <w:rPr>
                  <w:rFonts w:eastAsia="Times New Roman" w:cs="Arial"/>
                  <w:bCs/>
                  <w:sz w:val="16"/>
                  <w:szCs w:val="16"/>
                </w:rPr>
                <w:id w:val="-1741167009"/>
              </w:sdtPr>
              <w:sdtEndPr/>
              <w:sdtContent>
                <w:sdt>
                  <w:sdtPr>
                    <w:rPr>
                      <w:rFonts w:eastAsia="Times New Roman" w:cs="Arial"/>
                      <w:bCs/>
                      <w:sz w:val="16"/>
                      <w:szCs w:val="16"/>
                    </w:rPr>
                    <w:id w:val="1112479936"/>
                    <w14:checkbox>
                      <w14:checked w14:val="0"/>
                      <w14:checkedState w14:val="2612" w14:font="MS Gothic"/>
                      <w14:uncheckedState w14:val="2610" w14:font="MS Gothic"/>
                    </w14:checkbox>
                  </w:sdtPr>
                  <w:sdtEndPr/>
                  <w:sdtContent>
                    <w:r w:rsidR="00381002" w:rsidRPr="001D1CAE">
                      <w:rPr>
                        <w:rFonts w:ascii="Meiryo" w:eastAsia="Meiryo" w:hAnsi="Meiryo" w:cs="Meiryo" w:hint="eastAsia"/>
                        <w:bCs/>
                        <w:sz w:val="16"/>
                        <w:szCs w:val="16"/>
                      </w:rPr>
                      <w:t>☐</w:t>
                    </w:r>
                  </w:sdtContent>
                </w:sdt>
              </w:sdtContent>
            </w:sdt>
            <w:r w:rsidR="00381002" w:rsidRPr="001D1CAE">
              <w:rPr>
                <w:rFonts w:eastAsia="Times New Roman" w:cs="Arial"/>
                <w:bCs/>
                <w:sz w:val="16"/>
                <w:szCs w:val="16"/>
              </w:rPr>
              <w:t xml:space="preserve"> Partially, amount and currency (in figures) </w:t>
            </w:r>
            <w:sdt>
              <w:sdtPr>
                <w:rPr>
                  <w:rFonts w:eastAsia="Times New Roman" w:cs="Arial"/>
                  <w:sz w:val="16"/>
                  <w:szCs w:val="16"/>
                </w:rPr>
                <w:id w:val="-1033724423"/>
                <w:text/>
              </w:sdtPr>
              <w:sdtEndPr/>
              <w:sdtContent>
                <w:r w:rsidR="00381002" w:rsidRPr="001D1CAE">
                  <w:rPr>
                    <w:rFonts w:eastAsia="Times New Roman" w:cs="Arial"/>
                    <w:sz w:val="16"/>
                    <w:szCs w:val="16"/>
                    <w:lang w:val="en-US"/>
                  </w:rPr>
                  <w:t>………………………………..</w:t>
                </w:r>
              </w:sdtContent>
            </w:sdt>
          </w:p>
        </w:tc>
      </w:tr>
      <w:tr w:rsidR="00D92C6F" w:rsidRPr="00510BC3" w14:paraId="0E34450E" w14:textId="77777777" w:rsidTr="00510BC3">
        <w:tblPrEx>
          <w:shd w:val="clear" w:color="auto" w:fill="C6D9F1" w:themeFill="text2" w:themeFillTint="33"/>
        </w:tblPrEx>
        <w:trPr>
          <w:cantSplit/>
          <w:trHeight w:val="144"/>
        </w:trPr>
        <w:tc>
          <w:tcPr>
            <w:tcW w:w="326" w:type="dxa"/>
            <w:tcBorders>
              <w:left w:val="single" w:sz="4" w:space="0" w:color="auto"/>
            </w:tcBorders>
            <w:shd w:val="clear" w:color="auto" w:fill="D0E7FC"/>
            <w:vAlign w:val="center"/>
          </w:tcPr>
          <w:p w14:paraId="15A5E86D" w14:textId="77777777" w:rsidR="00D92C6F" w:rsidRPr="00510BC3" w:rsidRDefault="00E86411" w:rsidP="000644A4">
            <w:pPr>
              <w:tabs>
                <w:tab w:val="left" w:pos="108"/>
              </w:tab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730302586"/>
              </w:sdtPr>
              <w:sdtEndPr/>
              <w:sdtContent>
                <w:sdt>
                  <w:sdtPr>
                    <w:rPr>
                      <w:rFonts w:eastAsia="Times New Roman" w:cs="Arial"/>
                      <w:bCs/>
                      <w:sz w:val="16"/>
                      <w:szCs w:val="16"/>
                      <w:lang w:val="en-US"/>
                    </w:rPr>
                    <w:id w:val="-1707410705"/>
                  </w:sdtPr>
                  <w:sdtEndPr/>
                  <w:sdtContent>
                    <w:sdt>
                      <w:sdtPr>
                        <w:rPr>
                          <w:rFonts w:eastAsia="Times New Roman" w:cs="Arial"/>
                          <w:bCs/>
                          <w:sz w:val="16"/>
                          <w:szCs w:val="16"/>
                          <w:lang w:val="en-US"/>
                        </w:rPr>
                        <w:id w:val="716638331"/>
                      </w:sdtPr>
                      <w:sdtEndPr/>
                      <w:sdtContent>
                        <w:sdt>
                          <w:sdtPr>
                            <w:rPr>
                              <w:rFonts w:eastAsia="Times New Roman" w:cs="Arial"/>
                              <w:bCs/>
                              <w:sz w:val="16"/>
                              <w:szCs w:val="16"/>
                              <w:lang w:val="en-US"/>
                            </w:rPr>
                            <w:id w:val="-161050096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sdtContent>
            </w:sdt>
          </w:p>
        </w:tc>
        <w:tc>
          <w:tcPr>
            <w:tcW w:w="10204" w:type="dxa"/>
            <w:gridSpan w:val="50"/>
            <w:tcBorders>
              <w:right w:val="single" w:sz="4" w:space="0" w:color="auto"/>
            </w:tcBorders>
            <w:shd w:val="clear" w:color="auto" w:fill="D0E7FC"/>
            <w:vAlign w:val="center"/>
          </w:tcPr>
          <w:p w14:paraId="18D260A9" w14:textId="30826E4D" w:rsidR="00D92C6F" w:rsidRPr="001D1CAE" w:rsidRDefault="00676EBE" w:rsidP="000644A4">
            <w:pPr>
              <w:tabs>
                <w:tab w:val="left" w:pos="108"/>
              </w:tabs>
              <w:suppressAutoHyphens/>
              <w:autoSpaceDE w:val="0"/>
              <w:autoSpaceDN w:val="0"/>
              <w:adjustRightInd w:val="0"/>
              <w:jc w:val="both"/>
              <w:textAlignment w:val="center"/>
              <w:rPr>
                <w:rFonts w:cs="Arial"/>
                <w:color w:val="000000"/>
                <w:sz w:val="16"/>
                <w:szCs w:val="16"/>
                <w:lang w:val="en-US"/>
              </w:rPr>
            </w:pPr>
            <w:r w:rsidRPr="001D1CAE">
              <w:rPr>
                <w:rFonts w:cs="Arial"/>
                <w:color w:val="000000"/>
                <w:sz w:val="16"/>
                <w:szCs w:val="16"/>
                <w:lang w:val="en-US"/>
              </w:rPr>
              <w:t xml:space="preserve">From the collateral deposit, in which respect we hereby authorize you to charge the account / </w:t>
            </w:r>
            <w:r w:rsidR="00D92C6F" w:rsidRPr="001D1CAE">
              <w:rPr>
                <w:rFonts w:cs="Arial"/>
                <w:color w:val="000000"/>
                <w:sz w:val="16"/>
                <w:szCs w:val="16"/>
                <w:lang w:val="en-US"/>
              </w:rPr>
              <w:t xml:space="preserve">IBAN </w:t>
            </w:r>
            <w:r w:rsidRPr="001D1CAE">
              <w:rPr>
                <w:rFonts w:cs="Arial"/>
                <w:color w:val="000000"/>
                <w:sz w:val="16"/>
                <w:szCs w:val="16"/>
                <w:lang w:val="en-US"/>
              </w:rPr>
              <w:t>code no.</w:t>
            </w:r>
            <w:r w:rsidR="00D92C6F" w:rsidRPr="001D1CAE">
              <w:rPr>
                <w:rFonts w:cs="Arial"/>
                <w:color w:val="000000"/>
                <w:sz w:val="16"/>
                <w:szCs w:val="16"/>
                <w:lang w:val="en-US"/>
              </w:rPr>
              <w:t xml:space="preserve">: </w:t>
            </w:r>
            <w:sdt>
              <w:sdtPr>
                <w:rPr>
                  <w:rFonts w:eastAsia="Times New Roman" w:cs="Arial"/>
                  <w:color w:val="000000"/>
                  <w:sz w:val="16"/>
                  <w:szCs w:val="16"/>
                  <w:lang w:val="en-US"/>
                </w:rPr>
                <w:id w:val="-113672519"/>
                <w:text/>
              </w:sdtPr>
              <w:sdtEndPr/>
              <w:sdtContent>
                <w:r w:rsidR="00565301" w:rsidRPr="001D1CAE">
                  <w:rPr>
                    <w:rFonts w:eastAsia="Times New Roman" w:cs="Arial"/>
                    <w:color w:val="000000"/>
                    <w:sz w:val="16"/>
                    <w:szCs w:val="16"/>
                    <w:lang w:val="en-US"/>
                  </w:rPr>
                  <w:t>|_|_|_|_|_|_|_|_</w:t>
                </w:r>
                <w:r w:rsidR="00D92C6F" w:rsidRPr="001D1CAE">
                  <w:rPr>
                    <w:rFonts w:eastAsia="Times New Roman" w:cs="Arial"/>
                    <w:color w:val="000000"/>
                    <w:sz w:val="16"/>
                    <w:szCs w:val="16"/>
                    <w:lang w:val="en-US"/>
                  </w:rPr>
                  <w:t xml:space="preserve"> |_|_|_|_|_|_|_|_|_|_|_|_|_|_|_|_ |_|</w:t>
                </w:r>
              </w:sdtContent>
            </w:sdt>
          </w:p>
          <w:p w14:paraId="4E1D038D" w14:textId="1B77CDE8" w:rsidR="00D92C6F" w:rsidRPr="001D1CAE" w:rsidRDefault="00565301" w:rsidP="000644A4">
            <w:pPr>
              <w:tabs>
                <w:tab w:val="left" w:pos="108"/>
              </w:tabs>
              <w:suppressAutoHyphens/>
              <w:autoSpaceDE w:val="0"/>
              <w:autoSpaceDN w:val="0"/>
              <w:adjustRightInd w:val="0"/>
              <w:jc w:val="both"/>
              <w:textAlignment w:val="center"/>
              <w:rPr>
                <w:rFonts w:cs="Arial"/>
                <w:color w:val="000000"/>
                <w:sz w:val="16"/>
                <w:szCs w:val="16"/>
                <w:lang w:val="en-US"/>
              </w:rPr>
            </w:pPr>
            <w:r w:rsidRPr="001D1CAE">
              <w:rPr>
                <w:rFonts w:cs="Arial"/>
                <w:color w:val="000000"/>
                <w:sz w:val="16"/>
                <w:szCs w:val="16"/>
                <w:lang w:val="en-US"/>
              </w:rPr>
              <w:t>w</w:t>
            </w:r>
            <w:r w:rsidR="00676EBE" w:rsidRPr="001D1CAE">
              <w:rPr>
                <w:rFonts w:cs="Arial"/>
                <w:color w:val="000000"/>
                <w:sz w:val="16"/>
                <w:szCs w:val="16"/>
                <w:lang w:val="en-US"/>
              </w:rPr>
              <w:t xml:space="preserve">ith the amount representing the value of the </w:t>
            </w:r>
            <w:r w:rsidRPr="001D1CAE">
              <w:rPr>
                <w:rFonts w:cs="Arial"/>
                <w:color w:val="000000"/>
                <w:sz w:val="16"/>
                <w:szCs w:val="16"/>
                <w:lang w:val="en-US"/>
              </w:rPr>
              <w:t xml:space="preserve">letter of </w:t>
            </w:r>
            <w:r w:rsidR="00676EBE" w:rsidRPr="001D1CAE">
              <w:rPr>
                <w:rFonts w:cs="Arial"/>
                <w:color w:val="000000"/>
                <w:sz w:val="16"/>
                <w:szCs w:val="16"/>
                <w:lang w:val="en-US"/>
              </w:rPr>
              <w:t>credit, increased by the tolerance value (if any) and to pledge a collateral deposit on which a mortgage is established in favor of the Bank</w:t>
            </w:r>
            <w:r w:rsidR="00D92C6F" w:rsidRPr="001D1CAE">
              <w:rPr>
                <w:rFonts w:cs="Arial"/>
                <w:color w:val="000000"/>
                <w:sz w:val="16"/>
                <w:szCs w:val="16"/>
                <w:lang w:val="en-US"/>
              </w:rPr>
              <w:t>.</w:t>
            </w:r>
          </w:p>
          <w:p w14:paraId="1CBA3C67" w14:textId="655196B5" w:rsidR="00381002" w:rsidRPr="001D1CAE"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rPr>
                <w:id w:val="252481755"/>
                <w14:checkbox>
                  <w14:checked w14:val="0"/>
                  <w14:checkedState w14:val="2612" w14:font="MS Gothic"/>
                  <w14:uncheckedState w14:val="2610" w14:font="MS Gothic"/>
                </w14:checkbox>
              </w:sdtPr>
              <w:sdtEndPr/>
              <w:sdtContent>
                <w:r w:rsidR="00381002" w:rsidRPr="001D1CAE">
                  <w:rPr>
                    <w:rFonts w:ascii="Meiryo" w:eastAsia="Meiryo" w:hAnsi="Meiryo" w:cs="Meiryo" w:hint="eastAsia"/>
                    <w:bCs/>
                    <w:sz w:val="16"/>
                    <w:szCs w:val="16"/>
                  </w:rPr>
                  <w:t>☐</w:t>
                </w:r>
              </w:sdtContent>
            </w:sdt>
            <w:r w:rsidR="00381002" w:rsidRPr="001D1CAE">
              <w:rPr>
                <w:rFonts w:eastAsia="Times New Roman" w:cs="Arial"/>
                <w:bCs/>
                <w:sz w:val="16"/>
                <w:szCs w:val="16"/>
              </w:rPr>
              <w:t xml:space="preserve"> </w:t>
            </w:r>
            <w:r w:rsidR="00381002" w:rsidRPr="001D1CAE">
              <w:rPr>
                <w:rFonts w:cs="Arial"/>
                <w:sz w:val="16"/>
                <w:szCs w:val="16"/>
              </w:rPr>
              <w:t xml:space="preserve">Integral;   </w:t>
            </w:r>
            <w:sdt>
              <w:sdtPr>
                <w:rPr>
                  <w:rFonts w:eastAsia="Times New Roman" w:cs="Arial"/>
                  <w:bCs/>
                  <w:sz w:val="16"/>
                  <w:szCs w:val="16"/>
                </w:rPr>
                <w:id w:val="1990436062"/>
              </w:sdtPr>
              <w:sdtEndPr/>
              <w:sdtContent>
                <w:sdt>
                  <w:sdtPr>
                    <w:rPr>
                      <w:rFonts w:eastAsia="Times New Roman" w:cs="Arial"/>
                      <w:bCs/>
                      <w:sz w:val="16"/>
                      <w:szCs w:val="16"/>
                    </w:rPr>
                    <w:id w:val="1041177285"/>
                    <w14:checkbox>
                      <w14:checked w14:val="0"/>
                      <w14:checkedState w14:val="2612" w14:font="MS Gothic"/>
                      <w14:uncheckedState w14:val="2610" w14:font="MS Gothic"/>
                    </w14:checkbox>
                  </w:sdtPr>
                  <w:sdtEndPr/>
                  <w:sdtContent>
                    <w:r w:rsidR="00381002" w:rsidRPr="001D1CAE">
                      <w:rPr>
                        <w:rFonts w:ascii="Meiryo" w:eastAsia="Meiryo" w:hAnsi="Meiryo" w:cs="Meiryo" w:hint="eastAsia"/>
                        <w:bCs/>
                        <w:sz w:val="16"/>
                        <w:szCs w:val="16"/>
                      </w:rPr>
                      <w:t>☐</w:t>
                    </w:r>
                  </w:sdtContent>
                </w:sdt>
              </w:sdtContent>
            </w:sdt>
            <w:r w:rsidR="00381002" w:rsidRPr="001D1CAE">
              <w:rPr>
                <w:rFonts w:eastAsia="Times New Roman" w:cs="Arial"/>
                <w:bCs/>
                <w:sz w:val="16"/>
                <w:szCs w:val="16"/>
              </w:rPr>
              <w:t xml:space="preserve"> </w:t>
            </w:r>
            <w:r w:rsidR="00381002" w:rsidRPr="001D1CAE">
              <w:rPr>
                <w:rFonts w:cs="Arial"/>
                <w:sz w:val="16"/>
                <w:szCs w:val="16"/>
                <w:lang w:val="en-US"/>
              </w:rPr>
              <w:t xml:space="preserve">Partially, amount and currency (in figures) </w:t>
            </w:r>
            <w:r w:rsidR="00381002" w:rsidRPr="001D1CAE">
              <w:rPr>
                <w:rFonts w:cs="Arial"/>
                <w:sz w:val="16"/>
                <w:szCs w:val="16"/>
              </w:rPr>
              <w:t xml:space="preserve"> </w:t>
            </w:r>
            <w:sdt>
              <w:sdtPr>
                <w:rPr>
                  <w:rFonts w:eastAsia="Times New Roman" w:cs="Arial"/>
                  <w:sz w:val="16"/>
                  <w:szCs w:val="16"/>
                </w:rPr>
                <w:id w:val="1114942115"/>
                <w:text/>
              </w:sdtPr>
              <w:sdtEndPr/>
              <w:sdtContent>
                <w:r w:rsidR="00381002" w:rsidRPr="001D1CAE">
                  <w:rPr>
                    <w:rFonts w:eastAsia="Times New Roman" w:cs="Arial"/>
                    <w:sz w:val="16"/>
                    <w:szCs w:val="16"/>
                    <w:lang w:val="en-US"/>
                  </w:rPr>
                  <w:t>………………………………..</w:t>
                </w:r>
              </w:sdtContent>
            </w:sdt>
          </w:p>
          <w:p w14:paraId="59D2FCAC" w14:textId="060F8B87" w:rsidR="004710F6" w:rsidRPr="001D1CAE" w:rsidRDefault="004710F6" w:rsidP="000644A4">
            <w:pPr>
              <w:tabs>
                <w:tab w:val="left" w:pos="108"/>
              </w:tabs>
              <w:suppressAutoHyphens/>
              <w:autoSpaceDE w:val="0"/>
              <w:autoSpaceDN w:val="0"/>
              <w:adjustRightInd w:val="0"/>
              <w:jc w:val="both"/>
              <w:textAlignment w:val="center"/>
              <w:rPr>
                <w:rFonts w:cs="Arial"/>
                <w:sz w:val="16"/>
                <w:szCs w:val="16"/>
                <w:lang w:val="en-US"/>
              </w:rPr>
            </w:pPr>
          </w:p>
        </w:tc>
      </w:tr>
      <w:tr w:rsidR="00D92C6F" w:rsidRPr="00510BC3" w14:paraId="593620F6" w14:textId="77777777" w:rsidTr="00510BC3">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14:paraId="0649D327" w14:textId="3940207D" w:rsidR="00D92C6F" w:rsidRPr="00510BC3" w:rsidRDefault="00D92C6F" w:rsidP="000644A4">
            <w:pPr>
              <w:tabs>
                <w:tab w:val="left" w:pos="108"/>
              </w:tabs>
              <w:suppressAutoHyphens/>
              <w:autoSpaceDE w:val="0"/>
              <w:autoSpaceDN w:val="0"/>
              <w:adjustRightInd w:val="0"/>
              <w:jc w:val="both"/>
              <w:textAlignment w:val="center"/>
              <w:rPr>
                <w:rFonts w:cs="Arial"/>
                <w:b/>
                <w:color w:val="FFFFFF" w:themeColor="background1"/>
                <w:sz w:val="16"/>
                <w:szCs w:val="16"/>
                <w:lang w:val="en-US"/>
              </w:rPr>
            </w:pPr>
            <w:r w:rsidRPr="00510BC3">
              <w:rPr>
                <w:rFonts w:cs="Arial"/>
                <w:b/>
                <w:color w:val="FFFFFF" w:themeColor="background1"/>
                <w:sz w:val="16"/>
                <w:szCs w:val="16"/>
                <w:lang w:val="en-US"/>
              </w:rPr>
              <w:t>Deta</w:t>
            </w:r>
            <w:r w:rsidR="004F1C34">
              <w:rPr>
                <w:rFonts w:cs="Arial"/>
                <w:b/>
                <w:color w:val="FFFFFF" w:themeColor="background1"/>
                <w:sz w:val="16"/>
                <w:szCs w:val="16"/>
                <w:lang w:val="en-US"/>
              </w:rPr>
              <w:t>ils related to the collateral deposit</w:t>
            </w:r>
          </w:p>
        </w:tc>
      </w:tr>
      <w:tr w:rsidR="00D92C6F" w:rsidRPr="00510BC3" w14:paraId="3DF7833B" w14:textId="77777777" w:rsidTr="00510BC3">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14:paraId="0C9B5423" w14:textId="5E22F69A" w:rsidR="00D92C6F" w:rsidRPr="00510BC3" w:rsidRDefault="004F1C34"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 xml:space="preserve">The amount that represents the collateral deposit is made unavailable until </w:t>
            </w:r>
            <w:sdt>
              <w:sdtPr>
                <w:rPr>
                  <w:rFonts w:cs="Arial"/>
                  <w:color w:val="000000"/>
                  <w:sz w:val="16"/>
                  <w:szCs w:val="16"/>
                  <w:lang w:val="en-US"/>
                </w:rPr>
                <w:id w:val="-1156604505"/>
                <w:text/>
              </w:sdtPr>
              <w:sdtEndPr/>
              <w:sdtContent>
                <w:r w:rsidR="00D92C6F" w:rsidRPr="00510BC3">
                  <w:rPr>
                    <w:rFonts w:cs="Arial"/>
                    <w:color w:val="000000"/>
                    <w:sz w:val="16"/>
                    <w:szCs w:val="16"/>
                    <w:lang w:val="en-US"/>
                  </w:rPr>
                  <w:t>__/__/_20_____</w:t>
                </w:r>
              </w:sdtContent>
            </w:sdt>
            <w:r w:rsidR="00D92C6F" w:rsidRPr="00510BC3">
              <w:rPr>
                <w:rStyle w:val="FootnoteReference"/>
                <w:rFonts w:cs="Arial"/>
                <w:color w:val="000000"/>
                <w:sz w:val="16"/>
                <w:szCs w:val="16"/>
                <w:lang w:val="en-US"/>
              </w:rPr>
              <w:footnoteReference w:id="1"/>
            </w:r>
            <w:r w:rsidR="00D92C6F" w:rsidRPr="00510BC3">
              <w:rPr>
                <w:rFonts w:cs="Arial"/>
                <w:color w:val="000000"/>
                <w:sz w:val="16"/>
                <w:szCs w:val="16"/>
                <w:lang w:val="en-US"/>
              </w:rPr>
              <w:t xml:space="preserve">, </w:t>
            </w:r>
            <w:r>
              <w:rPr>
                <w:rFonts w:cs="Arial"/>
                <w:color w:val="000000"/>
                <w:sz w:val="16"/>
                <w:szCs w:val="16"/>
                <w:lang w:val="en-US"/>
              </w:rPr>
              <w:t xml:space="preserve">but no sooner than the fulfillment of all the obligations towards the Bank, as derived from the </w:t>
            </w:r>
            <w:r w:rsidR="000C5FA5">
              <w:rPr>
                <w:rFonts w:cs="Arial"/>
                <w:color w:val="000000"/>
                <w:sz w:val="16"/>
                <w:szCs w:val="16"/>
                <w:lang w:val="en-US"/>
              </w:rPr>
              <w:t xml:space="preserve">application  </w:t>
            </w:r>
            <w:r>
              <w:rPr>
                <w:rFonts w:cs="Arial"/>
                <w:color w:val="000000"/>
                <w:sz w:val="16"/>
                <w:szCs w:val="16"/>
                <w:lang w:val="en-US"/>
              </w:rPr>
              <w:t>herein</w:t>
            </w:r>
            <w:r w:rsidR="00D92C6F" w:rsidRPr="00510BC3">
              <w:rPr>
                <w:rFonts w:cs="Arial"/>
                <w:color w:val="000000"/>
                <w:sz w:val="16"/>
                <w:szCs w:val="16"/>
                <w:lang w:val="en-US"/>
              </w:rPr>
              <w:t>.</w:t>
            </w:r>
          </w:p>
        </w:tc>
      </w:tr>
      <w:tr w:rsidR="00D92C6F" w:rsidRPr="00510BC3" w14:paraId="46CD7F52" w14:textId="77777777" w:rsidTr="00510BC3">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14:paraId="5B7230F8" w14:textId="6CDE10DE" w:rsidR="00D92C6F" w:rsidRPr="00510BC3" w:rsidRDefault="005A56EB"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 xml:space="preserve">The interest granted by the Bank for the unavailable amounts from the collateral deposit is </w:t>
            </w:r>
            <w:sdt>
              <w:sdtPr>
                <w:rPr>
                  <w:rFonts w:cs="Arial"/>
                  <w:color w:val="000000"/>
                  <w:sz w:val="16"/>
                  <w:szCs w:val="16"/>
                  <w:lang w:val="en-US"/>
                </w:rPr>
                <w:id w:val="2038311963"/>
                <w:text/>
              </w:sdtPr>
              <w:sdtEndPr/>
              <w:sdtContent>
                <w:r w:rsidR="00D92C6F" w:rsidRPr="00510BC3">
                  <w:rPr>
                    <w:rFonts w:cs="Arial"/>
                    <w:color w:val="000000"/>
                    <w:sz w:val="16"/>
                    <w:szCs w:val="16"/>
                    <w:lang w:val="en-US"/>
                  </w:rPr>
                  <w:t>_______</w:t>
                </w:r>
              </w:sdtContent>
            </w:sdt>
            <w:r w:rsidR="00D92C6F" w:rsidRPr="00510BC3">
              <w:rPr>
                <w:rFonts w:cs="Arial"/>
                <w:color w:val="000000"/>
                <w:sz w:val="16"/>
                <w:szCs w:val="16"/>
                <w:lang w:val="en-US"/>
              </w:rPr>
              <w:t>% pe</w:t>
            </w:r>
            <w:r>
              <w:rPr>
                <w:rFonts w:cs="Arial"/>
                <w:color w:val="000000"/>
                <w:sz w:val="16"/>
                <w:szCs w:val="16"/>
                <w:lang w:val="en-US"/>
              </w:rPr>
              <w:t>r year</w:t>
            </w:r>
            <w:r w:rsidR="00D92C6F" w:rsidRPr="00510BC3">
              <w:rPr>
                <w:rFonts w:cs="Arial"/>
                <w:color w:val="000000"/>
                <w:sz w:val="16"/>
                <w:szCs w:val="16"/>
                <w:lang w:val="en-US"/>
              </w:rPr>
              <w:t>.</w:t>
            </w:r>
          </w:p>
        </w:tc>
      </w:tr>
      <w:tr w:rsidR="00D92C6F" w:rsidRPr="00510BC3" w14:paraId="6494FDE8" w14:textId="77777777" w:rsidTr="00510BC3">
        <w:tblPrEx>
          <w:shd w:val="clear" w:color="auto" w:fill="C6D9F1" w:themeFill="text2" w:themeFillTint="33"/>
        </w:tblPrEx>
        <w:trPr>
          <w:cantSplit/>
          <w:trHeight w:val="144"/>
        </w:trPr>
        <w:tc>
          <w:tcPr>
            <w:tcW w:w="2096" w:type="dxa"/>
            <w:gridSpan w:val="10"/>
            <w:tcBorders>
              <w:left w:val="single" w:sz="4" w:space="0" w:color="auto"/>
            </w:tcBorders>
            <w:shd w:val="clear" w:color="auto" w:fill="D0E7FC"/>
            <w:vAlign w:val="center"/>
          </w:tcPr>
          <w:p w14:paraId="549A55D6" w14:textId="28C45976" w:rsidR="00D92C6F" w:rsidRPr="00510BC3" w:rsidRDefault="005A56EB"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The mentioned interest is</w:t>
            </w:r>
            <w:r w:rsidR="00D92C6F" w:rsidRPr="00510BC3">
              <w:rPr>
                <w:rFonts w:cs="Arial"/>
                <w:color w:val="000000"/>
                <w:sz w:val="16"/>
                <w:szCs w:val="16"/>
                <w:lang w:val="en-US"/>
              </w:rPr>
              <w:t>:</w:t>
            </w:r>
          </w:p>
        </w:tc>
        <w:tc>
          <w:tcPr>
            <w:tcW w:w="1105" w:type="dxa"/>
            <w:gridSpan w:val="7"/>
            <w:shd w:val="clear" w:color="auto" w:fill="D0E7FC"/>
            <w:vAlign w:val="center"/>
          </w:tcPr>
          <w:p w14:paraId="3FDBE5E8" w14:textId="5743947E"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368985242"/>
              </w:sdtPr>
              <w:sdtEndPr/>
              <w:sdtContent>
                <w:sdt>
                  <w:sdtPr>
                    <w:rPr>
                      <w:rFonts w:eastAsia="Times New Roman" w:cs="Arial"/>
                      <w:bCs/>
                      <w:sz w:val="16"/>
                      <w:szCs w:val="16"/>
                      <w:lang w:val="en-US"/>
                    </w:rPr>
                    <w:id w:val="1209617492"/>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D92C6F" w:rsidRPr="00510BC3">
              <w:rPr>
                <w:rFonts w:cs="Arial"/>
                <w:color w:val="000000"/>
                <w:sz w:val="16"/>
                <w:szCs w:val="16"/>
                <w:lang w:val="en-US"/>
              </w:rPr>
              <w:t>fix</w:t>
            </w:r>
            <w:r w:rsidR="005A56EB">
              <w:rPr>
                <w:rFonts w:cs="Arial"/>
                <w:color w:val="000000"/>
                <w:sz w:val="16"/>
                <w:szCs w:val="16"/>
                <w:lang w:val="en-US"/>
              </w:rPr>
              <w:t>ed</w:t>
            </w:r>
          </w:p>
        </w:tc>
        <w:tc>
          <w:tcPr>
            <w:tcW w:w="7329" w:type="dxa"/>
            <w:gridSpan w:val="34"/>
            <w:tcBorders>
              <w:right w:val="single" w:sz="4" w:space="0" w:color="auto"/>
            </w:tcBorders>
            <w:shd w:val="clear" w:color="auto" w:fill="D0E7FC"/>
            <w:vAlign w:val="center"/>
          </w:tcPr>
          <w:p w14:paraId="720FD616" w14:textId="35335120"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643883619"/>
              </w:sdtPr>
              <w:sdtEndPr/>
              <w:sdtContent>
                <w:sdt>
                  <w:sdtPr>
                    <w:rPr>
                      <w:rFonts w:eastAsia="Times New Roman" w:cs="Arial"/>
                      <w:bCs/>
                      <w:sz w:val="16"/>
                      <w:szCs w:val="16"/>
                      <w:lang w:val="en-US"/>
                    </w:rPr>
                    <w:id w:val="2119869058"/>
                  </w:sdtPr>
                  <w:sdtEndPr/>
                  <w:sdtContent>
                    <w:sdt>
                      <w:sdtPr>
                        <w:rPr>
                          <w:rFonts w:eastAsia="Times New Roman" w:cs="Arial"/>
                          <w:bCs/>
                          <w:sz w:val="16"/>
                          <w:szCs w:val="16"/>
                          <w:lang w:val="en-US"/>
                        </w:rPr>
                        <w:id w:val="-111336141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r w:rsidR="00D92C6F" w:rsidRPr="00510BC3">
              <w:rPr>
                <w:rFonts w:cs="Arial"/>
                <w:color w:val="000000"/>
                <w:sz w:val="16"/>
                <w:szCs w:val="16"/>
                <w:lang w:val="en-US"/>
              </w:rPr>
              <w:t>variab</w:t>
            </w:r>
            <w:r w:rsidR="005A56EB">
              <w:rPr>
                <w:rFonts w:cs="Arial"/>
                <w:color w:val="000000"/>
                <w:sz w:val="16"/>
                <w:szCs w:val="16"/>
                <w:lang w:val="en-US"/>
              </w:rPr>
              <w:t>le throughout the contract duration</w:t>
            </w:r>
            <w:r w:rsidR="00D92C6F" w:rsidRPr="00510BC3">
              <w:rPr>
                <w:rFonts w:cs="Arial"/>
                <w:color w:val="000000"/>
                <w:sz w:val="16"/>
                <w:szCs w:val="16"/>
                <w:lang w:val="en-US"/>
              </w:rPr>
              <w:t>.</w:t>
            </w:r>
          </w:p>
        </w:tc>
      </w:tr>
      <w:tr w:rsidR="00D92C6F" w:rsidRPr="00510BC3" w14:paraId="29BED0B5" w14:textId="77777777" w:rsidTr="00052D67">
        <w:tblPrEx>
          <w:shd w:val="clear" w:color="auto" w:fill="C6D9F1" w:themeFill="text2" w:themeFillTint="33"/>
        </w:tblPrEx>
        <w:trPr>
          <w:cantSplit/>
          <w:trHeight w:val="144"/>
        </w:trPr>
        <w:tc>
          <w:tcPr>
            <w:tcW w:w="2096" w:type="dxa"/>
            <w:gridSpan w:val="10"/>
            <w:vMerge w:val="restart"/>
            <w:tcBorders>
              <w:left w:val="single" w:sz="4" w:space="0" w:color="auto"/>
            </w:tcBorders>
            <w:shd w:val="clear" w:color="auto" w:fill="D0E7FC"/>
            <w:vAlign w:val="center"/>
          </w:tcPr>
          <w:p w14:paraId="42DD871F" w14:textId="65EFA5E7" w:rsidR="00D92C6F" w:rsidRPr="00510BC3" w:rsidRDefault="00F450FF"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Interest premium is granted</w:t>
            </w:r>
            <w:r w:rsidR="00D92C6F" w:rsidRPr="00510BC3">
              <w:rPr>
                <w:rFonts w:cs="Arial"/>
                <w:color w:val="000000"/>
                <w:sz w:val="16"/>
                <w:szCs w:val="16"/>
                <w:lang w:val="en-US"/>
              </w:rPr>
              <w:t>:</w:t>
            </w:r>
          </w:p>
        </w:tc>
        <w:tc>
          <w:tcPr>
            <w:tcW w:w="4525" w:type="dxa"/>
            <w:gridSpan w:val="25"/>
            <w:shd w:val="clear" w:color="auto" w:fill="D0E7FC"/>
            <w:vAlign w:val="center"/>
          </w:tcPr>
          <w:p w14:paraId="479581EF" w14:textId="05A7BA9F"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2085648287"/>
              </w:sdtPr>
              <w:sdtEndPr/>
              <w:sdtContent>
                <w:sdt>
                  <w:sdtPr>
                    <w:rPr>
                      <w:rFonts w:eastAsia="Times New Roman" w:cs="Arial"/>
                      <w:bCs/>
                      <w:sz w:val="16"/>
                      <w:szCs w:val="16"/>
                      <w:lang w:val="en-US"/>
                    </w:rPr>
                    <w:id w:val="162257531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F450FF">
              <w:rPr>
                <w:rFonts w:cs="Arial"/>
                <w:color w:val="000000"/>
                <w:sz w:val="16"/>
                <w:szCs w:val="16"/>
                <w:lang w:val="en-US"/>
              </w:rPr>
              <w:t>upon the expiry/extension of the maturity of the deposit</w:t>
            </w:r>
          </w:p>
        </w:tc>
        <w:tc>
          <w:tcPr>
            <w:tcW w:w="1209" w:type="dxa"/>
            <w:gridSpan w:val="9"/>
            <w:shd w:val="clear" w:color="auto" w:fill="D0E7FC"/>
            <w:vAlign w:val="center"/>
          </w:tcPr>
          <w:p w14:paraId="4DA68737" w14:textId="19B9C810"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244318860"/>
              </w:sdtPr>
              <w:sdtEndPr/>
              <w:sdtContent>
                <w:sdt>
                  <w:sdtPr>
                    <w:rPr>
                      <w:rFonts w:eastAsia="Times New Roman" w:cs="Arial"/>
                      <w:bCs/>
                      <w:sz w:val="16"/>
                      <w:szCs w:val="16"/>
                      <w:lang w:val="en-US"/>
                    </w:rPr>
                    <w:id w:val="102316593"/>
                  </w:sdtPr>
                  <w:sdtEndPr/>
                  <w:sdtContent>
                    <w:sdt>
                      <w:sdtPr>
                        <w:rPr>
                          <w:rFonts w:eastAsia="Times New Roman" w:cs="Arial"/>
                          <w:bCs/>
                          <w:sz w:val="16"/>
                          <w:szCs w:val="16"/>
                          <w:lang w:val="en-US"/>
                        </w:rPr>
                        <w:id w:val="-951941786"/>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r w:rsidR="00F450FF">
              <w:rPr>
                <w:rFonts w:cs="Arial"/>
                <w:color w:val="000000"/>
                <w:sz w:val="16"/>
                <w:szCs w:val="16"/>
                <w:lang w:val="en-US"/>
              </w:rPr>
              <w:t>monthly</w:t>
            </w:r>
          </w:p>
        </w:tc>
        <w:tc>
          <w:tcPr>
            <w:tcW w:w="1132" w:type="dxa"/>
            <w:gridSpan w:val="5"/>
            <w:shd w:val="clear" w:color="auto" w:fill="D0E7FC"/>
            <w:vAlign w:val="center"/>
          </w:tcPr>
          <w:p w14:paraId="089E1736" w14:textId="6A9AE1FE"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607014544"/>
              </w:sdtPr>
              <w:sdtEndPr/>
              <w:sdtContent>
                <w:sdt>
                  <w:sdtPr>
                    <w:rPr>
                      <w:rFonts w:eastAsia="Times New Roman" w:cs="Arial"/>
                      <w:bCs/>
                      <w:sz w:val="16"/>
                      <w:szCs w:val="16"/>
                      <w:lang w:val="en-US"/>
                    </w:rPr>
                    <w:id w:val="104819357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r w:rsidR="00D92C6F" w:rsidRPr="00510BC3">
              <w:rPr>
                <w:rFonts w:eastAsia="Times New Roman" w:cs="Arial"/>
                <w:bCs/>
                <w:sz w:val="16"/>
                <w:szCs w:val="16"/>
                <w:lang w:val="en-US"/>
              </w:rPr>
              <w:t xml:space="preserve"> </w:t>
            </w:r>
            <w:r w:rsidR="00F450FF">
              <w:rPr>
                <w:rFonts w:cs="Arial"/>
                <w:color w:val="000000"/>
                <w:sz w:val="16"/>
                <w:szCs w:val="16"/>
                <w:lang w:val="en-US"/>
              </w:rPr>
              <w:t>quarterly</w:t>
            </w:r>
          </w:p>
        </w:tc>
        <w:tc>
          <w:tcPr>
            <w:tcW w:w="1568" w:type="dxa"/>
            <w:gridSpan w:val="2"/>
            <w:tcBorders>
              <w:right w:val="single" w:sz="4" w:space="0" w:color="auto"/>
            </w:tcBorders>
            <w:shd w:val="clear" w:color="auto" w:fill="D0E7FC"/>
            <w:vAlign w:val="center"/>
          </w:tcPr>
          <w:p w14:paraId="33ED1802" w14:textId="2E885385"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185049262"/>
              </w:sdtPr>
              <w:sdtEndPr/>
              <w:sdtContent>
                <w:sdt>
                  <w:sdtPr>
                    <w:rPr>
                      <w:rFonts w:eastAsia="Times New Roman" w:cs="Arial"/>
                      <w:bCs/>
                      <w:sz w:val="16"/>
                      <w:szCs w:val="16"/>
                      <w:lang w:val="en-US"/>
                    </w:rPr>
                    <w:id w:val="1839419701"/>
                  </w:sdtPr>
                  <w:sdtEndPr/>
                  <w:sdtContent>
                    <w:sdt>
                      <w:sdtPr>
                        <w:rPr>
                          <w:rFonts w:eastAsia="Times New Roman" w:cs="Arial"/>
                          <w:bCs/>
                          <w:sz w:val="16"/>
                          <w:szCs w:val="16"/>
                          <w:lang w:val="en-US"/>
                        </w:rPr>
                        <w:id w:val="-1476216431"/>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eastAsia="Times New Roman" w:cs="Arial"/>
                <w:bCs/>
                <w:sz w:val="16"/>
                <w:szCs w:val="16"/>
                <w:lang w:val="en-US"/>
              </w:rPr>
              <w:t xml:space="preserve"> </w:t>
            </w:r>
            <w:r w:rsidR="00F450FF">
              <w:rPr>
                <w:rFonts w:cs="Arial"/>
                <w:color w:val="000000"/>
                <w:sz w:val="16"/>
                <w:szCs w:val="16"/>
                <w:lang w:val="en-US"/>
              </w:rPr>
              <w:t>biannually</w:t>
            </w:r>
          </w:p>
        </w:tc>
      </w:tr>
      <w:tr w:rsidR="00D92C6F" w:rsidRPr="00510BC3" w14:paraId="6918B6CF" w14:textId="77777777" w:rsidTr="00510BC3">
        <w:tblPrEx>
          <w:shd w:val="clear" w:color="auto" w:fill="C6D9F1" w:themeFill="text2" w:themeFillTint="33"/>
        </w:tblPrEx>
        <w:trPr>
          <w:cantSplit/>
          <w:trHeight w:val="144"/>
        </w:trPr>
        <w:tc>
          <w:tcPr>
            <w:tcW w:w="2096" w:type="dxa"/>
            <w:gridSpan w:val="10"/>
            <w:vMerge/>
            <w:tcBorders>
              <w:left w:val="single" w:sz="4" w:space="0" w:color="auto"/>
            </w:tcBorders>
            <w:shd w:val="clear" w:color="auto" w:fill="D0E7FC"/>
            <w:vAlign w:val="center"/>
          </w:tcPr>
          <w:p w14:paraId="18596A47" w14:textId="77777777"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p>
        </w:tc>
        <w:tc>
          <w:tcPr>
            <w:tcW w:w="1141" w:type="dxa"/>
            <w:gridSpan w:val="8"/>
            <w:shd w:val="clear" w:color="auto" w:fill="D0E7FC"/>
            <w:vAlign w:val="center"/>
          </w:tcPr>
          <w:p w14:paraId="394ED3F3" w14:textId="23450836" w:rsidR="00D92C6F" w:rsidRPr="00510BC3" w:rsidRDefault="00E86411" w:rsidP="000644A4">
            <w:pPr>
              <w:tabs>
                <w:tab w:val="left" w:pos="108"/>
              </w:tabs>
              <w:suppressAutoHyphens/>
              <w:autoSpaceDE w:val="0"/>
              <w:autoSpaceDN w:val="0"/>
              <w:adjustRightInd w:val="0"/>
              <w:jc w:val="both"/>
              <w:textAlignment w:val="center"/>
              <w:rPr>
                <w:rFonts w:cs="Arial"/>
                <w:color w:val="000000"/>
                <w:sz w:val="16"/>
                <w:szCs w:val="16"/>
                <w:lang w:val="en-US"/>
              </w:rPr>
            </w:pPr>
            <w:sdt>
              <w:sdtPr>
                <w:rPr>
                  <w:rFonts w:eastAsia="Times New Roman" w:cs="Arial"/>
                  <w:bCs/>
                  <w:sz w:val="16"/>
                  <w:szCs w:val="16"/>
                  <w:lang w:val="en-US"/>
                </w:rPr>
                <w:id w:val="1732657095"/>
              </w:sdtPr>
              <w:sdtEndPr/>
              <w:sdtContent>
                <w:sdt>
                  <w:sdtPr>
                    <w:rPr>
                      <w:rFonts w:eastAsia="Times New Roman" w:cs="Arial"/>
                      <w:bCs/>
                      <w:sz w:val="16"/>
                      <w:szCs w:val="16"/>
                      <w:lang w:val="en-US"/>
                    </w:rPr>
                    <w:id w:val="1771502916"/>
                  </w:sdtPr>
                  <w:sdtEndPr/>
                  <w:sdtContent>
                    <w:sdt>
                      <w:sdtPr>
                        <w:rPr>
                          <w:rFonts w:eastAsia="Times New Roman" w:cs="Arial"/>
                          <w:bCs/>
                          <w:sz w:val="16"/>
                          <w:szCs w:val="16"/>
                          <w:lang w:val="en-US"/>
                        </w:rPr>
                        <w:id w:val="-1840842729"/>
                        <w14:checkbox>
                          <w14:checked w14:val="0"/>
                          <w14:checkedState w14:val="2612" w14:font="MS Gothic"/>
                          <w14:uncheckedState w14:val="2610" w14:font="MS Gothic"/>
                        </w14:checkbox>
                      </w:sdtPr>
                      <w:sdtEndPr/>
                      <w:sdtContent>
                        <w:r w:rsidR="00D92C6F" w:rsidRPr="00510BC3">
                          <w:rPr>
                            <w:rFonts w:ascii="MS Gothic" w:eastAsia="MS Gothic" w:hAnsi="MS Gothic" w:cs="MS Gothic"/>
                            <w:bCs/>
                            <w:sz w:val="16"/>
                            <w:szCs w:val="16"/>
                            <w:lang w:val="en-US"/>
                          </w:rPr>
                          <w:t>☐</w:t>
                        </w:r>
                      </w:sdtContent>
                    </w:sdt>
                  </w:sdtContent>
                </w:sdt>
              </w:sdtContent>
            </w:sdt>
            <w:r w:rsidR="00D92C6F" w:rsidRPr="00510BC3">
              <w:rPr>
                <w:rFonts w:cs="Arial"/>
                <w:color w:val="000000"/>
                <w:sz w:val="16"/>
                <w:szCs w:val="16"/>
                <w:lang w:val="en-US"/>
              </w:rPr>
              <w:t xml:space="preserve"> an</w:t>
            </w:r>
            <w:r w:rsidR="00F450FF">
              <w:rPr>
                <w:rFonts w:cs="Arial"/>
                <w:color w:val="000000"/>
                <w:sz w:val="16"/>
                <w:szCs w:val="16"/>
                <w:lang w:val="en-US"/>
              </w:rPr>
              <w:t>n</w:t>
            </w:r>
            <w:r w:rsidR="00D92C6F" w:rsidRPr="00510BC3">
              <w:rPr>
                <w:rFonts w:cs="Arial"/>
                <w:color w:val="000000"/>
                <w:sz w:val="16"/>
                <w:szCs w:val="16"/>
                <w:lang w:val="en-US"/>
              </w:rPr>
              <w:t>ual</w:t>
            </w:r>
            <w:r w:rsidR="00F450FF">
              <w:rPr>
                <w:rFonts w:cs="Arial"/>
                <w:color w:val="000000"/>
                <w:sz w:val="16"/>
                <w:szCs w:val="16"/>
                <w:lang w:val="en-US"/>
              </w:rPr>
              <w:t>ly</w:t>
            </w:r>
          </w:p>
        </w:tc>
        <w:tc>
          <w:tcPr>
            <w:tcW w:w="7293" w:type="dxa"/>
            <w:gridSpan w:val="33"/>
            <w:tcBorders>
              <w:right w:val="single" w:sz="4" w:space="0" w:color="auto"/>
            </w:tcBorders>
            <w:shd w:val="clear" w:color="auto" w:fill="D0E7FC"/>
            <w:vAlign w:val="center"/>
          </w:tcPr>
          <w:p w14:paraId="2025E6EC" w14:textId="73E2D726"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t xml:space="preserve">       </w:t>
            </w:r>
            <w:sdt>
              <w:sdtPr>
                <w:rPr>
                  <w:rFonts w:eastAsia="Times New Roman" w:cs="Arial"/>
                  <w:bCs/>
                  <w:sz w:val="16"/>
                  <w:szCs w:val="16"/>
                  <w:lang w:val="en-US"/>
                </w:rPr>
                <w:id w:val="527220781"/>
              </w:sdtPr>
              <w:sdtEndPr/>
              <w:sdtContent>
                <w:sdt>
                  <w:sdtPr>
                    <w:rPr>
                      <w:rFonts w:eastAsia="Times New Roman" w:cs="Arial"/>
                      <w:bCs/>
                      <w:sz w:val="16"/>
                      <w:szCs w:val="16"/>
                      <w:lang w:val="en-US"/>
                    </w:rPr>
                    <w:id w:val="-402611996"/>
                    <w14:checkbox>
                      <w14:checked w14:val="0"/>
                      <w14:checkedState w14:val="2612" w14:font="MS Gothic"/>
                      <w14:uncheckedState w14:val="2610" w14:font="MS Gothic"/>
                    </w14:checkbox>
                  </w:sdtPr>
                  <w:sdtEndPr/>
                  <w:sdtContent>
                    <w:r w:rsidRPr="00510BC3">
                      <w:rPr>
                        <w:rFonts w:ascii="MS Gothic" w:eastAsia="MS Gothic" w:hAnsi="MS Gothic" w:cs="MS Gothic"/>
                        <w:bCs/>
                        <w:sz w:val="16"/>
                        <w:szCs w:val="16"/>
                        <w:lang w:val="en-US"/>
                      </w:rPr>
                      <w:t>☐</w:t>
                    </w:r>
                  </w:sdtContent>
                </w:sdt>
              </w:sdtContent>
            </w:sdt>
            <w:r w:rsidRPr="00510BC3">
              <w:rPr>
                <w:rFonts w:cs="Arial"/>
                <w:color w:val="000000"/>
                <w:sz w:val="16"/>
                <w:szCs w:val="16"/>
                <w:lang w:val="en-US"/>
              </w:rPr>
              <w:t xml:space="preserve">   </w:t>
            </w:r>
            <w:r w:rsidR="00F450FF">
              <w:rPr>
                <w:rFonts w:cs="Arial"/>
                <w:color w:val="000000"/>
                <w:sz w:val="16"/>
                <w:szCs w:val="16"/>
                <w:lang w:val="en-US"/>
              </w:rPr>
              <w:t>at a different periodicity, i.e.</w:t>
            </w:r>
            <w:r w:rsidRPr="00510BC3">
              <w:rPr>
                <w:rFonts w:cs="Arial"/>
                <w:color w:val="000000"/>
                <w:sz w:val="16"/>
                <w:szCs w:val="16"/>
                <w:lang w:val="en-US"/>
              </w:rPr>
              <w:t xml:space="preserve"> </w:t>
            </w:r>
            <w:sdt>
              <w:sdtPr>
                <w:rPr>
                  <w:rFonts w:cs="Arial"/>
                  <w:color w:val="000000"/>
                  <w:sz w:val="16"/>
                  <w:szCs w:val="16"/>
                  <w:lang w:val="en-US"/>
                </w:rPr>
                <w:id w:val="2103525053"/>
                <w:text/>
              </w:sdtPr>
              <w:sdtEndPr/>
              <w:sdtContent>
                <w:r w:rsidRPr="00510BC3">
                  <w:rPr>
                    <w:rFonts w:cs="Arial"/>
                    <w:color w:val="000000"/>
                    <w:sz w:val="16"/>
                    <w:szCs w:val="16"/>
                    <w:lang w:val="en-US"/>
                  </w:rPr>
                  <w:t>________</w:t>
                </w:r>
              </w:sdtContent>
            </w:sdt>
          </w:p>
        </w:tc>
      </w:tr>
      <w:tr w:rsidR="00D92C6F" w:rsidRPr="00510BC3" w14:paraId="0FA2B7D6" w14:textId="77777777" w:rsidTr="00510BC3">
        <w:tblPrEx>
          <w:shd w:val="clear" w:color="auto" w:fill="C6D9F1" w:themeFill="text2" w:themeFillTint="33"/>
        </w:tblPrEx>
        <w:trPr>
          <w:cantSplit/>
        </w:trPr>
        <w:tc>
          <w:tcPr>
            <w:tcW w:w="10530" w:type="dxa"/>
            <w:gridSpan w:val="51"/>
            <w:tcBorders>
              <w:left w:val="single" w:sz="4" w:space="0" w:color="auto"/>
              <w:right w:val="single" w:sz="4" w:space="0" w:color="auto"/>
            </w:tcBorders>
            <w:shd w:val="clear" w:color="auto" w:fill="0F243E" w:themeFill="text2" w:themeFillShade="80"/>
            <w:vAlign w:val="center"/>
          </w:tcPr>
          <w:p w14:paraId="742A238C" w14:textId="46B184EB" w:rsidR="00D92C6F" w:rsidRPr="00510BC3" w:rsidRDefault="00F450FF" w:rsidP="000644A4">
            <w:pPr>
              <w:tabs>
                <w:tab w:val="left" w:pos="108"/>
              </w:tabs>
              <w:suppressAutoHyphens/>
              <w:autoSpaceDE w:val="0"/>
              <w:autoSpaceDN w:val="0"/>
              <w:adjustRightInd w:val="0"/>
              <w:jc w:val="both"/>
              <w:textAlignment w:val="center"/>
              <w:rPr>
                <w:rFonts w:cs="Arial"/>
                <w:b/>
                <w:color w:val="FFFFFF" w:themeColor="background1"/>
                <w:sz w:val="16"/>
                <w:szCs w:val="16"/>
                <w:lang w:val="en-US"/>
              </w:rPr>
            </w:pPr>
            <w:r>
              <w:rPr>
                <w:rFonts w:cs="Arial"/>
                <w:b/>
                <w:color w:val="FFFFFF" w:themeColor="background1"/>
                <w:sz w:val="16"/>
                <w:szCs w:val="16"/>
                <w:lang w:val="en-US"/>
              </w:rPr>
              <w:t>Other terms and conditions</w:t>
            </w:r>
          </w:p>
        </w:tc>
      </w:tr>
      <w:tr w:rsidR="00D92C6F" w:rsidRPr="00510BC3" w14:paraId="2232A4EB" w14:textId="77777777" w:rsidTr="00510BC3">
        <w:tblPrEx>
          <w:shd w:val="clear" w:color="auto" w:fill="C6D9F1" w:themeFill="text2" w:themeFillTint="33"/>
        </w:tblPrEx>
        <w:trPr>
          <w:cantSplit/>
          <w:trHeight w:val="2303"/>
        </w:trPr>
        <w:tc>
          <w:tcPr>
            <w:tcW w:w="10530" w:type="dxa"/>
            <w:gridSpan w:val="51"/>
            <w:tcBorders>
              <w:left w:val="single" w:sz="4" w:space="0" w:color="auto"/>
              <w:right w:val="single" w:sz="4" w:space="0" w:color="auto"/>
            </w:tcBorders>
            <w:shd w:val="clear" w:color="auto" w:fill="D0E7FC"/>
            <w:vAlign w:val="center"/>
          </w:tcPr>
          <w:p w14:paraId="70733786" w14:textId="0886014B" w:rsidR="00D92C6F" w:rsidRPr="001D1CAE" w:rsidRDefault="00D61D0F" w:rsidP="000644A4">
            <w:pPr>
              <w:tabs>
                <w:tab w:val="left" w:pos="108"/>
              </w:tabs>
              <w:suppressAutoHyphens/>
              <w:autoSpaceDE w:val="0"/>
              <w:autoSpaceDN w:val="0"/>
              <w:adjustRightInd w:val="0"/>
              <w:jc w:val="both"/>
              <w:textAlignment w:val="center"/>
              <w:rPr>
                <w:rFonts w:cs="Arial"/>
                <w:color w:val="000000"/>
                <w:spacing w:val="-4"/>
                <w:sz w:val="16"/>
                <w:szCs w:val="16"/>
                <w:lang w:val="en-US"/>
              </w:rPr>
            </w:pPr>
            <w:r w:rsidRPr="001D1CAE">
              <w:rPr>
                <w:rFonts w:cs="Arial"/>
                <w:sz w:val="16"/>
                <w:szCs w:val="16"/>
                <w:lang w:val="en-US"/>
              </w:rPr>
              <w:t>The Letter of Credit shall observe the Uniform Customs and Practice for Documentary Credits</w:t>
            </w:r>
            <w:r w:rsidR="00D92C6F" w:rsidRPr="001D1CAE">
              <w:rPr>
                <w:rFonts w:cs="Arial"/>
                <w:color w:val="000000"/>
                <w:spacing w:val="-4"/>
                <w:sz w:val="16"/>
                <w:szCs w:val="16"/>
                <w:lang w:val="en-US"/>
              </w:rPr>
              <w:t xml:space="preserve">, </w:t>
            </w:r>
            <w:r w:rsidRPr="001D1CAE">
              <w:rPr>
                <w:rFonts w:cs="Arial"/>
                <w:color w:val="000000"/>
                <w:spacing w:val="-4"/>
                <w:sz w:val="16"/>
                <w:szCs w:val="16"/>
                <w:lang w:val="en-US"/>
              </w:rPr>
              <w:t xml:space="preserve">a </w:t>
            </w:r>
            <w:r w:rsidR="00DC32ED" w:rsidRPr="001D1CAE">
              <w:rPr>
                <w:rFonts w:cs="Arial"/>
                <w:color w:val="000000"/>
                <w:spacing w:val="-4"/>
                <w:sz w:val="16"/>
                <w:szCs w:val="16"/>
                <w:lang w:val="en-US"/>
              </w:rPr>
              <w:t>publication issued by</w:t>
            </w:r>
            <w:r w:rsidR="00D92C6F" w:rsidRPr="001D1CAE">
              <w:rPr>
                <w:rFonts w:cs="Arial"/>
                <w:color w:val="000000"/>
                <w:spacing w:val="-4"/>
                <w:sz w:val="16"/>
                <w:szCs w:val="16"/>
                <w:lang w:val="en-US"/>
              </w:rPr>
              <w:t xml:space="preserve"> CIC Paris, </w:t>
            </w:r>
            <w:r w:rsidR="00DC32ED" w:rsidRPr="001D1CAE">
              <w:rPr>
                <w:rFonts w:cs="Arial"/>
                <w:color w:val="000000"/>
                <w:spacing w:val="-4"/>
                <w:sz w:val="16"/>
                <w:szCs w:val="16"/>
                <w:lang w:val="en-US"/>
              </w:rPr>
              <w:t>applicable upon the letter of credit issuance date</w:t>
            </w:r>
            <w:r w:rsidR="00D92C6F" w:rsidRPr="001D1CAE">
              <w:rPr>
                <w:rFonts w:cs="Arial"/>
                <w:color w:val="000000"/>
                <w:spacing w:val="-4"/>
                <w:sz w:val="16"/>
                <w:szCs w:val="16"/>
                <w:lang w:val="en-US"/>
              </w:rPr>
              <w:t>.</w:t>
            </w:r>
          </w:p>
          <w:p w14:paraId="0F260505" w14:textId="7E5B4A0F" w:rsidR="00D92C6F" w:rsidRPr="00510BC3" w:rsidRDefault="00D67908" w:rsidP="000644A4">
            <w:pPr>
              <w:jc w:val="both"/>
              <w:rPr>
                <w:rFonts w:cs="Arial"/>
                <w:sz w:val="16"/>
                <w:szCs w:val="16"/>
                <w:lang w:val="en-US"/>
              </w:rPr>
            </w:pPr>
            <w:r w:rsidRPr="001D1CAE">
              <w:rPr>
                <w:rFonts w:cs="Arial"/>
                <w:sz w:val="16"/>
                <w:szCs w:val="16"/>
                <w:lang w:val="en-US"/>
              </w:rPr>
              <w:t xml:space="preserve">By signing the Letter of Credit herein, the Applicant authorizes the Bank and grants the Bank full authority, on behalf of and at the expenses of the Applicant or any other guarantor of the Applicant, to take any action, at the Bank’s discretion, considered necessary and/or recommendable, </w:t>
            </w:r>
            <w:r w:rsidR="000C5EC5" w:rsidRPr="001D1CAE">
              <w:rPr>
                <w:rFonts w:cs="Arial"/>
                <w:sz w:val="16"/>
                <w:szCs w:val="16"/>
                <w:lang w:val="en-US"/>
              </w:rPr>
              <w:t xml:space="preserve">so as to </w:t>
            </w:r>
            <w:r w:rsidR="007538A7" w:rsidRPr="001D1CAE">
              <w:rPr>
                <w:rFonts w:cs="Arial"/>
                <w:sz w:val="16"/>
                <w:szCs w:val="16"/>
                <w:lang w:val="en-US"/>
              </w:rPr>
              <w:t xml:space="preserve">fulfill  </w:t>
            </w:r>
            <w:r w:rsidR="000C5EC5" w:rsidRPr="001D1CAE">
              <w:rPr>
                <w:rFonts w:cs="Arial"/>
                <w:sz w:val="16"/>
                <w:szCs w:val="16"/>
                <w:lang w:val="en-US"/>
              </w:rPr>
              <w:t>the terms and conditions set in the demand herein</w:t>
            </w:r>
            <w:r w:rsidR="00D92C6F" w:rsidRPr="001D1CAE">
              <w:rPr>
                <w:rFonts w:cs="Arial"/>
                <w:sz w:val="16"/>
                <w:szCs w:val="16"/>
                <w:lang w:val="en-US"/>
              </w:rPr>
              <w:t>.</w:t>
            </w:r>
          </w:p>
          <w:p w14:paraId="409B55AD" w14:textId="71431E71" w:rsidR="00D92C6F" w:rsidRPr="00510BC3" w:rsidRDefault="000C5EC5" w:rsidP="000644A4">
            <w:pPr>
              <w:jc w:val="both"/>
              <w:rPr>
                <w:rFonts w:cs="Arial"/>
                <w:color w:val="000000"/>
                <w:spacing w:val="-4"/>
                <w:sz w:val="16"/>
                <w:szCs w:val="16"/>
                <w:lang w:val="en-US"/>
              </w:rPr>
            </w:pPr>
            <w:r>
              <w:rPr>
                <w:rFonts w:cs="Arial"/>
                <w:color w:val="000000"/>
                <w:spacing w:val="-4"/>
                <w:sz w:val="16"/>
                <w:szCs w:val="16"/>
                <w:lang w:val="en-US"/>
              </w:rPr>
              <w:t xml:space="preserve">The legal rapports that derive from the transmission and acceptance of this </w:t>
            </w:r>
            <w:r w:rsidR="007538A7">
              <w:rPr>
                <w:rFonts w:cs="Arial"/>
                <w:color w:val="000000"/>
                <w:spacing w:val="-4"/>
                <w:sz w:val="16"/>
                <w:szCs w:val="16"/>
                <w:lang w:val="en-US"/>
              </w:rPr>
              <w:t xml:space="preserve">application </w:t>
            </w:r>
            <w:r>
              <w:rPr>
                <w:rFonts w:cs="Arial"/>
                <w:color w:val="000000"/>
                <w:spacing w:val="-4"/>
                <w:sz w:val="16"/>
                <w:szCs w:val="16"/>
                <w:lang w:val="en-US"/>
              </w:rPr>
              <w:t>are subject to the provisions set in the Business Terms and Conditions</w:t>
            </w:r>
            <w:r w:rsidR="00D92C6F" w:rsidRPr="00510BC3">
              <w:rPr>
                <w:rFonts w:cs="Arial"/>
                <w:color w:val="000000"/>
                <w:spacing w:val="-4"/>
                <w:sz w:val="16"/>
                <w:szCs w:val="16"/>
                <w:lang w:val="en-US"/>
              </w:rPr>
              <w:t xml:space="preserve"> </w:t>
            </w:r>
            <w:r>
              <w:rPr>
                <w:rFonts w:cs="Arial"/>
                <w:color w:val="000000"/>
                <w:spacing w:val="-4"/>
                <w:sz w:val="16"/>
                <w:szCs w:val="16"/>
                <w:lang w:val="en-US"/>
              </w:rPr>
              <w:t xml:space="preserve">for Legal Entities and Freelancers/Self-Employed Persons </w:t>
            </w:r>
            <w:r w:rsidR="00D92C6F" w:rsidRPr="00510BC3">
              <w:rPr>
                <w:rFonts w:cs="Arial"/>
                <w:color w:val="000000"/>
                <w:spacing w:val="-4"/>
                <w:sz w:val="16"/>
                <w:szCs w:val="16"/>
                <w:lang w:val="en-US"/>
              </w:rPr>
              <w:t xml:space="preserve">(TCGA), </w:t>
            </w:r>
            <w:r>
              <w:rPr>
                <w:rFonts w:cs="Arial"/>
                <w:color w:val="000000"/>
                <w:spacing w:val="-4"/>
                <w:sz w:val="16"/>
                <w:szCs w:val="16"/>
                <w:lang w:val="en-US"/>
              </w:rPr>
              <w:t xml:space="preserve">the provisions set in the Terms and Conditions related to the Documentary Letters of Credit </w:t>
            </w:r>
            <w:r w:rsidR="00D92C6F" w:rsidRPr="00510BC3">
              <w:rPr>
                <w:rFonts w:cs="Arial"/>
                <w:color w:val="000000"/>
                <w:spacing w:val="-4"/>
                <w:sz w:val="16"/>
                <w:szCs w:val="16"/>
                <w:lang w:val="en-US"/>
              </w:rPr>
              <w:t>(TCAD)</w:t>
            </w:r>
            <w:r>
              <w:rPr>
                <w:rFonts w:cs="Arial"/>
                <w:color w:val="000000"/>
                <w:spacing w:val="-4"/>
                <w:sz w:val="16"/>
                <w:szCs w:val="16"/>
                <w:lang w:val="en-US"/>
              </w:rPr>
              <w:t xml:space="preserve">, which are part of this, as well as the provisions of Chapter </w:t>
            </w:r>
            <w:r w:rsidR="00D92C6F" w:rsidRPr="00510BC3">
              <w:rPr>
                <w:rFonts w:cs="Arial"/>
                <w:color w:val="000000"/>
                <w:spacing w:val="-4"/>
                <w:sz w:val="16"/>
                <w:szCs w:val="16"/>
                <w:lang w:val="en-US"/>
              </w:rPr>
              <w:t>14 (</w:t>
            </w:r>
            <w:r>
              <w:rPr>
                <w:rFonts w:cs="Arial"/>
                <w:i/>
                <w:color w:val="000000"/>
                <w:spacing w:val="-4"/>
                <w:sz w:val="16"/>
                <w:szCs w:val="16"/>
                <w:lang w:val="en-US"/>
              </w:rPr>
              <w:t xml:space="preserve">Special provisions </w:t>
            </w:r>
            <w:r w:rsidR="00D92C6F" w:rsidRPr="00510BC3">
              <w:rPr>
                <w:rFonts w:cs="Arial"/>
                <w:i/>
                <w:color w:val="000000"/>
                <w:spacing w:val="-4"/>
                <w:sz w:val="16"/>
                <w:szCs w:val="16"/>
                <w:lang w:val="en-US"/>
              </w:rPr>
              <w:t xml:space="preserve"> – </w:t>
            </w:r>
            <w:r>
              <w:rPr>
                <w:rFonts w:cs="Arial"/>
                <w:i/>
                <w:color w:val="000000"/>
                <w:spacing w:val="-4"/>
                <w:sz w:val="16"/>
                <w:szCs w:val="16"/>
                <w:lang w:val="en-US"/>
              </w:rPr>
              <w:t>documentary letters of credit</w:t>
            </w:r>
            <w:r w:rsidR="00D92C6F" w:rsidRPr="00510BC3">
              <w:rPr>
                <w:rFonts w:cs="Arial"/>
                <w:color w:val="000000"/>
                <w:spacing w:val="-4"/>
                <w:sz w:val="16"/>
                <w:szCs w:val="16"/>
                <w:lang w:val="en-US"/>
              </w:rPr>
              <w:t xml:space="preserve">) </w:t>
            </w:r>
            <w:r>
              <w:rPr>
                <w:rFonts w:cs="Arial"/>
                <w:color w:val="000000"/>
                <w:spacing w:val="-4"/>
                <w:sz w:val="16"/>
                <w:szCs w:val="16"/>
                <w:lang w:val="en-US"/>
              </w:rPr>
              <w:t xml:space="preserve">from the General Credit Conditions </w:t>
            </w:r>
            <w:r w:rsidR="00D92C6F" w:rsidRPr="00510BC3">
              <w:rPr>
                <w:rFonts w:cs="Arial"/>
                <w:color w:val="000000"/>
                <w:spacing w:val="-4"/>
                <w:sz w:val="16"/>
                <w:szCs w:val="16"/>
                <w:lang w:val="en-US"/>
              </w:rPr>
              <w:t xml:space="preserve">(CGC), </w:t>
            </w:r>
            <w:r>
              <w:rPr>
                <w:rFonts w:cs="Arial"/>
                <w:color w:val="000000"/>
                <w:spacing w:val="-4"/>
                <w:sz w:val="16"/>
                <w:szCs w:val="16"/>
                <w:lang w:val="en-US"/>
              </w:rPr>
              <w:t xml:space="preserve">applicable in case the letter of credit is issued by using a credit facility, as </w:t>
            </w:r>
            <w:r w:rsidR="00D92C6F" w:rsidRPr="00510BC3">
              <w:rPr>
                <w:rFonts w:cs="Arial"/>
                <w:color w:val="000000"/>
                <w:spacing w:val="-4"/>
                <w:sz w:val="16"/>
                <w:szCs w:val="16"/>
                <w:lang w:val="en-US"/>
              </w:rPr>
              <w:t xml:space="preserve">TCGA </w:t>
            </w:r>
            <w:r>
              <w:rPr>
                <w:rFonts w:cs="Arial"/>
                <w:color w:val="000000"/>
                <w:spacing w:val="-4"/>
                <w:sz w:val="16"/>
                <w:szCs w:val="16"/>
                <w:lang w:val="en-US"/>
              </w:rPr>
              <w:t>and</w:t>
            </w:r>
            <w:r w:rsidR="00D92C6F" w:rsidRPr="00510BC3">
              <w:rPr>
                <w:rFonts w:cs="Arial"/>
                <w:color w:val="000000"/>
                <w:spacing w:val="-4"/>
                <w:sz w:val="16"/>
                <w:szCs w:val="16"/>
                <w:lang w:val="en-US"/>
              </w:rPr>
              <w:t xml:space="preserve"> CGC </w:t>
            </w:r>
            <w:r>
              <w:rPr>
                <w:rFonts w:cs="Arial"/>
                <w:color w:val="000000"/>
                <w:spacing w:val="-4"/>
                <w:sz w:val="16"/>
                <w:szCs w:val="16"/>
                <w:lang w:val="en-US"/>
              </w:rPr>
              <w:t xml:space="preserve">are posted on the website of the Bank </w:t>
            </w:r>
            <w:hyperlink r:id="rId15" w:history="1">
              <w:r w:rsidRPr="00E24A14">
                <w:rPr>
                  <w:rStyle w:val="Hyperlink"/>
                  <w:rFonts w:cs="Arial"/>
                  <w:spacing w:val="-4"/>
                  <w:sz w:val="16"/>
                  <w:szCs w:val="16"/>
                  <w:lang w:val="en-US"/>
                </w:rPr>
                <w:t>www.bcr.ro</w:t>
              </w:r>
            </w:hyperlink>
            <w:r>
              <w:rPr>
                <w:rFonts w:cs="Arial"/>
                <w:color w:val="000000"/>
                <w:spacing w:val="-4"/>
                <w:sz w:val="16"/>
                <w:szCs w:val="16"/>
                <w:lang w:val="en-US"/>
              </w:rPr>
              <w:t xml:space="preserve">, and which are considered to be fully accepted by the Applicant, by the signing of the </w:t>
            </w:r>
            <w:r w:rsidR="007502CD">
              <w:rPr>
                <w:rFonts w:cs="Arial"/>
                <w:color w:val="000000"/>
                <w:spacing w:val="-4"/>
                <w:sz w:val="16"/>
                <w:szCs w:val="16"/>
                <w:lang w:val="en-US"/>
              </w:rPr>
              <w:t xml:space="preserve">aplication </w:t>
            </w:r>
            <w:r>
              <w:rPr>
                <w:rFonts w:cs="Arial"/>
                <w:color w:val="000000"/>
                <w:spacing w:val="-4"/>
                <w:sz w:val="16"/>
                <w:szCs w:val="16"/>
                <w:lang w:val="en-US"/>
              </w:rPr>
              <w:t>herein</w:t>
            </w:r>
            <w:r w:rsidR="00D92C6F" w:rsidRPr="00510BC3">
              <w:rPr>
                <w:rFonts w:cs="Arial"/>
                <w:color w:val="000000"/>
                <w:spacing w:val="-4"/>
                <w:sz w:val="16"/>
                <w:szCs w:val="16"/>
                <w:lang w:val="en-US"/>
              </w:rPr>
              <w:t xml:space="preserve">. In </w:t>
            </w:r>
            <w:r>
              <w:rPr>
                <w:rFonts w:cs="Arial"/>
                <w:color w:val="000000"/>
                <w:spacing w:val="-4"/>
                <w:sz w:val="16"/>
                <w:szCs w:val="16"/>
                <w:lang w:val="en-US"/>
              </w:rPr>
              <w:t xml:space="preserve">case of discrepancy between the provisions of </w:t>
            </w:r>
            <w:r w:rsidR="00D92C6F" w:rsidRPr="00510BC3">
              <w:rPr>
                <w:rFonts w:cs="Arial"/>
                <w:color w:val="000000"/>
                <w:spacing w:val="-4"/>
                <w:sz w:val="16"/>
                <w:szCs w:val="16"/>
                <w:lang w:val="en-US"/>
              </w:rPr>
              <w:t xml:space="preserve">TCGA / CGC </w:t>
            </w:r>
            <w:r>
              <w:rPr>
                <w:rFonts w:cs="Arial"/>
                <w:color w:val="000000"/>
                <w:spacing w:val="-4"/>
                <w:sz w:val="16"/>
                <w:szCs w:val="16"/>
                <w:lang w:val="en-US"/>
              </w:rPr>
              <w:t xml:space="preserve">or the provisions set in the </w:t>
            </w:r>
            <w:r w:rsidR="00993A6B">
              <w:rPr>
                <w:rFonts w:cs="Arial"/>
                <w:color w:val="000000"/>
                <w:spacing w:val="-4"/>
                <w:sz w:val="16"/>
                <w:szCs w:val="16"/>
                <w:lang w:val="en-US"/>
              </w:rPr>
              <w:t xml:space="preserve">application </w:t>
            </w:r>
            <w:r>
              <w:rPr>
                <w:rFonts w:cs="Arial"/>
                <w:color w:val="000000"/>
                <w:spacing w:val="-4"/>
                <w:sz w:val="16"/>
                <w:szCs w:val="16"/>
                <w:lang w:val="en-US"/>
              </w:rPr>
              <w:t xml:space="preserve">herein, the provisions set in the </w:t>
            </w:r>
            <w:r w:rsidR="00993A6B">
              <w:rPr>
                <w:rFonts w:cs="Arial"/>
                <w:color w:val="000000"/>
                <w:spacing w:val="-4"/>
                <w:sz w:val="16"/>
                <w:szCs w:val="16"/>
                <w:lang w:val="en-US"/>
              </w:rPr>
              <w:t xml:space="preserve">application </w:t>
            </w:r>
            <w:r>
              <w:rPr>
                <w:rFonts w:cs="Arial"/>
                <w:color w:val="000000"/>
                <w:spacing w:val="-4"/>
                <w:sz w:val="16"/>
                <w:szCs w:val="16"/>
                <w:lang w:val="en-US"/>
              </w:rPr>
              <w:t>herein shall prevail</w:t>
            </w:r>
            <w:r w:rsidR="00D92C6F" w:rsidRPr="00510BC3">
              <w:rPr>
                <w:rFonts w:cs="Arial"/>
                <w:color w:val="000000"/>
                <w:spacing w:val="-4"/>
                <w:sz w:val="16"/>
                <w:szCs w:val="16"/>
                <w:lang w:val="en-US"/>
              </w:rPr>
              <w:t xml:space="preserve">. </w:t>
            </w:r>
            <w:r w:rsidR="007B3F03">
              <w:rPr>
                <w:rFonts w:cs="Arial"/>
                <w:color w:val="000000"/>
                <w:spacing w:val="-4"/>
                <w:sz w:val="16"/>
                <w:szCs w:val="16"/>
                <w:lang w:val="en-US"/>
              </w:rPr>
              <w:t>The Applicant explicitly accepts the bank’s limitation of liability for</w:t>
            </w:r>
            <w:r w:rsidR="00D92C6F" w:rsidRPr="00510BC3">
              <w:rPr>
                <w:rFonts w:cs="Arial"/>
                <w:color w:val="000000"/>
                <w:spacing w:val="-4"/>
                <w:sz w:val="16"/>
                <w:szCs w:val="16"/>
                <w:lang w:val="en-US"/>
              </w:rPr>
              <w:t xml:space="preserve"> (i) </w:t>
            </w:r>
            <w:r w:rsidR="007B3F03">
              <w:rPr>
                <w:rFonts w:cs="Arial"/>
                <w:color w:val="000000"/>
                <w:spacing w:val="-4"/>
                <w:sz w:val="16"/>
                <w:szCs w:val="16"/>
                <w:lang w:val="en-US"/>
              </w:rPr>
              <w:t>the documents authenticity</w:t>
            </w:r>
            <w:r w:rsidR="00D92C6F" w:rsidRPr="00510BC3">
              <w:rPr>
                <w:rFonts w:cs="Arial"/>
                <w:color w:val="000000"/>
                <w:spacing w:val="-4"/>
                <w:sz w:val="16"/>
                <w:szCs w:val="16"/>
                <w:lang w:val="en-US"/>
              </w:rPr>
              <w:t xml:space="preserve">, (ii) </w:t>
            </w:r>
            <w:r w:rsidR="007B3F03">
              <w:rPr>
                <w:rFonts w:cs="Arial"/>
                <w:color w:val="000000"/>
                <w:spacing w:val="-4"/>
                <w:sz w:val="16"/>
                <w:szCs w:val="16"/>
                <w:lang w:val="en-US"/>
              </w:rPr>
              <w:t xml:space="preserve">the transmission and translation of documents, and </w:t>
            </w:r>
            <w:r w:rsidR="00D92C6F" w:rsidRPr="00510BC3">
              <w:rPr>
                <w:rFonts w:cs="Arial"/>
                <w:color w:val="000000"/>
                <w:spacing w:val="-4"/>
                <w:sz w:val="16"/>
                <w:szCs w:val="16"/>
                <w:lang w:val="en-US"/>
              </w:rPr>
              <w:t xml:space="preserve">(iii) </w:t>
            </w:r>
            <w:r w:rsidR="007B3F03">
              <w:rPr>
                <w:rFonts w:cs="Arial"/>
                <w:color w:val="000000"/>
                <w:spacing w:val="-4"/>
                <w:sz w:val="16"/>
                <w:szCs w:val="16"/>
                <w:lang w:val="en-US"/>
              </w:rPr>
              <w:t>the restrictions imposed by commercial, economic, financial sanctions or legal restrictions, as per the above-mentioned facts</w:t>
            </w:r>
            <w:r w:rsidR="00D92C6F" w:rsidRPr="00510BC3">
              <w:rPr>
                <w:rFonts w:cs="Arial"/>
                <w:color w:val="000000"/>
                <w:spacing w:val="-4"/>
                <w:sz w:val="16"/>
                <w:szCs w:val="16"/>
                <w:lang w:val="en-US"/>
              </w:rPr>
              <w:t xml:space="preserve">. </w:t>
            </w:r>
            <w:r w:rsidR="007B3F03">
              <w:rPr>
                <w:rFonts w:cs="Arial"/>
                <w:color w:val="000000"/>
                <w:spacing w:val="-4"/>
                <w:sz w:val="16"/>
                <w:szCs w:val="16"/>
                <w:lang w:val="en-US"/>
              </w:rPr>
              <w:t xml:space="preserve">By signing the </w:t>
            </w:r>
            <w:r w:rsidR="009F456D">
              <w:rPr>
                <w:rFonts w:cs="Arial"/>
                <w:color w:val="000000"/>
                <w:spacing w:val="-4"/>
                <w:sz w:val="16"/>
                <w:szCs w:val="16"/>
                <w:lang w:val="en-US"/>
              </w:rPr>
              <w:t xml:space="preserve">application </w:t>
            </w:r>
            <w:r w:rsidR="007B3F03">
              <w:rPr>
                <w:rFonts w:cs="Arial"/>
                <w:color w:val="000000"/>
                <w:spacing w:val="-4"/>
                <w:sz w:val="16"/>
                <w:szCs w:val="16"/>
                <w:lang w:val="en-US"/>
              </w:rPr>
              <w:t>herein and the establishment of the collateral deposit, the Applicant validly establishes a first rank mortgage</w:t>
            </w:r>
            <w:r w:rsidR="003E17F1">
              <w:rPr>
                <w:rFonts w:cs="Arial"/>
                <w:color w:val="000000"/>
                <w:spacing w:val="-4"/>
                <w:sz w:val="16"/>
                <w:szCs w:val="16"/>
                <w:lang w:val="en-US"/>
              </w:rPr>
              <w:t xml:space="preserve"> upon the collateral deposit</w:t>
            </w:r>
            <w:r w:rsidR="007B3F03">
              <w:rPr>
                <w:rFonts w:cs="Arial"/>
                <w:color w:val="000000"/>
                <w:spacing w:val="-4"/>
                <w:sz w:val="16"/>
                <w:szCs w:val="16"/>
                <w:lang w:val="en-US"/>
              </w:rPr>
              <w:t xml:space="preserve">, under the terms set in </w:t>
            </w:r>
            <w:r w:rsidR="00AF5C7A" w:rsidRPr="00510BC3">
              <w:rPr>
                <w:rFonts w:cs="Arial"/>
                <w:color w:val="000000"/>
                <w:spacing w:val="-4"/>
                <w:sz w:val="16"/>
                <w:szCs w:val="16"/>
                <w:lang w:val="en-US"/>
              </w:rPr>
              <w:t>TCAD,</w:t>
            </w:r>
            <w:r w:rsidR="007B3F03">
              <w:rPr>
                <w:rFonts w:cs="Arial"/>
                <w:color w:val="000000"/>
                <w:spacing w:val="-4"/>
                <w:sz w:val="16"/>
                <w:szCs w:val="16"/>
                <w:lang w:val="en-US"/>
              </w:rPr>
              <w:t xml:space="preserve"> respectively in Chapter</w:t>
            </w:r>
            <w:r w:rsidR="00D92C6F" w:rsidRPr="00510BC3">
              <w:rPr>
                <w:rFonts w:cs="Arial"/>
                <w:color w:val="000000"/>
                <w:spacing w:val="-4"/>
                <w:sz w:val="16"/>
                <w:szCs w:val="16"/>
                <w:lang w:val="en-US"/>
              </w:rPr>
              <w:t xml:space="preserve"> 14 (</w:t>
            </w:r>
            <w:r w:rsidR="007B3F03">
              <w:rPr>
                <w:rFonts w:cs="Arial"/>
                <w:i/>
                <w:color w:val="000000"/>
                <w:spacing w:val="-4"/>
                <w:sz w:val="16"/>
                <w:szCs w:val="16"/>
                <w:lang w:val="en-US"/>
              </w:rPr>
              <w:t>Special provisions</w:t>
            </w:r>
            <w:r w:rsidR="00D92C6F" w:rsidRPr="00510BC3">
              <w:rPr>
                <w:rFonts w:cs="Arial"/>
                <w:i/>
                <w:color w:val="000000"/>
                <w:spacing w:val="-4"/>
                <w:sz w:val="16"/>
                <w:szCs w:val="16"/>
                <w:lang w:val="en-US"/>
              </w:rPr>
              <w:t xml:space="preserve"> – </w:t>
            </w:r>
            <w:r w:rsidR="007B3F03">
              <w:rPr>
                <w:rFonts w:cs="Arial"/>
                <w:i/>
                <w:color w:val="000000"/>
                <w:spacing w:val="-4"/>
                <w:sz w:val="16"/>
                <w:szCs w:val="16"/>
                <w:lang w:val="en-US"/>
              </w:rPr>
              <w:t>documentary letters of credit</w:t>
            </w:r>
            <w:r w:rsidR="00D92C6F" w:rsidRPr="00510BC3">
              <w:rPr>
                <w:rFonts w:cs="Arial"/>
                <w:color w:val="000000"/>
                <w:spacing w:val="-4"/>
                <w:sz w:val="16"/>
                <w:szCs w:val="16"/>
                <w:lang w:val="en-US"/>
              </w:rPr>
              <w:t xml:space="preserve">) </w:t>
            </w:r>
            <w:r w:rsidR="007B3F03">
              <w:rPr>
                <w:rFonts w:cs="Arial"/>
                <w:color w:val="000000"/>
                <w:spacing w:val="-4"/>
                <w:sz w:val="16"/>
                <w:szCs w:val="16"/>
                <w:lang w:val="en-US"/>
              </w:rPr>
              <w:t>from</w:t>
            </w:r>
            <w:r w:rsidR="00D92C6F" w:rsidRPr="00510BC3">
              <w:rPr>
                <w:rFonts w:cs="Arial"/>
                <w:color w:val="000000"/>
                <w:spacing w:val="-4"/>
                <w:sz w:val="16"/>
                <w:szCs w:val="16"/>
                <w:lang w:val="en-US"/>
              </w:rPr>
              <w:t xml:space="preserve"> CGC </w:t>
            </w:r>
            <w:r w:rsidR="007B3F03">
              <w:rPr>
                <w:rFonts w:cs="Arial"/>
                <w:color w:val="000000"/>
                <w:spacing w:val="-4"/>
                <w:sz w:val="16"/>
                <w:szCs w:val="16"/>
                <w:lang w:val="en-US"/>
              </w:rPr>
              <w:t>in case the letter of credit is issued by the use of a credit facility</w:t>
            </w:r>
            <w:r w:rsidR="00D92C6F" w:rsidRPr="00510BC3">
              <w:rPr>
                <w:rFonts w:cs="Arial"/>
                <w:color w:val="000000"/>
                <w:spacing w:val="-4"/>
                <w:sz w:val="16"/>
                <w:szCs w:val="16"/>
                <w:lang w:val="en-US"/>
              </w:rPr>
              <w:t>.</w:t>
            </w:r>
          </w:p>
        </w:tc>
      </w:tr>
      <w:tr w:rsidR="00D92C6F" w:rsidRPr="00510BC3" w14:paraId="6C3EC767" w14:textId="77777777" w:rsidTr="00510BC3">
        <w:tblPrEx>
          <w:shd w:val="clear" w:color="auto" w:fill="C6D9F1" w:themeFill="text2" w:themeFillTint="33"/>
        </w:tblPrEx>
        <w:trPr>
          <w:cantSplit/>
          <w:trHeight w:val="2302"/>
        </w:trPr>
        <w:tc>
          <w:tcPr>
            <w:tcW w:w="10530" w:type="dxa"/>
            <w:gridSpan w:val="51"/>
            <w:tcBorders>
              <w:left w:val="single" w:sz="4" w:space="0" w:color="auto"/>
              <w:right w:val="single" w:sz="4" w:space="0" w:color="auto"/>
            </w:tcBorders>
            <w:shd w:val="clear" w:color="auto" w:fill="D0E7FC"/>
            <w:vAlign w:val="center"/>
          </w:tcPr>
          <w:p w14:paraId="0BED8166" w14:textId="5C8E0EA1" w:rsidR="00D92C6F" w:rsidRPr="00510BC3" w:rsidRDefault="007B3F03" w:rsidP="000644A4">
            <w:pPr>
              <w:jc w:val="both"/>
              <w:rPr>
                <w:rFonts w:cs="Arial"/>
                <w:color w:val="000000"/>
                <w:spacing w:val="-4"/>
                <w:sz w:val="16"/>
                <w:szCs w:val="16"/>
                <w:lang w:val="en-US"/>
              </w:rPr>
            </w:pPr>
            <w:r>
              <w:rPr>
                <w:rFonts w:cs="Arial"/>
                <w:color w:val="000000"/>
                <w:spacing w:val="-4"/>
                <w:sz w:val="16"/>
                <w:szCs w:val="16"/>
                <w:lang w:val="en-US"/>
              </w:rPr>
              <w:t xml:space="preserve">The </w:t>
            </w:r>
            <w:r w:rsidR="007B4EB7">
              <w:rPr>
                <w:rFonts w:cs="Arial"/>
                <w:color w:val="000000"/>
                <w:spacing w:val="-4"/>
                <w:sz w:val="16"/>
                <w:szCs w:val="16"/>
                <w:lang w:val="en-US"/>
              </w:rPr>
              <w:t>B</w:t>
            </w:r>
            <w:r>
              <w:rPr>
                <w:rFonts w:cs="Arial"/>
                <w:color w:val="000000"/>
                <w:spacing w:val="-4"/>
                <w:sz w:val="16"/>
                <w:szCs w:val="16"/>
                <w:lang w:val="en-US"/>
              </w:rPr>
              <w:t>ank reserves the right to not pay the letter of credit and to not implement any instruction regarding the letter of credit</w:t>
            </w:r>
            <w:r w:rsidR="00D92C6F" w:rsidRPr="00510BC3">
              <w:rPr>
                <w:rFonts w:cs="Arial"/>
                <w:color w:val="000000"/>
                <w:spacing w:val="-4"/>
                <w:sz w:val="16"/>
                <w:szCs w:val="16"/>
                <w:lang w:val="en-US"/>
              </w:rPr>
              <w:t xml:space="preserve">, in </w:t>
            </w:r>
            <w:r>
              <w:rPr>
                <w:rFonts w:cs="Arial"/>
                <w:color w:val="000000"/>
                <w:spacing w:val="-4"/>
                <w:sz w:val="16"/>
                <w:szCs w:val="16"/>
                <w:lang w:val="en-US"/>
              </w:rPr>
              <w:t xml:space="preserve">case the payment and/or the implementation of that respective instruction could lead to the infringement by the </w:t>
            </w:r>
            <w:r w:rsidR="007B4EB7">
              <w:rPr>
                <w:rFonts w:cs="Arial"/>
                <w:color w:val="000000"/>
                <w:spacing w:val="-4"/>
                <w:sz w:val="16"/>
                <w:szCs w:val="16"/>
                <w:lang w:val="en-US"/>
              </w:rPr>
              <w:t>B</w:t>
            </w:r>
            <w:r>
              <w:rPr>
                <w:rFonts w:cs="Arial"/>
                <w:color w:val="000000"/>
                <w:spacing w:val="-4"/>
                <w:sz w:val="16"/>
                <w:szCs w:val="16"/>
                <w:lang w:val="en-US"/>
              </w:rPr>
              <w:t>ank o</w:t>
            </w:r>
            <w:r w:rsidR="007B4EB7">
              <w:rPr>
                <w:rFonts w:cs="Arial"/>
                <w:color w:val="000000"/>
                <w:spacing w:val="-4"/>
                <w:sz w:val="16"/>
                <w:szCs w:val="16"/>
                <w:lang w:val="en-US"/>
              </w:rPr>
              <w:t>f</w:t>
            </w:r>
            <w:r>
              <w:rPr>
                <w:rFonts w:cs="Arial"/>
                <w:color w:val="000000"/>
                <w:spacing w:val="-4"/>
                <w:sz w:val="16"/>
                <w:szCs w:val="16"/>
                <w:lang w:val="en-US"/>
              </w:rPr>
              <w:t xml:space="preserve"> any commercial, economic or financial sanction</w:t>
            </w:r>
            <w:r w:rsidR="00B13575">
              <w:rPr>
                <w:rFonts w:cs="Arial"/>
                <w:color w:val="000000"/>
                <w:spacing w:val="-4"/>
                <w:sz w:val="16"/>
                <w:szCs w:val="16"/>
                <w:lang w:val="en-US"/>
              </w:rPr>
              <w:t>s</w:t>
            </w:r>
            <w:r>
              <w:rPr>
                <w:rFonts w:cs="Arial"/>
                <w:color w:val="000000"/>
                <w:spacing w:val="-4"/>
                <w:sz w:val="16"/>
                <w:szCs w:val="16"/>
                <w:lang w:val="en-US"/>
              </w:rPr>
              <w:t xml:space="preserve"> deriving from any piece of legislation, regulations, embargoes or restrictive measures imposed, enacted or implemented by the </w:t>
            </w:r>
            <w:r w:rsidR="00792F1C">
              <w:rPr>
                <w:rFonts w:cs="Arial"/>
                <w:color w:val="000000"/>
                <w:spacing w:val="-4"/>
                <w:sz w:val="16"/>
                <w:szCs w:val="16"/>
                <w:lang w:val="en-US"/>
              </w:rPr>
              <w:t xml:space="preserve">United Nations </w:t>
            </w:r>
            <w:r>
              <w:rPr>
                <w:rFonts w:cs="Arial"/>
                <w:color w:val="000000"/>
                <w:spacing w:val="-4"/>
                <w:sz w:val="16"/>
                <w:szCs w:val="16"/>
                <w:lang w:val="en-US"/>
              </w:rPr>
              <w:t>Security Council</w:t>
            </w:r>
            <w:r w:rsidR="00D92C6F" w:rsidRPr="00510BC3">
              <w:rPr>
                <w:rFonts w:cs="Arial"/>
                <w:color w:val="000000"/>
                <w:spacing w:val="-4"/>
                <w:sz w:val="16"/>
                <w:szCs w:val="16"/>
                <w:lang w:val="en-US"/>
              </w:rPr>
              <w:t xml:space="preserve">, </w:t>
            </w:r>
            <w:r w:rsidR="00792F1C">
              <w:rPr>
                <w:rFonts w:cs="Arial"/>
                <w:color w:val="000000"/>
                <w:spacing w:val="-4"/>
                <w:sz w:val="16"/>
                <w:szCs w:val="16"/>
                <w:lang w:val="en-US"/>
              </w:rPr>
              <w:t>the European Union, Romania or any government, institution or official agency of them</w:t>
            </w:r>
            <w:r w:rsidR="00D92C6F" w:rsidRPr="00510BC3">
              <w:rPr>
                <w:rFonts w:cs="Arial"/>
                <w:color w:val="000000"/>
                <w:spacing w:val="-4"/>
                <w:sz w:val="16"/>
                <w:szCs w:val="16"/>
                <w:lang w:val="en-US"/>
              </w:rPr>
              <w:t>.</w:t>
            </w:r>
          </w:p>
          <w:p w14:paraId="3189D81C" w14:textId="5B57BCA5" w:rsidR="00D92C6F" w:rsidRPr="00510BC3" w:rsidRDefault="00792F1C" w:rsidP="000644A4">
            <w:pPr>
              <w:jc w:val="both"/>
              <w:rPr>
                <w:rFonts w:eastAsia="SimSun" w:cs="Arial"/>
                <w:sz w:val="16"/>
                <w:szCs w:val="16"/>
                <w:lang w:val="en-US"/>
              </w:rPr>
            </w:pPr>
            <w:r>
              <w:rPr>
                <w:rFonts w:cs="Arial"/>
                <w:color w:val="000000"/>
                <w:spacing w:val="-4"/>
                <w:sz w:val="16"/>
                <w:szCs w:val="16"/>
                <w:lang w:val="en-US"/>
              </w:rPr>
              <w:t xml:space="preserve">The applicant declares that they received all the necessary information for the identification of the deposit guarantee layout that </w:t>
            </w:r>
            <w:r w:rsidR="00D92C6F" w:rsidRPr="00510BC3">
              <w:rPr>
                <w:rFonts w:eastAsia="SimSun" w:cs="Arial"/>
                <w:sz w:val="16"/>
                <w:szCs w:val="16"/>
                <w:lang w:val="en-US"/>
              </w:rPr>
              <w:t>Banca Comerciala Romana</w:t>
            </w:r>
            <w:r>
              <w:rPr>
                <w:rFonts w:eastAsia="SimSun" w:cs="Arial"/>
                <w:sz w:val="16"/>
                <w:szCs w:val="16"/>
                <w:lang w:val="en-US"/>
              </w:rPr>
              <w:t xml:space="preserve"> takes part in</w:t>
            </w:r>
            <w:r w:rsidR="00D92C6F" w:rsidRPr="00510BC3">
              <w:rPr>
                <w:rFonts w:eastAsia="SimSun" w:cs="Arial"/>
                <w:sz w:val="16"/>
                <w:szCs w:val="16"/>
                <w:lang w:val="en-US"/>
              </w:rPr>
              <w:t xml:space="preserve">, </w:t>
            </w:r>
            <w:r>
              <w:rPr>
                <w:rFonts w:eastAsia="SimSun" w:cs="Arial"/>
                <w:sz w:val="16"/>
                <w:szCs w:val="16"/>
                <w:lang w:val="en-US"/>
              </w:rPr>
              <w:t>as presented in the Form for the information provided to the depositors</w:t>
            </w:r>
            <w:r w:rsidR="00D92C6F" w:rsidRPr="00510BC3">
              <w:rPr>
                <w:rFonts w:eastAsia="SimSun" w:cs="Arial"/>
                <w:sz w:val="16"/>
                <w:szCs w:val="16"/>
                <w:lang w:val="en-US"/>
              </w:rPr>
              <w:t xml:space="preserve">, </w:t>
            </w:r>
            <w:r>
              <w:rPr>
                <w:rFonts w:eastAsia="SimSun" w:cs="Arial"/>
                <w:sz w:val="16"/>
                <w:szCs w:val="16"/>
                <w:lang w:val="en-US"/>
              </w:rPr>
              <w:t xml:space="preserve">as well as the categories of deposits excluded from the deposit guarantee layout protection, as presented in the List of deposits excluded from </w:t>
            </w:r>
            <w:r w:rsidR="00C20F92">
              <w:rPr>
                <w:rFonts w:eastAsia="SimSun" w:cs="Arial"/>
                <w:sz w:val="16"/>
                <w:szCs w:val="16"/>
                <w:lang w:val="en-US"/>
              </w:rPr>
              <w:t xml:space="preserve">the </w:t>
            </w:r>
            <w:r>
              <w:rPr>
                <w:rFonts w:eastAsia="SimSun" w:cs="Arial"/>
                <w:sz w:val="16"/>
                <w:szCs w:val="16"/>
                <w:lang w:val="en-US"/>
              </w:rPr>
              <w:t>guarantee</w:t>
            </w:r>
            <w:r w:rsidR="00D92C6F" w:rsidRPr="00510BC3">
              <w:rPr>
                <w:rFonts w:eastAsia="SimSun" w:cs="Arial"/>
                <w:sz w:val="16"/>
                <w:szCs w:val="16"/>
                <w:lang w:val="en-US"/>
              </w:rPr>
              <w:t>.</w:t>
            </w:r>
          </w:p>
          <w:p w14:paraId="6A54EC9E" w14:textId="77777777" w:rsidR="00792F1C" w:rsidRDefault="00792F1C" w:rsidP="000644A4">
            <w:pPr>
              <w:tabs>
                <w:tab w:val="left" w:pos="108"/>
              </w:tabs>
              <w:suppressAutoHyphens/>
              <w:autoSpaceDE w:val="0"/>
              <w:autoSpaceDN w:val="0"/>
              <w:adjustRightInd w:val="0"/>
              <w:jc w:val="both"/>
              <w:textAlignment w:val="center"/>
              <w:rPr>
                <w:rStyle w:val="Hyperlink"/>
                <w:rFonts w:cs="Arial"/>
                <w:sz w:val="16"/>
                <w:szCs w:val="16"/>
                <w:lang w:val="en-US"/>
              </w:rPr>
            </w:pPr>
            <w:r>
              <w:rPr>
                <w:rFonts w:cs="Arial"/>
                <w:sz w:val="16"/>
                <w:szCs w:val="16"/>
                <w:lang w:val="en-US"/>
              </w:rPr>
              <w:t>For sending correspondence by email, we kindly ask you to use our email address</w:t>
            </w:r>
            <w:r w:rsidR="00D92C6F" w:rsidRPr="00510BC3">
              <w:rPr>
                <w:rFonts w:cs="Arial"/>
                <w:sz w:val="16"/>
                <w:szCs w:val="16"/>
                <w:lang w:val="en-US"/>
              </w:rPr>
              <w:t xml:space="preserve">: </w:t>
            </w:r>
            <w:hyperlink r:id="rId16" w:history="1">
              <w:r w:rsidR="00D92C6F" w:rsidRPr="00510BC3">
                <w:rPr>
                  <w:rStyle w:val="Hyperlink"/>
                  <w:rFonts w:cs="Arial"/>
                  <w:sz w:val="16"/>
                  <w:szCs w:val="16"/>
                  <w:lang w:val="en-US"/>
                </w:rPr>
                <w:t>DTB.TradeFinance.DocumentaryBusiness@bcr.ro</w:t>
              </w:r>
            </w:hyperlink>
            <w:r>
              <w:rPr>
                <w:rStyle w:val="Hyperlink"/>
                <w:rFonts w:cs="Arial"/>
                <w:sz w:val="16"/>
                <w:szCs w:val="16"/>
                <w:lang w:val="en-US"/>
              </w:rPr>
              <w:t>.</w:t>
            </w:r>
          </w:p>
          <w:p w14:paraId="10346A8A" w14:textId="0F69FEBD" w:rsidR="00D92C6F" w:rsidRPr="00510BC3" w:rsidRDefault="00792F1C" w:rsidP="000644A4">
            <w:pPr>
              <w:tabs>
                <w:tab w:val="left" w:pos="108"/>
              </w:tabs>
              <w:suppressAutoHyphens/>
              <w:autoSpaceDE w:val="0"/>
              <w:autoSpaceDN w:val="0"/>
              <w:adjustRightInd w:val="0"/>
              <w:jc w:val="both"/>
              <w:textAlignment w:val="center"/>
              <w:rPr>
                <w:rFonts w:cs="Arial"/>
                <w:strike/>
                <w:sz w:val="16"/>
                <w:szCs w:val="16"/>
                <w:lang w:val="en-US"/>
              </w:rPr>
            </w:pPr>
            <w:r w:rsidRPr="00792F1C">
              <w:rPr>
                <w:rStyle w:val="Hyperlink"/>
                <w:rFonts w:cs="Arial"/>
                <w:sz w:val="16"/>
                <w:szCs w:val="16"/>
                <w:u w:val="none"/>
                <w:lang w:val="en-US"/>
              </w:rPr>
              <w:t>The</w:t>
            </w:r>
            <w:r>
              <w:rPr>
                <w:rStyle w:val="Hyperlink"/>
                <w:rFonts w:cs="Arial"/>
                <w:sz w:val="16"/>
                <w:szCs w:val="16"/>
                <w:u w:val="none"/>
                <w:lang w:val="en-US"/>
              </w:rPr>
              <w:t xml:space="preserve"> correspondence and documents sent by using the email addresses of the </w:t>
            </w:r>
            <w:r w:rsidR="002761F0">
              <w:rPr>
                <w:rStyle w:val="Hyperlink"/>
                <w:rFonts w:cs="Arial"/>
                <w:sz w:val="16"/>
                <w:szCs w:val="16"/>
                <w:u w:val="none"/>
                <w:lang w:val="en-US"/>
              </w:rPr>
              <w:t xml:space="preserve">Bank </w:t>
            </w:r>
            <w:r>
              <w:rPr>
                <w:rStyle w:val="Hyperlink"/>
                <w:rFonts w:cs="Arial"/>
                <w:sz w:val="16"/>
                <w:szCs w:val="16"/>
                <w:u w:val="none"/>
                <w:lang w:val="en-US"/>
              </w:rPr>
              <w:t xml:space="preserve">and of the </w:t>
            </w:r>
            <w:r w:rsidR="002761F0">
              <w:rPr>
                <w:rStyle w:val="Hyperlink"/>
                <w:rFonts w:cs="Arial"/>
                <w:sz w:val="16"/>
                <w:szCs w:val="16"/>
                <w:u w:val="none"/>
                <w:lang w:val="en-US"/>
              </w:rPr>
              <w:t>Applicant</w:t>
            </w:r>
            <w:r>
              <w:rPr>
                <w:rStyle w:val="Hyperlink"/>
                <w:rFonts w:cs="Arial"/>
                <w:sz w:val="16"/>
                <w:szCs w:val="16"/>
                <w:u w:val="none"/>
                <w:lang w:val="en-US"/>
              </w:rPr>
              <w:t xml:space="preserve">, as mentioned in the </w:t>
            </w:r>
            <w:r w:rsidR="006F4065">
              <w:rPr>
                <w:rStyle w:val="Hyperlink"/>
                <w:rFonts w:cs="Arial"/>
                <w:sz w:val="16"/>
                <w:szCs w:val="16"/>
                <w:u w:val="none"/>
                <w:lang w:val="en-US"/>
              </w:rPr>
              <w:t xml:space="preserve">application  </w:t>
            </w:r>
            <w:r>
              <w:rPr>
                <w:rStyle w:val="Hyperlink"/>
                <w:rFonts w:cs="Arial"/>
                <w:sz w:val="16"/>
                <w:szCs w:val="16"/>
                <w:u w:val="none"/>
                <w:lang w:val="en-US"/>
              </w:rPr>
              <w:t>herein, shall have the evidentiary value of an original doc</w:t>
            </w:r>
            <w:r w:rsidR="00D92C6F" w:rsidRPr="00510BC3">
              <w:rPr>
                <w:rFonts w:cs="Arial"/>
                <w:sz w:val="16"/>
                <w:szCs w:val="16"/>
                <w:lang w:val="en-US"/>
              </w:rPr>
              <w:t>.</w:t>
            </w:r>
          </w:p>
          <w:p w14:paraId="45E7E4BC" w14:textId="705E5C51" w:rsidR="00D92C6F" w:rsidRPr="00510BC3" w:rsidRDefault="00792F1C" w:rsidP="000644A4">
            <w:pPr>
              <w:tabs>
                <w:tab w:val="left" w:pos="108"/>
              </w:tabs>
              <w:suppressAutoHyphens/>
              <w:autoSpaceDE w:val="0"/>
              <w:autoSpaceDN w:val="0"/>
              <w:adjustRightInd w:val="0"/>
              <w:jc w:val="both"/>
              <w:textAlignment w:val="center"/>
              <w:rPr>
                <w:rFonts w:cs="Arial"/>
                <w:b/>
                <w:sz w:val="16"/>
                <w:szCs w:val="16"/>
                <w:lang w:val="en-US"/>
              </w:rPr>
            </w:pPr>
            <w:r>
              <w:rPr>
                <w:rFonts w:eastAsia="SimSun" w:cs="Arial"/>
                <w:sz w:val="16"/>
                <w:szCs w:val="16"/>
                <w:lang w:val="en-US"/>
              </w:rPr>
              <w:t xml:space="preserve">By signing this </w:t>
            </w:r>
            <w:r w:rsidR="00157779">
              <w:rPr>
                <w:rFonts w:eastAsia="SimSun" w:cs="Arial"/>
                <w:sz w:val="16"/>
                <w:szCs w:val="16"/>
                <w:lang w:val="en-US"/>
              </w:rPr>
              <w:t>application</w:t>
            </w:r>
            <w:r>
              <w:rPr>
                <w:rFonts w:eastAsia="SimSun" w:cs="Arial"/>
                <w:sz w:val="16"/>
                <w:szCs w:val="16"/>
                <w:lang w:val="en-US"/>
              </w:rPr>
              <w:t>, the Applicant declares that they acknowledged and accepted all the terms and conditions set in the demand herein</w:t>
            </w:r>
            <w:r w:rsidR="00D92C6F" w:rsidRPr="00510BC3">
              <w:rPr>
                <w:rFonts w:eastAsia="SimSun" w:cs="Arial"/>
                <w:sz w:val="16"/>
                <w:szCs w:val="16"/>
                <w:lang w:val="en-US"/>
              </w:rPr>
              <w:t>.</w:t>
            </w:r>
          </w:p>
        </w:tc>
      </w:tr>
      <w:tr w:rsidR="00D92C6F" w:rsidRPr="00510BC3" w14:paraId="789340AF" w14:textId="77777777" w:rsidTr="00510BC3">
        <w:tblPrEx>
          <w:shd w:val="clear" w:color="auto" w:fill="C6D9F1" w:themeFill="text2" w:themeFillTint="33"/>
        </w:tblPrEx>
        <w:trPr>
          <w:cantSplit/>
        </w:trPr>
        <w:tc>
          <w:tcPr>
            <w:tcW w:w="10530" w:type="dxa"/>
            <w:gridSpan w:val="51"/>
            <w:tcBorders>
              <w:left w:val="single" w:sz="4" w:space="0" w:color="auto"/>
              <w:right w:val="single" w:sz="4" w:space="0" w:color="auto"/>
            </w:tcBorders>
            <w:shd w:val="clear" w:color="auto" w:fill="0F243E" w:themeFill="text2" w:themeFillShade="80"/>
            <w:vAlign w:val="center"/>
          </w:tcPr>
          <w:p w14:paraId="3F74A2B8" w14:textId="77777777" w:rsidR="00D92C6F" w:rsidRPr="00510BC3" w:rsidRDefault="00D92C6F" w:rsidP="000644A4">
            <w:pPr>
              <w:jc w:val="both"/>
              <w:rPr>
                <w:rFonts w:eastAsia="Times New Roman" w:cs="Arial"/>
                <w:sz w:val="16"/>
                <w:szCs w:val="16"/>
                <w:lang w:val="en-US"/>
              </w:rPr>
            </w:pPr>
          </w:p>
        </w:tc>
      </w:tr>
      <w:tr w:rsidR="00D92C6F" w:rsidRPr="00510BC3" w14:paraId="44357C27" w14:textId="77777777" w:rsidTr="00510BC3">
        <w:tblPrEx>
          <w:shd w:val="clear" w:color="auto" w:fill="C6D9F1" w:themeFill="text2" w:themeFillTint="33"/>
        </w:tblPrEx>
        <w:trPr>
          <w:cantSplit/>
        </w:trPr>
        <w:tc>
          <w:tcPr>
            <w:tcW w:w="4595" w:type="dxa"/>
            <w:gridSpan w:val="26"/>
            <w:tcBorders>
              <w:left w:val="single" w:sz="4" w:space="0" w:color="auto"/>
              <w:bottom w:val="single" w:sz="4" w:space="0" w:color="auto"/>
            </w:tcBorders>
            <w:shd w:val="clear" w:color="auto" w:fill="D0E7FC"/>
            <w:vAlign w:val="center"/>
          </w:tcPr>
          <w:p w14:paraId="44258398" w14:textId="73235483"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t>Informa</w:t>
            </w:r>
            <w:r w:rsidR="00792F1C">
              <w:rPr>
                <w:rFonts w:cs="Arial"/>
                <w:color w:val="000000"/>
                <w:sz w:val="16"/>
                <w:szCs w:val="16"/>
                <w:lang w:val="en-US"/>
              </w:rPr>
              <w:t>tion filled in this form is actual and complete</w:t>
            </w:r>
            <w:r w:rsidRPr="00510BC3">
              <w:rPr>
                <w:rFonts w:cs="Arial"/>
                <w:color w:val="000000"/>
                <w:sz w:val="16"/>
                <w:szCs w:val="16"/>
                <w:lang w:val="en-US"/>
              </w:rPr>
              <w:t>.</w:t>
            </w:r>
          </w:p>
          <w:p w14:paraId="6E36282C" w14:textId="6CBD1576" w:rsidR="00D92C6F" w:rsidRPr="00510BC3" w:rsidRDefault="00792F1C"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Authorized signatures of the Applicant</w:t>
            </w:r>
            <w:r w:rsidR="00D92C6F" w:rsidRPr="00510BC3">
              <w:rPr>
                <w:rFonts w:cs="Arial"/>
                <w:color w:val="000000"/>
                <w:sz w:val="16"/>
                <w:szCs w:val="16"/>
                <w:lang w:val="en-US"/>
              </w:rPr>
              <w:t xml:space="preserve"> </w:t>
            </w:r>
          </w:p>
          <w:p w14:paraId="2EB0048A" w14:textId="64E3DB51" w:rsidR="00D92C6F" w:rsidRPr="00510BC3" w:rsidRDefault="00792F1C"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 xml:space="preserve">First name, last name, </w:t>
            </w:r>
            <w:r w:rsidR="005F71C4">
              <w:rPr>
                <w:rFonts w:cs="Arial"/>
                <w:color w:val="000000"/>
                <w:sz w:val="16"/>
                <w:szCs w:val="16"/>
                <w:lang w:val="en-US"/>
              </w:rPr>
              <w:t>job, signature</w:t>
            </w:r>
            <w:r w:rsidR="00D92C6F" w:rsidRPr="00510BC3">
              <w:rPr>
                <w:rFonts w:cs="Arial"/>
                <w:color w:val="000000"/>
                <w:sz w:val="16"/>
                <w:szCs w:val="16"/>
                <w:lang w:val="en-US"/>
              </w:rPr>
              <w:t xml:space="preserve"> </w:t>
            </w:r>
          </w:p>
          <w:sdt>
            <w:sdtPr>
              <w:rPr>
                <w:rFonts w:cs="Arial"/>
                <w:color w:val="000000"/>
                <w:sz w:val="16"/>
                <w:szCs w:val="16"/>
                <w:lang w:val="en-US"/>
              </w:rPr>
              <w:id w:val="580033023"/>
              <w:text/>
            </w:sdtPr>
            <w:sdtEndPr/>
            <w:sdtContent>
              <w:p w14:paraId="31AAF2FB" w14:textId="77777777"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t>_ _ _ _ _ _ _ _ _ _ _ _ _ _ _ _ _ _ _ _ _ _ _ _ _ _ _ _ _ _ _ _</w:t>
                </w:r>
              </w:p>
            </w:sdtContent>
          </w:sdt>
          <w:p w14:paraId="75C4F707" w14:textId="1B52A70F"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r w:rsidRPr="00510BC3">
              <w:rPr>
                <w:rFonts w:cs="Arial"/>
                <w:color w:val="000000"/>
                <w:sz w:val="16"/>
                <w:szCs w:val="16"/>
                <w:lang w:val="en-US"/>
              </w:rPr>
              <w:t>Dat</w:t>
            </w:r>
            <w:r w:rsidR="005F71C4">
              <w:rPr>
                <w:rFonts w:cs="Arial"/>
                <w:color w:val="000000"/>
                <w:sz w:val="16"/>
                <w:szCs w:val="16"/>
                <w:lang w:val="en-US"/>
              </w:rPr>
              <w:t>e</w:t>
            </w:r>
            <w:r w:rsidRPr="00510BC3">
              <w:rPr>
                <w:rFonts w:cs="Arial"/>
                <w:color w:val="000000"/>
                <w:sz w:val="16"/>
                <w:szCs w:val="16"/>
                <w:lang w:val="en-US"/>
              </w:rPr>
              <w:t xml:space="preserve"> </w:t>
            </w:r>
            <w:sdt>
              <w:sdtPr>
                <w:rPr>
                  <w:rFonts w:cs="Arial"/>
                  <w:color w:val="000000"/>
                  <w:sz w:val="16"/>
                  <w:szCs w:val="16"/>
                  <w:lang w:val="en-US"/>
                </w:rPr>
                <w:id w:val="-322663120"/>
                <w:text/>
              </w:sdtPr>
              <w:sdtEndPr/>
              <w:sdtContent>
                <w:r w:rsidRPr="00510BC3">
                  <w:rPr>
                    <w:rFonts w:cs="Arial"/>
                    <w:color w:val="000000"/>
                    <w:sz w:val="16"/>
                    <w:szCs w:val="16"/>
                    <w:lang w:val="en-US"/>
                  </w:rPr>
                  <w:t>_ _/_ _/_ _ _ _</w:t>
                </w:r>
              </w:sdtContent>
            </w:sdt>
          </w:p>
          <w:p w14:paraId="063860A7" w14:textId="77777777"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p>
        </w:tc>
        <w:tc>
          <w:tcPr>
            <w:tcW w:w="5935" w:type="dxa"/>
            <w:gridSpan w:val="25"/>
            <w:tcBorders>
              <w:bottom w:val="single" w:sz="4" w:space="0" w:color="auto"/>
              <w:right w:val="single" w:sz="4" w:space="0" w:color="auto"/>
            </w:tcBorders>
            <w:shd w:val="clear" w:color="auto" w:fill="D0E7FC"/>
            <w:vAlign w:val="center"/>
          </w:tcPr>
          <w:p w14:paraId="3BE09580" w14:textId="5E016620" w:rsidR="00D92C6F" w:rsidRPr="00510BC3" w:rsidRDefault="005F71C4"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To fill in by the Bank</w:t>
            </w:r>
          </w:p>
          <w:p w14:paraId="14E2E108" w14:textId="1A2DDB52" w:rsidR="00D92C6F" w:rsidRPr="00510BC3" w:rsidRDefault="005F71C4" w:rsidP="000644A4">
            <w:pPr>
              <w:tabs>
                <w:tab w:val="left" w:pos="108"/>
              </w:tabs>
              <w:suppressAutoHyphens/>
              <w:autoSpaceDE w:val="0"/>
              <w:autoSpaceDN w:val="0"/>
              <w:adjustRightInd w:val="0"/>
              <w:jc w:val="both"/>
              <w:textAlignment w:val="center"/>
              <w:rPr>
                <w:rFonts w:cs="Arial"/>
                <w:color w:val="000000"/>
                <w:sz w:val="16"/>
                <w:szCs w:val="16"/>
                <w:lang w:val="en-US"/>
              </w:rPr>
            </w:pPr>
            <w:r>
              <w:rPr>
                <w:rFonts w:cs="Arial"/>
                <w:color w:val="000000"/>
                <w:sz w:val="16"/>
                <w:szCs w:val="16"/>
                <w:lang w:val="en-US"/>
              </w:rPr>
              <w:t>Authorized signatures</w:t>
            </w:r>
            <w:r w:rsidR="00D92C6F" w:rsidRPr="00510BC3">
              <w:rPr>
                <w:rFonts w:cs="Arial"/>
                <w:color w:val="000000"/>
                <w:sz w:val="16"/>
                <w:szCs w:val="16"/>
                <w:lang w:val="en-US"/>
              </w:rPr>
              <w:t xml:space="preserve">:                                                       </w:t>
            </w:r>
            <w:r w:rsidR="00D92C6F" w:rsidRPr="00774A21">
              <w:rPr>
                <w:rFonts w:cs="Arial"/>
                <w:sz w:val="16"/>
                <w:szCs w:val="16"/>
                <w:lang w:val="en-US"/>
              </w:rPr>
              <w:t>Dat</w:t>
            </w:r>
            <w:r w:rsidRPr="00774A21">
              <w:rPr>
                <w:rFonts w:cs="Arial"/>
                <w:sz w:val="16"/>
                <w:szCs w:val="16"/>
                <w:lang w:val="en-US"/>
              </w:rPr>
              <w:t>e</w:t>
            </w:r>
            <w:r w:rsidR="00D92C6F" w:rsidRPr="00774A21">
              <w:rPr>
                <w:rFonts w:cs="Arial"/>
                <w:sz w:val="16"/>
                <w:szCs w:val="16"/>
                <w:lang w:val="en-US"/>
              </w:rPr>
              <w:t xml:space="preserve"> </w:t>
            </w:r>
            <w:sdt>
              <w:sdtPr>
                <w:rPr>
                  <w:rFonts w:cs="Arial"/>
                  <w:sz w:val="16"/>
                  <w:szCs w:val="16"/>
                </w:rPr>
                <w:id w:val="-1829816740"/>
                <w:text/>
              </w:sdtPr>
              <w:sdtContent>
                <w:r w:rsidR="00774A21" w:rsidRPr="00774A21">
                  <w:rPr>
                    <w:rFonts w:cs="Arial"/>
                    <w:sz w:val="16"/>
                    <w:szCs w:val="16"/>
                  </w:rPr>
                  <w:t>_ _/_ _/_ _ _ _</w:t>
                </w:r>
              </w:sdtContent>
            </w:sdt>
          </w:p>
          <w:p w14:paraId="5EDFA122" w14:textId="77777777" w:rsidR="00D92C6F" w:rsidRPr="00510BC3" w:rsidRDefault="00D92C6F" w:rsidP="000644A4">
            <w:pPr>
              <w:tabs>
                <w:tab w:val="left" w:pos="108"/>
              </w:tabs>
              <w:suppressAutoHyphens/>
              <w:autoSpaceDE w:val="0"/>
              <w:autoSpaceDN w:val="0"/>
              <w:adjustRightInd w:val="0"/>
              <w:jc w:val="both"/>
              <w:textAlignment w:val="center"/>
              <w:rPr>
                <w:rFonts w:cs="Arial"/>
                <w:color w:val="000000"/>
                <w:sz w:val="16"/>
                <w:szCs w:val="16"/>
                <w:lang w:val="en-US"/>
              </w:rPr>
            </w:pPr>
          </w:p>
        </w:tc>
      </w:tr>
      <w:bookmarkEnd w:id="0"/>
    </w:tbl>
    <w:p w14:paraId="52E8C619" w14:textId="77777777" w:rsidR="00D92C6F" w:rsidRPr="00510BC3" w:rsidRDefault="00D92C6F" w:rsidP="000644A4">
      <w:pPr>
        <w:jc w:val="both"/>
        <w:rPr>
          <w:rFonts w:cs="Arial"/>
          <w:sz w:val="16"/>
          <w:szCs w:val="16"/>
          <w:lang w:val="en-US"/>
        </w:rPr>
      </w:pPr>
    </w:p>
    <w:sectPr w:rsidR="00D92C6F" w:rsidRPr="00510BC3" w:rsidSect="00443EAB">
      <w:headerReference w:type="first" r:id="rId17"/>
      <w:type w:val="continuous"/>
      <w:pgSz w:w="11906" w:h="16838" w:code="9"/>
      <w:pgMar w:top="1134" w:right="680" w:bottom="1701" w:left="1134"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2E883" w14:textId="77777777" w:rsidR="00E86411" w:rsidRDefault="00E86411" w:rsidP="00A87064">
      <w:r>
        <w:separator/>
      </w:r>
    </w:p>
  </w:endnote>
  <w:endnote w:type="continuationSeparator" w:id="0">
    <w:p w14:paraId="4FD80196" w14:textId="77777777" w:rsidR="00E86411" w:rsidRDefault="00E86411" w:rsidP="00A8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0644A4" w:rsidRPr="00693955" w14:paraId="72E71136" w14:textId="77777777" w:rsidTr="00E126E9">
      <w:trPr>
        <w:trHeight w:hRule="exact" w:val="454"/>
        <w:tblCellSpacing w:w="11" w:type="dxa"/>
      </w:trPr>
      <w:tc>
        <w:tcPr>
          <w:tcW w:w="2467" w:type="dxa"/>
          <w:vAlign w:val="bottom"/>
        </w:tcPr>
        <w:p w14:paraId="1F35132C" w14:textId="77777777" w:rsidR="000644A4" w:rsidRPr="00693955" w:rsidRDefault="000644A4" w:rsidP="00F41B13">
          <w:pPr>
            <w:pStyle w:val="Header"/>
            <w:tabs>
              <w:tab w:val="clear" w:pos="4536"/>
              <w:tab w:val="clear" w:pos="9072"/>
            </w:tabs>
            <w:spacing w:line="160" w:lineRule="exact"/>
            <w:rPr>
              <w:sz w:val="14"/>
              <w:szCs w:val="14"/>
              <w:lang w:val="en-US"/>
            </w:rPr>
          </w:pPr>
          <w:r>
            <w:rPr>
              <w:noProof/>
              <w:lang w:val="en-US"/>
            </w:rPr>
            <mc:AlternateContent>
              <mc:Choice Requires="wpg">
                <w:drawing>
                  <wp:anchor distT="0" distB="0" distL="114300" distR="114300" simplePos="0" relativeHeight="251660288" behindDoc="0" locked="0" layoutInCell="1" allowOverlap="1" wp14:anchorId="7E00F208" wp14:editId="05520895">
                    <wp:simplePos x="0" y="0"/>
                    <wp:positionH relativeFrom="column">
                      <wp:posOffset>6350</wp:posOffset>
                    </wp:positionH>
                    <wp:positionV relativeFrom="paragraph">
                      <wp:posOffset>22860</wp:posOffset>
                    </wp:positionV>
                    <wp:extent cx="735965" cy="271780"/>
                    <wp:effectExtent l="0" t="0" r="6985" b="0"/>
                    <wp:wrapNone/>
                    <wp:docPr id="20" name="Group 20"/>
                    <wp:cNvGraphicFramePr/>
                    <a:graphic xmlns:a="http://schemas.openxmlformats.org/drawingml/2006/main">
                      <a:graphicData uri="http://schemas.microsoft.com/office/word/2010/wordprocessingGroup">
                        <wpg:wgp>
                          <wpg:cNvGrpSpPr/>
                          <wpg:grpSpPr>
                            <a:xfrm>
                              <a:off x="0" y="0"/>
                              <a:ext cx="735965" cy="271780"/>
                              <a:chOff x="0" y="0"/>
                              <a:chExt cx="736408" cy="272095"/>
                            </a:xfrm>
                          </wpg:grpSpPr>
                          <wps:wsp>
                            <wps:cNvPr id="21" name="Freeform 5"/>
                            <wps:cNvSpPr>
                              <a:spLocks noEditPoints="1"/>
                            </wps:cNvSpPr>
                            <wps:spPr bwMode="auto">
                              <a:xfrm>
                                <a:off x="0" y="82230"/>
                                <a:ext cx="459105" cy="189865"/>
                              </a:xfrm>
                              <a:custGeom>
                                <a:avLst/>
                                <a:gdLst>
                                  <a:gd name="T0" fmla="*/ 3 w 723"/>
                                  <a:gd name="T1" fmla="*/ 18 h 299"/>
                                  <a:gd name="T2" fmla="*/ 26 w 723"/>
                                  <a:gd name="T3" fmla="*/ 0 h 299"/>
                                  <a:gd name="T4" fmla="*/ 138 w 723"/>
                                  <a:gd name="T5" fmla="*/ 3 h 299"/>
                                  <a:gd name="T6" fmla="*/ 192 w 723"/>
                                  <a:gd name="T7" fmla="*/ 20 h 299"/>
                                  <a:gd name="T8" fmla="*/ 218 w 723"/>
                                  <a:gd name="T9" fmla="*/ 64 h 299"/>
                                  <a:gd name="T10" fmla="*/ 218 w 723"/>
                                  <a:gd name="T11" fmla="*/ 104 h 299"/>
                                  <a:gd name="T12" fmla="*/ 201 w 723"/>
                                  <a:gd name="T13" fmla="*/ 130 h 299"/>
                                  <a:gd name="T14" fmla="*/ 172 w 723"/>
                                  <a:gd name="T15" fmla="*/ 147 h 299"/>
                                  <a:gd name="T16" fmla="*/ 198 w 723"/>
                                  <a:gd name="T17" fmla="*/ 155 h 299"/>
                                  <a:gd name="T18" fmla="*/ 221 w 723"/>
                                  <a:gd name="T19" fmla="*/ 181 h 299"/>
                                  <a:gd name="T20" fmla="*/ 230 w 723"/>
                                  <a:gd name="T21" fmla="*/ 216 h 299"/>
                                  <a:gd name="T22" fmla="*/ 224 w 723"/>
                                  <a:gd name="T23" fmla="*/ 253 h 299"/>
                                  <a:gd name="T24" fmla="*/ 186 w 723"/>
                                  <a:gd name="T25" fmla="*/ 285 h 299"/>
                                  <a:gd name="T26" fmla="*/ 123 w 723"/>
                                  <a:gd name="T27" fmla="*/ 296 h 299"/>
                                  <a:gd name="T28" fmla="*/ 14 w 723"/>
                                  <a:gd name="T29" fmla="*/ 296 h 299"/>
                                  <a:gd name="T30" fmla="*/ 0 w 723"/>
                                  <a:gd name="T31" fmla="*/ 270 h 299"/>
                                  <a:gd name="T32" fmla="*/ 109 w 723"/>
                                  <a:gd name="T33" fmla="*/ 118 h 299"/>
                                  <a:gd name="T34" fmla="*/ 143 w 723"/>
                                  <a:gd name="T35" fmla="*/ 104 h 299"/>
                                  <a:gd name="T36" fmla="*/ 143 w 723"/>
                                  <a:gd name="T37" fmla="*/ 78 h 299"/>
                                  <a:gd name="T38" fmla="*/ 109 w 723"/>
                                  <a:gd name="T39" fmla="*/ 64 h 299"/>
                                  <a:gd name="T40" fmla="*/ 109 w 723"/>
                                  <a:gd name="T41" fmla="*/ 118 h 299"/>
                                  <a:gd name="T42" fmla="*/ 135 w 723"/>
                                  <a:gd name="T43" fmla="*/ 233 h 299"/>
                                  <a:gd name="T44" fmla="*/ 155 w 723"/>
                                  <a:gd name="T45" fmla="*/ 204 h 299"/>
                                  <a:gd name="T46" fmla="*/ 146 w 723"/>
                                  <a:gd name="T47" fmla="*/ 181 h 299"/>
                                  <a:gd name="T48" fmla="*/ 75 w 723"/>
                                  <a:gd name="T49" fmla="*/ 176 h 299"/>
                                  <a:gd name="T50" fmla="*/ 382 w 723"/>
                                  <a:gd name="T51" fmla="*/ 0 h 299"/>
                                  <a:gd name="T52" fmla="*/ 433 w 723"/>
                                  <a:gd name="T53" fmla="*/ 3 h 299"/>
                                  <a:gd name="T54" fmla="*/ 459 w 723"/>
                                  <a:gd name="T55" fmla="*/ 20 h 299"/>
                                  <a:gd name="T56" fmla="*/ 462 w 723"/>
                                  <a:gd name="T57" fmla="*/ 64 h 299"/>
                                  <a:gd name="T58" fmla="*/ 367 w 723"/>
                                  <a:gd name="T59" fmla="*/ 64 h 299"/>
                                  <a:gd name="T60" fmla="*/ 341 w 723"/>
                                  <a:gd name="T61" fmla="*/ 81 h 299"/>
                                  <a:gd name="T62" fmla="*/ 333 w 723"/>
                                  <a:gd name="T63" fmla="*/ 150 h 299"/>
                                  <a:gd name="T64" fmla="*/ 339 w 723"/>
                                  <a:gd name="T65" fmla="*/ 207 h 299"/>
                                  <a:gd name="T66" fmla="*/ 356 w 723"/>
                                  <a:gd name="T67" fmla="*/ 230 h 299"/>
                                  <a:gd name="T68" fmla="*/ 462 w 723"/>
                                  <a:gd name="T69" fmla="*/ 233 h 299"/>
                                  <a:gd name="T70" fmla="*/ 462 w 723"/>
                                  <a:gd name="T71" fmla="*/ 270 h 299"/>
                                  <a:gd name="T72" fmla="*/ 445 w 723"/>
                                  <a:gd name="T73" fmla="*/ 290 h 299"/>
                                  <a:gd name="T74" fmla="*/ 382 w 723"/>
                                  <a:gd name="T75" fmla="*/ 299 h 299"/>
                                  <a:gd name="T76" fmla="*/ 327 w 723"/>
                                  <a:gd name="T77" fmla="*/ 290 h 299"/>
                                  <a:gd name="T78" fmla="*/ 275 w 723"/>
                                  <a:gd name="T79" fmla="*/ 242 h 299"/>
                                  <a:gd name="T80" fmla="*/ 255 w 723"/>
                                  <a:gd name="T81" fmla="*/ 150 h 299"/>
                                  <a:gd name="T82" fmla="*/ 264 w 723"/>
                                  <a:gd name="T83" fmla="*/ 81 h 299"/>
                                  <a:gd name="T84" fmla="*/ 307 w 723"/>
                                  <a:gd name="T85" fmla="*/ 18 h 299"/>
                                  <a:gd name="T86" fmla="*/ 382 w 723"/>
                                  <a:gd name="T87" fmla="*/ 0 h 299"/>
                                  <a:gd name="T88" fmla="*/ 488 w 723"/>
                                  <a:gd name="T89" fmla="*/ 29 h 299"/>
                                  <a:gd name="T90" fmla="*/ 499 w 723"/>
                                  <a:gd name="T91" fmla="*/ 3 h 299"/>
                                  <a:gd name="T92" fmla="*/ 608 w 723"/>
                                  <a:gd name="T93" fmla="*/ 0 h 299"/>
                                  <a:gd name="T94" fmla="*/ 671 w 723"/>
                                  <a:gd name="T95" fmla="*/ 15 h 299"/>
                                  <a:gd name="T96" fmla="*/ 706 w 723"/>
                                  <a:gd name="T97" fmla="*/ 52 h 299"/>
                                  <a:gd name="T98" fmla="*/ 714 w 723"/>
                                  <a:gd name="T99" fmla="*/ 89 h 299"/>
                                  <a:gd name="T100" fmla="*/ 700 w 723"/>
                                  <a:gd name="T101" fmla="*/ 141 h 299"/>
                                  <a:gd name="T102" fmla="*/ 674 w 723"/>
                                  <a:gd name="T103" fmla="*/ 164 h 299"/>
                                  <a:gd name="T104" fmla="*/ 720 w 723"/>
                                  <a:gd name="T105" fmla="*/ 285 h 299"/>
                                  <a:gd name="T106" fmla="*/ 660 w 723"/>
                                  <a:gd name="T107" fmla="*/ 296 h 299"/>
                                  <a:gd name="T108" fmla="*/ 646 w 723"/>
                                  <a:gd name="T109" fmla="*/ 296 h 299"/>
                                  <a:gd name="T110" fmla="*/ 582 w 723"/>
                                  <a:gd name="T111" fmla="*/ 176 h 299"/>
                                  <a:gd name="T112" fmla="*/ 488 w 723"/>
                                  <a:gd name="T113" fmla="*/ 296 h 299"/>
                                  <a:gd name="T114" fmla="*/ 559 w 723"/>
                                  <a:gd name="T115" fmla="*/ 118 h 299"/>
                                  <a:gd name="T116" fmla="*/ 617 w 723"/>
                                  <a:gd name="T117" fmla="*/ 115 h 299"/>
                                  <a:gd name="T118" fmla="*/ 637 w 723"/>
                                  <a:gd name="T119" fmla="*/ 104 h 299"/>
                                  <a:gd name="T120" fmla="*/ 640 w 723"/>
                                  <a:gd name="T121" fmla="*/ 89 h 299"/>
                                  <a:gd name="T122" fmla="*/ 634 w 723"/>
                                  <a:gd name="T123" fmla="*/ 72 h 299"/>
                                  <a:gd name="T124" fmla="*/ 603 w 723"/>
                                  <a:gd name="T125" fmla="*/ 6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299">
                                    <a:moveTo>
                                      <a:pt x="0" y="29"/>
                                    </a:moveTo>
                                    <a:lnTo>
                                      <a:pt x="0" y="29"/>
                                    </a:lnTo>
                                    <a:lnTo>
                                      <a:pt x="3" y="18"/>
                                    </a:lnTo>
                                    <a:lnTo>
                                      <a:pt x="6" y="9"/>
                                    </a:lnTo>
                                    <a:lnTo>
                                      <a:pt x="14" y="3"/>
                                    </a:lnTo>
                                    <a:lnTo>
                                      <a:pt x="26" y="0"/>
                                    </a:lnTo>
                                    <a:lnTo>
                                      <a:pt x="115" y="0"/>
                                    </a:lnTo>
                                    <a:lnTo>
                                      <a:pt x="115" y="0"/>
                                    </a:lnTo>
                                    <a:lnTo>
                                      <a:pt x="138" y="3"/>
                                    </a:lnTo>
                                    <a:lnTo>
                                      <a:pt x="161" y="6"/>
                                    </a:lnTo>
                                    <a:lnTo>
                                      <a:pt x="178" y="12"/>
                                    </a:lnTo>
                                    <a:lnTo>
                                      <a:pt x="192" y="20"/>
                                    </a:lnTo>
                                    <a:lnTo>
                                      <a:pt x="207" y="32"/>
                                    </a:lnTo>
                                    <a:lnTo>
                                      <a:pt x="215" y="46"/>
                                    </a:lnTo>
                                    <a:lnTo>
                                      <a:pt x="218" y="64"/>
                                    </a:lnTo>
                                    <a:lnTo>
                                      <a:pt x="221" y="81"/>
                                    </a:lnTo>
                                    <a:lnTo>
                                      <a:pt x="221" y="81"/>
                                    </a:lnTo>
                                    <a:lnTo>
                                      <a:pt x="218" y="104"/>
                                    </a:lnTo>
                                    <a:lnTo>
                                      <a:pt x="215" y="115"/>
                                    </a:lnTo>
                                    <a:lnTo>
                                      <a:pt x="209" y="124"/>
                                    </a:lnTo>
                                    <a:lnTo>
                                      <a:pt x="201" y="130"/>
                                    </a:lnTo>
                                    <a:lnTo>
                                      <a:pt x="192" y="138"/>
                                    </a:lnTo>
                                    <a:lnTo>
                                      <a:pt x="184" y="141"/>
                                    </a:lnTo>
                                    <a:lnTo>
                                      <a:pt x="172" y="147"/>
                                    </a:lnTo>
                                    <a:lnTo>
                                      <a:pt x="172" y="147"/>
                                    </a:lnTo>
                                    <a:lnTo>
                                      <a:pt x="186" y="150"/>
                                    </a:lnTo>
                                    <a:lnTo>
                                      <a:pt x="198" y="155"/>
                                    </a:lnTo>
                                    <a:lnTo>
                                      <a:pt x="207" y="161"/>
                                    </a:lnTo>
                                    <a:lnTo>
                                      <a:pt x="215" y="170"/>
                                    </a:lnTo>
                                    <a:lnTo>
                                      <a:pt x="221" y="181"/>
                                    </a:lnTo>
                                    <a:lnTo>
                                      <a:pt x="227" y="190"/>
                                    </a:lnTo>
                                    <a:lnTo>
                                      <a:pt x="230" y="201"/>
                                    </a:lnTo>
                                    <a:lnTo>
                                      <a:pt x="230" y="216"/>
                                    </a:lnTo>
                                    <a:lnTo>
                                      <a:pt x="230" y="216"/>
                                    </a:lnTo>
                                    <a:lnTo>
                                      <a:pt x="230" y="236"/>
                                    </a:lnTo>
                                    <a:lnTo>
                                      <a:pt x="224" y="253"/>
                                    </a:lnTo>
                                    <a:lnTo>
                                      <a:pt x="215" y="267"/>
                                    </a:lnTo>
                                    <a:lnTo>
                                      <a:pt x="204" y="276"/>
                                    </a:lnTo>
                                    <a:lnTo>
                                      <a:pt x="186" y="285"/>
                                    </a:lnTo>
                                    <a:lnTo>
                                      <a:pt x="169" y="293"/>
                                    </a:lnTo>
                                    <a:lnTo>
                                      <a:pt x="149" y="296"/>
                                    </a:lnTo>
                                    <a:lnTo>
                                      <a:pt x="123" y="296"/>
                                    </a:lnTo>
                                    <a:lnTo>
                                      <a:pt x="26" y="296"/>
                                    </a:lnTo>
                                    <a:lnTo>
                                      <a:pt x="26" y="296"/>
                                    </a:lnTo>
                                    <a:lnTo>
                                      <a:pt x="14" y="296"/>
                                    </a:lnTo>
                                    <a:lnTo>
                                      <a:pt x="6" y="290"/>
                                    </a:lnTo>
                                    <a:lnTo>
                                      <a:pt x="3" y="282"/>
                                    </a:lnTo>
                                    <a:lnTo>
                                      <a:pt x="0" y="270"/>
                                    </a:lnTo>
                                    <a:lnTo>
                                      <a:pt x="0" y="29"/>
                                    </a:lnTo>
                                    <a:close/>
                                    <a:moveTo>
                                      <a:pt x="109" y="118"/>
                                    </a:moveTo>
                                    <a:lnTo>
                                      <a:pt x="109" y="118"/>
                                    </a:lnTo>
                                    <a:lnTo>
                                      <a:pt x="126" y="115"/>
                                    </a:lnTo>
                                    <a:lnTo>
                                      <a:pt x="138" y="112"/>
                                    </a:lnTo>
                                    <a:lnTo>
                                      <a:pt x="143" y="104"/>
                                    </a:lnTo>
                                    <a:lnTo>
                                      <a:pt x="146" y="89"/>
                                    </a:lnTo>
                                    <a:lnTo>
                                      <a:pt x="146" y="89"/>
                                    </a:lnTo>
                                    <a:lnTo>
                                      <a:pt x="143" y="78"/>
                                    </a:lnTo>
                                    <a:lnTo>
                                      <a:pt x="135" y="69"/>
                                    </a:lnTo>
                                    <a:lnTo>
                                      <a:pt x="123" y="64"/>
                                    </a:lnTo>
                                    <a:lnTo>
                                      <a:pt x="109" y="64"/>
                                    </a:lnTo>
                                    <a:lnTo>
                                      <a:pt x="75" y="64"/>
                                    </a:lnTo>
                                    <a:lnTo>
                                      <a:pt x="75" y="118"/>
                                    </a:lnTo>
                                    <a:lnTo>
                                      <a:pt x="109" y="118"/>
                                    </a:lnTo>
                                    <a:close/>
                                    <a:moveTo>
                                      <a:pt x="118" y="233"/>
                                    </a:moveTo>
                                    <a:lnTo>
                                      <a:pt x="118" y="233"/>
                                    </a:lnTo>
                                    <a:lnTo>
                                      <a:pt x="135" y="233"/>
                                    </a:lnTo>
                                    <a:lnTo>
                                      <a:pt x="146" y="227"/>
                                    </a:lnTo>
                                    <a:lnTo>
                                      <a:pt x="152" y="219"/>
                                    </a:lnTo>
                                    <a:lnTo>
                                      <a:pt x="155" y="204"/>
                                    </a:lnTo>
                                    <a:lnTo>
                                      <a:pt x="155" y="204"/>
                                    </a:lnTo>
                                    <a:lnTo>
                                      <a:pt x="152" y="193"/>
                                    </a:lnTo>
                                    <a:lnTo>
                                      <a:pt x="146" y="181"/>
                                    </a:lnTo>
                                    <a:lnTo>
                                      <a:pt x="135" y="178"/>
                                    </a:lnTo>
                                    <a:lnTo>
                                      <a:pt x="118" y="176"/>
                                    </a:lnTo>
                                    <a:lnTo>
                                      <a:pt x="75" y="176"/>
                                    </a:lnTo>
                                    <a:lnTo>
                                      <a:pt x="75" y="233"/>
                                    </a:lnTo>
                                    <a:lnTo>
                                      <a:pt x="118" y="233"/>
                                    </a:lnTo>
                                    <a:close/>
                                    <a:moveTo>
                                      <a:pt x="382" y="0"/>
                                    </a:moveTo>
                                    <a:lnTo>
                                      <a:pt x="382" y="0"/>
                                    </a:lnTo>
                                    <a:lnTo>
                                      <a:pt x="419" y="0"/>
                                    </a:lnTo>
                                    <a:lnTo>
                                      <a:pt x="433" y="3"/>
                                    </a:lnTo>
                                    <a:lnTo>
                                      <a:pt x="445" y="9"/>
                                    </a:lnTo>
                                    <a:lnTo>
                                      <a:pt x="453" y="12"/>
                                    </a:lnTo>
                                    <a:lnTo>
                                      <a:pt x="459" y="20"/>
                                    </a:lnTo>
                                    <a:lnTo>
                                      <a:pt x="462" y="26"/>
                                    </a:lnTo>
                                    <a:lnTo>
                                      <a:pt x="462" y="35"/>
                                    </a:lnTo>
                                    <a:lnTo>
                                      <a:pt x="462" y="64"/>
                                    </a:lnTo>
                                    <a:lnTo>
                                      <a:pt x="382" y="64"/>
                                    </a:lnTo>
                                    <a:lnTo>
                                      <a:pt x="382" y="64"/>
                                    </a:lnTo>
                                    <a:lnTo>
                                      <a:pt x="367" y="64"/>
                                    </a:lnTo>
                                    <a:lnTo>
                                      <a:pt x="356" y="66"/>
                                    </a:lnTo>
                                    <a:lnTo>
                                      <a:pt x="347" y="72"/>
                                    </a:lnTo>
                                    <a:lnTo>
                                      <a:pt x="341" y="81"/>
                                    </a:lnTo>
                                    <a:lnTo>
                                      <a:pt x="339" y="92"/>
                                    </a:lnTo>
                                    <a:lnTo>
                                      <a:pt x="333" y="107"/>
                                    </a:lnTo>
                                    <a:lnTo>
                                      <a:pt x="333" y="150"/>
                                    </a:lnTo>
                                    <a:lnTo>
                                      <a:pt x="333" y="150"/>
                                    </a:lnTo>
                                    <a:lnTo>
                                      <a:pt x="333" y="190"/>
                                    </a:lnTo>
                                    <a:lnTo>
                                      <a:pt x="339" y="207"/>
                                    </a:lnTo>
                                    <a:lnTo>
                                      <a:pt x="341" y="216"/>
                                    </a:lnTo>
                                    <a:lnTo>
                                      <a:pt x="347" y="224"/>
                                    </a:lnTo>
                                    <a:lnTo>
                                      <a:pt x="356" y="230"/>
                                    </a:lnTo>
                                    <a:lnTo>
                                      <a:pt x="367" y="233"/>
                                    </a:lnTo>
                                    <a:lnTo>
                                      <a:pt x="382" y="233"/>
                                    </a:lnTo>
                                    <a:lnTo>
                                      <a:pt x="462" y="233"/>
                                    </a:lnTo>
                                    <a:lnTo>
                                      <a:pt x="462" y="262"/>
                                    </a:lnTo>
                                    <a:lnTo>
                                      <a:pt x="462" y="262"/>
                                    </a:lnTo>
                                    <a:lnTo>
                                      <a:pt x="462" y="270"/>
                                    </a:lnTo>
                                    <a:lnTo>
                                      <a:pt x="459" y="279"/>
                                    </a:lnTo>
                                    <a:lnTo>
                                      <a:pt x="453" y="285"/>
                                    </a:lnTo>
                                    <a:lnTo>
                                      <a:pt x="445" y="290"/>
                                    </a:lnTo>
                                    <a:lnTo>
                                      <a:pt x="433" y="293"/>
                                    </a:lnTo>
                                    <a:lnTo>
                                      <a:pt x="419" y="296"/>
                                    </a:lnTo>
                                    <a:lnTo>
                                      <a:pt x="382" y="299"/>
                                    </a:lnTo>
                                    <a:lnTo>
                                      <a:pt x="382" y="299"/>
                                    </a:lnTo>
                                    <a:lnTo>
                                      <a:pt x="353" y="296"/>
                                    </a:lnTo>
                                    <a:lnTo>
                                      <a:pt x="327" y="290"/>
                                    </a:lnTo>
                                    <a:lnTo>
                                      <a:pt x="307" y="279"/>
                                    </a:lnTo>
                                    <a:lnTo>
                                      <a:pt x="287" y="265"/>
                                    </a:lnTo>
                                    <a:lnTo>
                                      <a:pt x="275" y="242"/>
                                    </a:lnTo>
                                    <a:lnTo>
                                      <a:pt x="264" y="216"/>
                                    </a:lnTo>
                                    <a:lnTo>
                                      <a:pt x="258" y="187"/>
                                    </a:lnTo>
                                    <a:lnTo>
                                      <a:pt x="255" y="150"/>
                                    </a:lnTo>
                                    <a:lnTo>
                                      <a:pt x="255" y="150"/>
                                    </a:lnTo>
                                    <a:lnTo>
                                      <a:pt x="258" y="112"/>
                                    </a:lnTo>
                                    <a:lnTo>
                                      <a:pt x="264" y="81"/>
                                    </a:lnTo>
                                    <a:lnTo>
                                      <a:pt x="275" y="55"/>
                                    </a:lnTo>
                                    <a:lnTo>
                                      <a:pt x="287" y="35"/>
                                    </a:lnTo>
                                    <a:lnTo>
                                      <a:pt x="307" y="18"/>
                                    </a:lnTo>
                                    <a:lnTo>
                                      <a:pt x="327" y="9"/>
                                    </a:lnTo>
                                    <a:lnTo>
                                      <a:pt x="353" y="0"/>
                                    </a:lnTo>
                                    <a:lnTo>
                                      <a:pt x="382" y="0"/>
                                    </a:lnTo>
                                    <a:lnTo>
                                      <a:pt x="382" y="0"/>
                                    </a:lnTo>
                                    <a:close/>
                                    <a:moveTo>
                                      <a:pt x="488" y="29"/>
                                    </a:moveTo>
                                    <a:lnTo>
                                      <a:pt x="488" y="29"/>
                                    </a:lnTo>
                                    <a:lnTo>
                                      <a:pt x="488" y="18"/>
                                    </a:lnTo>
                                    <a:lnTo>
                                      <a:pt x="493" y="9"/>
                                    </a:lnTo>
                                    <a:lnTo>
                                      <a:pt x="499" y="3"/>
                                    </a:lnTo>
                                    <a:lnTo>
                                      <a:pt x="511" y="0"/>
                                    </a:lnTo>
                                    <a:lnTo>
                                      <a:pt x="608" y="0"/>
                                    </a:lnTo>
                                    <a:lnTo>
                                      <a:pt x="608" y="0"/>
                                    </a:lnTo>
                                    <a:lnTo>
                                      <a:pt x="631" y="3"/>
                                    </a:lnTo>
                                    <a:lnTo>
                                      <a:pt x="651" y="6"/>
                                    </a:lnTo>
                                    <a:lnTo>
                                      <a:pt x="671" y="15"/>
                                    </a:lnTo>
                                    <a:lnTo>
                                      <a:pt x="686" y="23"/>
                                    </a:lnTo>
                                    <a:lnTo>
                                      <a:pt x="697" y="38"/>
                                    </a:lnTo>
                                    <a:lnTo>
                                      <a:pt x="706" y="52"/>
                                    </a:lnTo>
                                    <a:lnTo>
                                      <a:pt x="712" y="69"/>
                                    </a:lnTo>
                                    <a:lnTo>
                                      <a:pt x="714" y="89"/>
                                    </a:lnTo>
                                    <a:lnTo>
                                      <a:pt x="714" y="89"/>
                                    </a:lnTo>
                                    <a:lnTo>
                                      <a:pt x="712" y="118"/>
                                    </a:lnTo>
                                    <a:lnTo>
                                      <a:pt x="706" y="130"/>
                                    </a:lnTo>
                                    <a:lnTo>
                                      <a:pt x="700" y="141"/>
                                    </a:lnTo>
                                    <a:lnTo>
                                      <a:pt x="694" y="150"/>
                                    </a:lnTo>
                                    <a:lnTo>
                                      <a:pt x="686" y="158"/>
                                    </a:lnTo>
                                    <a:lnTo>
                                      <a:pt x="674" y="164"/>
                                    </a:lnTo>
                                    <a:lnTo>
                                      <a:pt x="663" y="170"/>
                                    </a:lnTo>
                                    <a:lnTo>
                                      <a:pt x="720" y="285"/>
                                    </a:lnTo>
                                    <a:lnTo>
                                      <a:pt x="720" y="285"/>
                                    </a:lnTo>
                                    <a:lnTo>
                                      <a:pt x="723" y="290"/>
                                    </a:lnTo>
                                    <a:lnTo>
                                      <a:pt x="723" y="296"/>
                                    </a:lnTo>
                                    <a:lnTo>
                                      <a:pt x="660" y="296"/>
                                    </a:lnTo>
                                    <a:lnTo>
                                      <a:pt x="660" y="296"/>
                                    </a:lnTo>
                                    <a:lnTo>
                                      <a:pt x="651" y="296"/>
                                    </a:lnTo>
                                    <a:lnTo>
                                      <a:pt x="646" y="296"/>
                                    </a:lnTo>
                                    <a:lnTo>
                                      <a:pt x="640" y="290"/>
                                    </a:lnTo>
                                    <a:lnTo>
                                      <a:pt x="634" y="282"/>
                                    </a:lnTo>
                                    <a:lnTo>
                                      <a:pt x="582" y="176"/>
                                    </a:lnTo>
                                    <a:lnTo>
                                      <a:pt x="559" y="176"/>
                                    </a:lnTo>
                                    <a:lnTo>
                                      <a:pt x="559" y="296"/>
                                    </a:lnTo>
                                    <a:lnTo>
                                      <a:pt x="488" y="296"/>
                                    </a:lnTo>
                                    <a:lnTo>
                                      <a:pt x="488" y="29"/>
                                    </a:lnTo>
                                    <a:close/>
                                    <a:moveTo>
                                      <a:pt x="559" y="64"/>
                                    </a:moveTo>
                                    <a:lnTo>
                                      <a:pt x="559" y="118"/>
                                    </a:lnTo>
                                    <a:lnTo>
                                      <a:pt x="603" y="118"/>
                                    </a:lnTo>
                                    <a:lnTo>
                                      <a:pt x="603" y="118"/>
                                    </a:lnTo>
                                    <a:lnTo>
                                      <a:pt x="617" y="115"/>
                                    </a:lnTo>
                                    <a:lnTo>
                                      <a:pt x="628" y="112"/>
                                    </a:lnTo>
                                    <a:lnTo>
                                      <a:pt x="634" y="109"/>
                                    </a:lnTo>
                                    <a:lnTo>
                                      <a:pt x="637" y="104"/>
                                    </a:lnTo>
                                    <a:lnTo>
                                      <a:pt x="640" y="98"/>
                                    </a:lnTo>
                                    <a:lnTo>
                                      <a:pt x="640" y="89"/>
                                    </a:lnTo>
                                    <a:lnTo>
                                      <a:pt x="640" y="89"/>
                                    </a:lnTo>
                                    <a:lnTo>
                                      <a:pt x="640" y="84"/>
                                    </a:lnTo>
                                    <a:lnTo>
                                      <a:pt x="637" y="78"/>
                                    </a:lnTo>
                                    <a:lnTo>
                                      <a:pt x="634" y="72"/>
                                    </a:lnTo>
                                    <a:lnTo>
                                      <a:pt x="628" y="69"/>
                                    </a:lnTo>
                                    <a:lnTo>
                                      <a:pt x="617" y="64"/>
                                    </a:lnTo>
                                    <a:lnTo>
                                      <a:pt x="603" y="64"/>
                                    </a:lnTo>
                                    <a:lnTo>
                                      <a:pt x="559" y="64"/>
                                    </a:lnTo>
                                    <a:close/>
                                  </a:path>
                                </a:pathLst>
                              </a:custGeom>
                              <a:solidFill>
                                <a:srgbClr val="00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noEditPoints="1"/>
                            </wps:cNvSpPr>
                            <wps:spPr bwMode="auto">
                              <a:xfrm>
                                <a:off x="506538" y="0"/>
                                <a:ext cx="229870" cy="267970"/>
                              </a:xfrm>
                              <a:custGeom>
                                <a:avLst/>
                                <a:gdLst>
                                  <a:gd name="T0" fmla="*/ 144 w 362"/>
                                  <a:gd name="T1" fmla="*/ 95 h 422"/>
                                  <a:gd name="T2" fmla="*/ 132 w 362"/>
                                  <a:gd name="T3" fmla="*/ 75 h 422"/>
                                  <a:gd name="T4" fmla="*/ 127 w 362"/>
                                  <a:gd name="T5" fmla="*/ 55 h 422"/>
                                  <a:gd name="T6" fmla="*/ 130 w 362"/>
                                  <a:gd name="T7" fmla="*/ 43 h 422"/>
                                  <a:gd name="T8" fmla="*/ 135 w 362"/>
                                  <a:gd name="T9" fmla="*/ 23 h 422"/>
                                  <a:gd name="T10" fmla="*/ 144 w 362"/>
                                  <a:gd name="T11" fmla="*/ 14 h 422"/>
                                  <a:gd name="T12" fmla="*/ 161 w 362"/>
                                  <a:gd name="T13" fmla="*/ 3 h 422"/>
                                  <a:gd name="T14" fmla="*/ 181 w 362"/>
                                  <a:gd name="T15" fmla="*/ 0 h 422"/>
                                  <a:gd name="T16" fmla="*/ 193 w 362"/>
                                  <a:gd name="T17" fmla="*/ 0 h 422"/>
                                  <a:gd name="T18" fmla="*/ 213 w 362"/>
                                  <a:gd name="T19" fmla="*/ 9 h 422"/>
                                  <a:gd name="T20" fmla="*/ 221 w 362"/>
                                  <a:gd name="T21" fmla="*/ 14 h 422"/>
                                  <a:gd name="T22" fmla="*/ 233 w 362"/>
                                  <a:gd name="T23" fmla="*/ 34 h 422"/>
                                  <a:gd name="T24" fmla="*/ 236 w 362"/>
                                  <a:gd name="T25" fmla="*/ 55 h 422"/>
                                  <a:gd name="T26" fmla="*/ 236 w 362"/>
                                  <a:gd name="T27" fmla="*/ 66 h 422"/>
                                  <a:gd name="T28" fmla="*/ 227 w 362"/>
                                  <a:gd name="T29" fmla="*/ 86 h 422"/>
                                  <a:gd name="T30" fmla="*/ 221 w 362"/>
                                  <a:gd name="T31" fmla="*/ 95 h 422"/>
                                  <a:gd name="T32" fmla="*/ 201 w 362"/>
                                  <a:gd name="T33" fmla="*/ 106 h 422"/>
                                  <a:gd name="T34" fmla="*/ 181 w 362"/>
                                  <a:gd name="T35" fmla="*/ 109 h 422"/>
                                  <a:gd name="T36" fmla="*/ 170 w 362"/>
                                  <a:gd name="T37" fmla="*/ 109 h 422"/>
                                  <a:gd name="T38" fmla="*/ 153 w 362"/>
                                  <a:gd name="T39" fmla="*/ 101 h 422"/>
                                  <a:gd name="T40" fmla="*/ 144 w 362"/>
                                  <a:gd name="T41" fmla="*/ 95 h 422"/>
                                  <a:gd name="T42" fmla="*/ 362 w 362"/>
                                  <a:gd name="T43" fmla="*/ 184 h 422"/>
                                  <a:gd name="T44" fmla="*/ 362 w 362"/>
                                  <a:gd name="T45" fmla="*/ 172 h 422"/>
                                  <a:gd name="T46" fmla="*/ 353 w 362"/>
                                  <a:gd name="T47" fmla="*/ 152 h 422"/>
                                  <a:gd name="T48" fmla="*/ 336 w 362"/>
                                  <a:gd name="T49" fmla="*/ 138 h 422"/>
                                  <a:gd name="T50" fmla="*/ 316 w 362"/>
                                  <a:gd name="T51" fmla="*/ 129 h 422"/>
                                  <a:gd name="T52" fmla="*/ 61 w 362"/>
                                  <a:gd name="T53" fmla="*/ 126 h 422"/>
                                  <a:gd name="T54" fmla="*/ 46 w 362"/>
                                  <a:gd name="T55" fmla="*/ 129 h 422"/>
                                  <a:gd name="T56" fmla="*/ 26 w 362"/>
                                  <a:gd name="T57" fmla="*/ 138 h 422"/>
                                  <a:gd name="T58" fmla="*/ 12 w 362"/>
                                  <a:gd name="T59" fmla="*/ 152 h 422"/>
                                  <a:gd name="T60" fmla="*/ 3 w 362"/>
                                  <a:gd name="T61" fmla="*/ 172 h 422"/>
                                  <a:gd name="T62" fmla="*/ 0 w 362"/>
                                  <a:gd name="T63" fmla="*/ 313 h 422"/>
                                  <a:gd name="T64" fmla="*/ 276 w 362"/>
                                  <a:gd name="T65" fmla="*/ 330 h 422"/>
                                  <a:gd name="T66" fmla="*/ 0 w 362"/>
                                  <a:gd name="T67" fmla="*/ 365 h 422"/>
                                  <a:gd name="T68" fmla="*/ 3 w 362"/>
                                  <a:gd name="T69" fmla="*/ 376 h 422"/>
                                  <a:gd name="T70" fmla="*/ 12 w 362"/>
                                  <a:gd name="T71" fmla="*/ 396 h 422"/>
                                  <a:gd name="T72" fmla="*/ 26 w 362"/>
                                  <a:gd name="T73" fmla="*/ 414 h 422"/>
                                  <a:gd name="T74" fmla="*/ 46 w 362"/>
                                  <a:gd name="T75" fmla="*/ 422 h 422"/>
                                  <a:gd name="T76" fmla="*/ 305 w 362"/>
                                  <a:gd name="T77" fmla="*/ 422 h 422"/>
                                  <a:gd name="T78" fmla="*/ 316 w 362"/>
                                  <a:gd name="T79" fmla="*/ 422 h 422"/>
                                  <a:gd name="T80" fmla="*/ 336 w 362"/>
                                  <a:gd name="T81" fmla="*/ 414 h 422"/>
                                  <a:gd name="T82" fmla="*/ 353 w 362"/>
                                  <a:gd name="T83" fmla="*/ 396 h 422"/>
                                  <a:gd name="T84" fmla="*/ 362 w 362"/>
                                  <a:gd name="T85" fmla="*/ 376 h 422"/>
                                  <a:gd name="T86" fmla="*/ 362 w 362"/>
                                  <a:gd name="T87" fmla="*/ 238 h 422"/>
                                  <a:gd name="T88" fmla="*/ 89 w 362"/>
                                  <a:gd name="T89" fmla="*/ 21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2" h="422">
                                    <a:moveTo>
                                      <a:pt x="144" y="95"/>
                                    </a:moveTo>
                                    <a:lnTo>
                                      <a:pt x="144" y="95"/>
                                    </a:lnTo>
                                    <a:lnTo>
                                      <a:pt x="135" y="86"/>
                                    </a:lnTo>
                                    <a:lnTo>
                                      <a:pt x="132" y="75"/>
                                    </a:lnTo>
                                    <a:lnTo>
                                      <a:pt x="130" y="66"/>
                                    </a:lnTo>
                                    <a:lnTo>
                                      <a:pt x="127" y="55"/>
                                    </a:lnTo>
                                    <a:lnTo>
                                      <a:pt x="127" y="55"/>
                                    </a:lnTo>
                                    <a:lnTo>
                                      <a:pt x="130" y="43"/>
                                    </a:lnTo>
                                    <a:lnTo>
                                      <a:pt x="132" y="34"/>
                                    </a:lnTo>
                                    <a:lnTo>
                                      <a:pt x="135" y="23"/>
                                    </a:lnTo>
                                    <a:lnTo>
                                      <a:pt x="144" y="14"/>
                                    </a:lnTo>
                                    <a:lnTo>
                                      <a:pt x="144" y="14"/>
                                    </a:lnTo>
                                    <a:lnTo>
                                      <a:pt x="153" y="9"/>
                                    </a:lnTo>
                                    <a:lnTo>
                                      <a:pt x="161" y="3"/>
                                    </a:lnTo>
                                    <a:lnTo>
                                      <a:pt x="170" y="0"/>
                                    </a:lnTo>
                                    <a:lnTo>
                                      <a:pt x="181" y="0"/>
                                    </a:lnTo>
                                    <a:lnTo>
                                      <a:pt x="181" y="0"/>
                                    </a:lnTo>
                                    <a:lnTo>
                                      <a:pt x="193" y="0"/>
                                    </a:lnTo>
                                    <a:lnTo>
                                      <a:pt x="201" y="3"/>
                                    </a:lnTo>
                                    <a:lnTo>
                                      <a:pt x="213" y="9"/>
                                    </a:lnTo>
                                    <a:lnTo>
                                      <a:pt x="221" y="14"/>
                                    </a:lnTo>
                                    <a:lnTo>
                                      <a:pt x="221" y="14"/>
                                    </a:lnTo>
                                    <a:lnTo>
                                      <a:pt x="227" y="23"/>
                                    </a:lnTo>
                                    <a:lnTo>
                                      <a:pt x="233" y="34"/>
                                    </a:lnTo>
                                    <a:lnTo>
                                      <a:pt x="236" y="43"/>
                                    </a:lnTo>
                                    <a:lnTo>
                                      <a:pt x="236" y="55"/>
                                    </a:lnTo>
                                    <a:lnTo>
                                      <a:pt x="236" y="55"/>
                                    </a:lnTo>
                                    <a:lnTo>
                                      <a:pt x="236" y="66"/>
                                    </a:lnTo>
                                    <a:lnTo>
                                      <a:pt x="233" y="75"/>
                                    </a:lnTo>
                                    <a:lnTo>
                                      <a:pt x="227" y="86"/>
                                    </a:lnTo>
                                    <a:lnTo>
                                      <a:pt x="221" y="95"/>
                                    </a:lnTo>
                                    <a:lnTo>
                                      <a:pt x="221" y="95"/>
                                    </a:lnTo>
                                    <a:lnTo>
                                      <a:pt x="213" y="101"/>
                                    </a:lnTo>
                                    <a:lnTo>
                                      <a:pt x="201" y="106"/>
                                    </a:lnTo>
                                    <a:lnTo>
                                      <a:pt x="193" y="109"/>
                                    </a:lnTo>
                                    <a:lnTo>
                                      <a:pt x="181" y="109"/>
                                    </a:lnTo>
                                    <a:lnTo>
                                      <a:pt x="181" y="109"/>
                                    </a:lnTo>
                                    <a:lnTo>
                                      <a:pt x="170" y="109"/>
                                    </a:lnTo>
                                    <a:lnTo>
                                      <a:pt x="161" y="106"/>
                                    </a:lnTo>
                                    <a:lnTo>
                                      <a:pt x="153" y="101"/>
                                    </a:lnTo>
                                    <a:lnTo>
                                      <a:pt x="144" y="95"/>
                                    </a:lnTo>
                                    <a:lnTo>
                                      <a:pt x="144" y="95"/>
                                    </a:lnTo>
                                    <a:close/>
                                    <a:moveTo>
                                      <a:pt x="362" y="218"/>
                                    </a:moveTo>
                                    <a:lnTo>
                                      <a:pt x="362" y="184"/>
                                    </a:lnTo>
                                    <a:lnTo>
                                      <a:pt x="362" y="184"/>
                                    </a:lnTo>
                                    <a:lnTo>
                                      <a:pt x="362" y="172"/>
                                    </a:lnTo>
                                    <a:lnTo>
                                      <a:pt x="356" y="164"/>
                                    </a:lnTo>
                                    <a:lnTo>
                                      <a:pt x="353" y="152"/>
                                    </a:lnTo>
                                    <a:lnTo>
                                      <a:pt x="345" y="144"/>
                                    </a:lnTo>
                                    <a:lnTo>
                                      <a:pt x="336" y="138"/>
                                    </a:lnTo>
                                    <a:lnTo>
                                      <a:pt x="328" y="132"/>
                                    </a:lnTo>
                                    <a:lnTo>
                                      <a:pt x="316" y="129"/>
                                    </a:lnTo>
                                    <a:lnTo>
                                      <a:pt x="305" y="126"/>
                                    </a:lnTo>
                                    <a:lnTo>
                                      <a:pt x="61" y="126"/>
                                    </a:lnTo>
                                    <a:lnTo>
                                      <a:pt x="61" y="126"/>
                                    </a:lnTo>
                                    <a:lnTo>
                                      <a:pt x="46" y="129"/>
                                    </a:lnTo>
                                    <a:lnTo>
                                      <a:pt x="38" y="132"/>
                                    </a:lnTo>
                                    <a:lnTo>
                                      <a:pt x="26" y="138"/>
                                    </a:lnTo>
                                    <a:lnTo>
                                      <a:pt x="18" y="144"/>
                                    </a:lnTo>
                                    <a:lnTo>
                                      <a:pt x="12" y="152"/>
                                    </a:lnTo>
                                    <a:lnTo>
                                      <a:pt x="6" y="164"/>
                                    </a:lnTo>
                                    <a:lnTo>
                                      <a:pt x="3" y="172"/>
                                    </a:lnTo>
                                    <a:lnTo>
                                      <a:pt x="0" y="184"/>
                                    </a:lnTo>
                                    <a:lnTo>
                                      <a:pt x="0" y="313"/>
                                    </a:lnTo>
                                    <a:lnTo>
                                      <a:pt x="276" y="313"/>
                                    </a:lnTo>
                                    <a:lnTo>
                                      <a:pt x="276" y="330"/>
                                    </a:lnTo>
                                    <a:lnTo>
                                      <a:pt x="0" y="330"/>
                                    </a:lnTo>
                                    <a:lnTo>
                                      <a:pt x="0" y="365"/>
                                    </a:lnTo>
                                    <a:lnTo>
                                      <a:pt x="0" y="365"/>
                                    </a:lnTo>
                                    <a:lnTo>
                                      <a:pt x="3" y="376"/>
                                    </a:lnTo>
                                    <a:lnTo>
                                      <a:pt x="6" y="388"/>
                                    </a:lnTo>
                                    <a:lnTo>
                                      <a:pt x="12" y="396"/>
                                    </a:lnTo>
                                    <a:lnTo>
                                      <a:pt x="18" y="405"/>
                                    </a:lnTo>
                                    <a:lnTo>
                                      <a:pt x="26" y="414"/>
                                    </a:lnTo>
                                    <a:lnTo>
                                      <a:pt x="38" y="419"/>
                                    </a:lnTo>
                                    <a:lnTo>
                                      <a:pt x="46" y="422"/>
                                    </a:lnTo>
                                    <a:lnTo>
                                      <a:pt x="61" y="422"/>
                                    </a:lnTo>
                                    <a:lnTo>
                                      <a:pt x="305" y="422"/>
                                    </a:lnTo>
                                    <a:lnTo>
                                      <a:pt x="305" y="422"/>
                                    </a:lnTo>
                                    <a:lnTo>
                                      <a:pt x="316" y="422"/>
                                    </a:lnTo>
                                    <a:lnTo>
                                      <a:pt x="328" y="419"/>
                                    </a:lnTo>
                                    <a:lnTo>
                                      <a:pt x="336" y="414"/>
                                    </a:lnTo>
                                    <a:lnTo>
                                      <a:pt x="345" y="405"/>
                                    </a:lnTo>
                                    <a:lnTo>
                                      <a:pt x="353" y="396"/>
                                    </a:lnTo>
                                    <a:lnTo>
                                      <a:pt x="356" y="388"/>
                                    </a:lnTo>
                                    <a:lnTo>
                                      <a:pt x="362" y="376"/>
                                    </a:lnTo>
                                    <a:lnTo>
                                      <a:pt x="362" y="365"/>
                                    </a:lnTo>
                                    <a:lnTo>
                                      <a:pt x="362" y="238"/>
                                    </a:lnTo>
                                    <a:lnTo>
                                      <a:pt x="89" y="238"/>
                                    </a:lnTo>
                                    <a:lnTo>
                                      <a:pt x="89" y="218"/>
                                    </a:lnTo>
                                    <a:lnTo>
                                      <a:pt x="362" y="21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7C375" id="Group 20" o:spid="_x0000_s1026" style="position:absolute;margin-left:.5pt;margin-top:1.8pt;width:57.95pt;height:21.4pt;z-index:251660288;mso-width-relative:margin;mso-height-relative:margin" coordsize="736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">
                    <v:shape id="Freeform 5" o:spid="_x0000_s1027" style="position:absolute;top:822;width:4591;height:1898;visibility:visible;mso-wrap-style:square;v-text-anchor:top" coordsize="72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H/sQA&#10;AADbAAAADwAAAGRycy9kb3ducmV2LnhtbESP0WrCQBRE34X+w3ILfZG6MaCV1FVKwVAQapv0Ay7Z&#10;6yaYvRuya5L+fbcg+DjMzBlmu59sKwbqfeNYwXKRgCCunG7YKPgpD88bED4ga2wdk4Jf8rDfPcy2&#10;mGk38jcNRTAiQthnqKAOocuk9FVNFv3CdcTRO7veYoiyN1L3OEa4bWWaJGtpseG4UGNH7zVVl+Jq&#10;FXzOzfyLj/nLqdjwasrLUznkUqmnx+ntFUSgKdzDt/aHVpAu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h/7EAAAA2wAAAA8AAAAAAAAAAAAAAAAAmAIAAGRycy9k&#10;b3ducmV2LnhtbFBLBQYAAAAABAAEAPUAAACJAwAAAAA=&#10;" path="m,29r,l3,18,6,9,14,3,26,r89,l115,r23,3l161,6r17,6l192,20r15,12l215,46r3,18l221,81r,l218,104r-3,11l209,124r-8,6l192,138r-8,3l172,147r,l186,150r12,5l207,161r8,9l221,181r6,9l230,201r,15l230,216r,20l224,253r-9,14l204,276r-18,9l169,293r-20,3l123,296r-97,l26,296r-12,l6,290,3,282,,270,,29xm109,118r,l126,115r12,-3l143,104r3,-15l146,89,143,78r-8,-9l123,64r-14,l75,64r,54l109,118xm118,233r,l135,233r11,-6l152,219r3,-15l155,204r-3,-11l146,181r-11,-3l118,176r-43,l75,233r43,xm382,r,l419,r14,3l445,9r8,3l459,20r3,6l462,35r,29l382,64r,l367,64r-11,2l347,72r-6,9l339,92r-6,15l333,150r,l333,190r6,17l341,216r6,8l356,230r11,3l382,233r80,l462,262r,l462,270r-3,9l453,285r-8,5l433,293r-14,3l382,299r,l353,296r-26,-6l307,279,287,265,275,242,264,216r-6,-29l255,150r,l258,112r6,-31l275,55,287,35,307,18,327,9,353,r29,l382,xm488,29r,l488,18r5,-9l499,3,511,r97,l608,r23,3l651,6r20,9l686,23r11,15l706,52r6,17l714,89r,l712,118r-6,12l700,141r-6,9l686,158r-12,6l663,170r57,115l720,285r3,5l723,296r-63,l660,296r-9,l646,296r-6,-6l634,282,582,176r-23,l559,296r-71,l488,29xm559,64r,54l603,118r,l617,115r11,-3l634,109r3,-5l640,98r,-9l640,89r,-5l637,78r-3,-6l628,69,617,64r-14,l559,64xe" fillcolor="#004a7c" stroked="f">
                      <v:path arrowok="t" o:connecttype="custom" o:connectlocs="1905,11430;16510,0;87630,1905;121920,12700;138430,40640;138430,66040;127635,82550;109220,93345;125730,98425;140335,114935;146050,137160;142240,160655;118110,180975;78105,187960;8890,187960;0,171450;69215,74930;90805,66040;90805,49530;69215,40640;69215,74930;85725,147955;98425,129540;92710,114935;47625,111760;242570,0;274955,1905;291465,12700;293370,40640;233045,40640;216535,51435;211455,95250;215265,131445;226060,146050;293370,147955;293370,171450;282575,184150;242570,189865;207645,184150;174625,153670;161925,95250;167640,51435;194945,11430;242570,0;309880,18415;316865,1905;386080,0;426085,9525;448310,33020;453390,56515;444500,89535;427990,104140;457200,180975;419100,187960;410210,187960;369570,111760;309880,187960;354965,74930;391795,73025;404495,66040;406400,56515;402590,45720;382905,40640" o:connectangles="0,0,0,0,0,0,0,0,0,0,0,0,0,0,0,0,0,0,0,0,0,0,0,0,0,0,0,0,0,0,0,0,0,0,0,0,0,0,0,0,0,0,0,0,0,0,0,0,0,0,0,0,0,0,0,0,0,0,0,0,0,0,0"/>
                      <o:lock v:ext="edit" verticies="t"/>
                    </v:shape>
                    <v:shape id="Freeform 6" o:spid="_x0000_s1028" style="position:absolute;left:5065;width:2299;height:2679;visibility:visible;mso-wrap-style:square;v-text-anchor:top" coordsize="36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OVL8A&#10;AADbAAAADwAAAGRycy9kb3ducmV2LnhtbERPTYvCMBC9C/6HMIIX0dSCq1SjiCIIHmRdEb0NzdgW&#10;m0lpotZ/bwRhj++bN1s0phQPql1hWcFwEIEgTq0uOFNw/Nv0JyCcR9ZYWiYFL3KwmLdbM0y0ffIv&#10;PQ4+E6GEXYIKcu+rREqX5mTQDWxFHLSrrQ36AOtM6hqfodyUMo6iH2mw4LCQY0WrnNLb4W4UnH3W&#10;XDaj3q6kPa9Pgb+P04lS3U6znILw1Ph/8ze91QriGD5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o5UvwAAANsAAAAPAAAAAAAAAAAAAAAAAJgCAABkcnMvZG93bnJl&#10;di54bWxQSwUGAAAAAAQABAD1AAAAhAMAAAAA&#10;" path="m144,95r,l135,86,132,75r-2,-9l127,55r,l130,43r2,-9l135,23r9,-9l144,14r9,-5l161,3,170,r11,l181,r12,l201,3r12,6l221,14r,l227,23r6,11l236,43r,12l236,55r,11l233,75r-6,11l221,95r,l213,101r-12,5l193,109r-12,l181,109r-11,l161,106r-8,-5l144,95r,xm362,218r,-34l362,184r,-12l356,164r-3,-12l345,144r-9,-6l328,132r-12,-3l305,126r-244,l61,126r-15,3l38,132r-12,6l18,144r-6,8l6,164r-3,8l,184,,313r276,l276,330,,330r,35l,365r3,11l6,388r6,8l18,405r8,9l38,419r8,3l61,422r244,l305,422r11,l328,419r8,-5l345,405r8,-9l356,388r6,-12l362,365r,-127l89,238r,-20l362,218xe" fillcolor="#ed1c24" stroked="f">
                      <v:path arrowok="t" o:connecttype="custom" o:connectlocs="91440,60325;83820,47625;80645,34925;82550,27305;85725,14605;91440,8890;102235,1905;114935,0;122555,0;135255,5715;140335,8890;147955,21590;149860,34925;149860,41910;144145,54610;140335,60325;127635,67310;114935,69215;107950,69215;97155,64135;91440,60325;229870,116840;229870,109220;224155,96520;213360,87630;200660,81915;38735,80010;29210,81915;16510,87630;7620,96520;1905,109220;0,198755;175260,209550;0,231775;1905,238760;7620,251460;16510,262890;29210,267970;193675,267970;200660,267970;213360,262890;224155,251460;229870,238760;229870,151130;56515,138430" o:connectangles="0,0,0,0,0,0,0,0,0,0,0,0,0,0,0,0,0,0,0,0,0,0,0,0,0,0,0,0,0,0,0,0,0,0,0,0,0,0,0,0,0,0,0,0,0"/>
                      <o:lock v:ext="edit" verticies="t"/>
                    </v:shape>
                  </v:group>
                </w:pict>
              </mc:Fallback>
            </mc:AlternateContent>
          </w:r>
        </w:p>
      </w:tc>
      <w:tc>
        <w:tcPr>
          <w:tcW w:w="2467" w:type="dxa"/>
          <w:vAlign w:val="bottom"/>
        </w:tcPr>
        <w:p w14:paraId="522D2FFD" w14:textId="77777777" w:rsidR="000644A4" w:rsidRPr="00693955" w:rsidRDefault="000644A4" w:rsidP="00F41B13">
          <w:pPr>
            <w:pStyle w:val="Header"/>
            <w:tabs>
              <w:tab w:val="clear" w:pos="4536"/>
              <w:tab w:val="clear" w:pos="9072"/>
            </w:tabs>
            <w:spacing w:line="160" w:lineRule="exact"/>
            <w:rPr>
              <w:sz w:val="14"/>
              <w:szCs w:val="14"/>
              <w:lang w:val="en-US"/>
            </w:rPr>
          </w:pPr>
        </w:p>
      </w:tc>
      <w:tc>
        <w:tcPr>
          <w:tcW w:w="2466" w:type="dxa"/>
          <w:vAlign w:val="bottom"/>
        </w:tcPr>
        <w:p w14:paraId="2A96CECF" w14:textId="77777777" w:rsidR="000644A4" w:rsidRPr="00693955" w:rsidRDefault="000644A4" w:rsidP="00F41B13">
          <w:pPr>
            <w:pStyle w:val="Header"/>
            <w:tabs>
              <w:tab w:val="clear" w:pos="4536"/>
              <w:tab w:val="clear" w:pos="9072"/>
            </w:tabs>
            <w:spacing w:line="160" w:lineRule="exact"/>
            <w:rPr>
              <w:sz w:val="14"/>
              <w:szCs w:val="14"/>
              <w:lang w:val="en-US"/>
            </w:rPr>
          </w:pPr>
        </w:p>
      </w:tc>
      <w:tc>
        <w:tcPr>
          <w:tcW w:w="2466" w:type="dxa"/>
          <w:vAlign w:val="bottom"/>
        </w:tcPr>
        <w:p w14:paraId="7688A321" w14:textId="77777777" w:rsidR="000644A4" w:rsidRPr="00693955" w:rsidRDefault="000644A4" w:rsidP="00F41B13">
          <w:pPr>
            <w:pStyle w:val="Header"/>
            <w:tabs>
              <w:tab w:val="clear" w:pos="4536"/>
              <w:tab w:val="clear" w:pos="9072"/>
            </w:tabs>
            <w:spacing w:line="160" w:lineRule="exact"/>
            <w:rPr>
              <w:sz w:val="14"/>
              <w:szCs w:val="14"/>
              <w:lang w:val="en-US"/>
            </w:rPr>
          </w:pPr>
        </w:p>
      </w:tc>
    </w:tr>
  </w:tbl>
  <w:p w14:paraId="258C37EF" w14:textId="77777777" w:rsidR="000644A4" w:rsidRPr="00C67624" w:rsidRDefault="000644A4" w:rsidP="00C67624">
    <w:pPr>
      <w:pStyle w:val="Footer"/>
      <w:rPr>
        <w:sz w:val="4"/>
        <w:szCs w:val="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0644A4" w:rsidRPr="00693955" w14:paraId="646606D4" w14:textId="77777777" w:rsidTr="00C67624">
      <w:trPr>
        <w:trHeight w:hRule="exact" w:val="454"/>
        <w:tblCellSpacing w:w="11" w:type="dxa"/>
      </w:trPr>
      <w:tc>
        <w:tcPr>
          <w:tcW w:w="2467" w:type="dxa"/>
          <w:vAlign w:val="bottom"/>
        </w:tcPr>
        <w:p w14:paraId="0BC30E5C" w14:textId="77777777" w:rsidR="000644A4" w:rsidRPr="00693955" w:rsidRDefault="000644A4" w:rsidP="00C67624">
          <w:pPr>
            <w:pStyle w:val="Header"/>
            <w:tabs>
              <w:tab w:val="clear" w:pos="4536"/>
              <w:tab w:val="clear" w:pos="9072"/>
            </w:tabs>
            <w:spacing w:line="160" w:lineRule="exact"/>
            <w:rPr>
              <w:sz w:val="14"/>
              <w:szCs w:val="14"/>
              <w:lang w:val="en-US"/>
            </w:rPr>
          </w:pPr>
          <w:r>
            <w:rPr>
              <w:noProof/>
              <w:lang w:val="en-US"/>
            </w:rPr>
            <mc:AlternateContent>
              <mc:Choice Requires="wpg">
                <w:drawing>
                  <wp:anchor distT="0" distB="0" distL="114300" distR="114300" simplePos="0" relativeHeight="251659264" behindDoc="0" locked="0" layoutInCell="1" allowOverlap="1" wp14:anchorId="371FF05B" wp14:editId="5F549DB0">
                    <wp:simplePos x="0" y="0"/>
                    <wp:positionH relativeFrom="column">
                      <wp:posOffset>2540</wp:posOffset>
                    </wp:positionH>
                    <wp:positionV relativeFrom="paragraph">
                      <wp:posOffset>26035</wp:posOffset>
                    </wp:positionV>
                    <wp:extent cx="735965" cy="271780"/>
                    <wp:effectExtent l="0" t="0" r="6985" b="0"/>
                    <wp:wrapNone/>
                    <wp:docPr id="17" name="Group 17"/>
                    <wp:cNvGraphicFramePr/>
                    <a:graphic xmlns:a="http://schemas.openxmlformats.org/drawingml/2006/main">
                      <a:graphicData uri="http://schemas.microsoft.com/office/word/2010/wordprocessingGroup">
                        <wpg:wgp>
                          <wpg:cNvGrpSpPr/>
                          <wpg:grpSpPr>
                            <a:xfrm>
                              <a:off x="0" y="0"/>
                              <a:ext cx="735965" cy="271780"/>
                              <a:chOff x="0" y="0"/>
                              <a:chExt cx="736408" cy="272095"/>
                            </a:xfrm>
                          </wpg:grpSpPr>
                          <wps:wsp>
                            <wps:cNvPr id="18" name="Freeform 5"/>
                            <wps:cNvSpPr>
                              <a:spLocks noEditPoints="1"/>
                            </wps:cNvSpPr>
                            <wps:spPr bwMode="auto">
                              <a:xfrm>
                                <a:off x="0" y="82230"/>
                                <a:ext cx="459105" cy="189865"/>
                              </a:xfrm>
                              <a:custGeom>
                                <a:avLst/>
                                <a:gdLst>
                                  <a:gd name="T0" fmla="*/ 3 w 723"/>
                                  <a:gd name="T1" fmla="*/ 18 h 299"/>
                                  <a:gd name="T2" fmla="*/ 26 w 723"/>
                                  <a:gd name="T3" fmla="*/ 0 h 299"/>
                                  <a:gd name="T4" fmla="*/ 138 w 723"/>
                                  <a:gd name="T5" fmla="*/ 3 h 299"/>
                                  <a:gd name="T6" fmla="*/ 192 w 723"/>
                                  <a:gd name="T7" fmla="*/ 20 h 299"/>
                                  <a:gd name="T8" fmla="*/ 218 w 723"/>
                                  <a:gd name="T9" fmla="*/ 64 h 299"/>
                                  <a:gd name="T10" fmla="*/ 218 w 723"/>
                                  <a:gd name="T11" fmla="*/ 104 h 299"/>
                                  <a:gd name="T12" fmla="*/ 201 w 723"/>
                                  <a:gd name="T13" fmla="*/ 130 h 299"/>
                                  <a:gd name="T14" fmla="*/ 172 w 723"/>
                                  <a:gd name="T15" fmla="*/ 147 h 299"/>
                                  <a:gd name="T16" fmla="*/ 198 w 723"/>
                                  <a:gd name="T17" fmla="*/ 155 h 299"/>
                                  <a:gd name="T18" fmla="*/ 221 w 723"/>
                                  <a:gd name="T19" fmla="*/ 181 h 299"/>
                                  <a:gd name="T20" fmla="*/ 230 w 723"/>
                                  <a:gd name="T21" fmla="*/ 216 h 299"/>
                                  <a:gd name="T22" fmla="*/ 224 w 723"/>
                                  <a:gd name="T23" fmla="*/ 253 h 299"/>
                                  <a:gd name="T24" fmla="*/ 186 w 723"/>
                                  <a:gd name="T25" fmla="*/ 285 h 299"/>
                                  <a:gd name="T26" fmla="*/ 123 w 723"/>
                                  <a:gd name="T27" fmla="*/ 296 h 299"/>
                                  <a:gd name="T28" fmla="*/ 14 w 723"/>
                                  <a:gd name="T29" fmla="*/ 296 h 299"/>
                                  <a:gd name="T30" fmla="*/ 0 w 723"/>
                                  <a:gd name="T31" fmla="*/ 270 h 299"/>
                                  <a:gd name="T32" fmla="*/ 109 w 723"/>
                                  <a:gd name="T33" fmla="*/ 118 h 299"/>
                                  <a:gd name="T34" fmla="*/ 143 w 723"/>
                                  <a:gd name="T35" fmla="*/ 104 h 299"/>
                                  <a:gd name="T36" fmla="*/ 143 w 723"/>
                                  <a:gd name="T37" fmla="*/ 78 h 299"/>
                                  <a:gd name="T38" fmla="*/ 109 w 723"/>
                                  <a:gd name="T39" fmla="*/ 64 h 299"/>
                                  <a:gd name="T40" fmla="*/ 109 w 723"/>
                                  <a:gd name="T41" fmla="*/ 118 h 299"/>
                                  <a:gd name="T42" fmla="*/ 135 w 723"/>
                                  <a:gd name="T43" fmla="*/ 233 h 299"/>
                                  <a:gd name="T44" fmla="*/ 155 w 723"/>
                                  <a:gd name="T45" fmla="*/ 204 h 299"/>
                                  <a:gd name="T46" fmla="*/ 146 w 723"/>
                                  <a:gd name="T47" fmla="*/ 181 h 299"/>
                                  <a:gd name="T48" fmla="*/ 75 w 723"/>
                                  <a:gd name="T49" fmla="*/ 176 h 299"/>
                                  <a:gd name="T50" fmla="*/ 382 w 723"/>
                                  <a:gd name="T51" fmla="*/ 0 h 299"/>
                                  <a:gd name="T52" fmla="*/ 433 w 723"/>
                                  <a:gd name="T53" fmla="*/ 3 h 299"/>
                                  <a:gd name="T54" fmla="*/ 459 w 723"/>
                                  <a:gd name="T55" fmla="*/ 20 h 299"/>
                                  <a:gd name="T56" fmla="*/ 462 w 723"/>
                                  <a:gd name="T57" fmla="*/ 64 h 299"/>
                                  <a:gd name="T58" fmla="*/ 367 w 723"/>
                                  <a:gd name="T59" fmla="*/ 64 h 299"/>
                                  <a:gd name="T60" fmla="*/ 341 w 723"/>
                                  <a:gd name="T61" fmla="*/ 81 h 299"/>
                                  <a:gd name="T62" fmla="*/ 333 w 723"/>
                                  <a:gd name="T63" fmla="*/ 150 h 299"/>
                                  <a:gd name="T64" fmla="*/ 339 w 723"/>
                                  <a:gd name="T65" fmla="*/ 207 h 299"/>
                                  <a:gd name="T66" fmla="*/ 356 w 723"/>
                                  <a:gd name="T67" fmla="*/ 230 h 299"/>
                                  <a:gd name="T68" fmla="*/ 462 w 723"/>
                                  <a:gd name="T69" fmla="*/ 233 h 299"/>
                                  <a:gd name="T70" fmla="*/ 462 w 723"/>
                                  <a:gd name="T71" fmla="*/ 270 h 299"/>
                                  <a:gd name="T72" fmla="*/ 445 w 723"/>
                                  <a:gd name="T73" fmla="*/ 290 h 299"/>
                                  <a:gd name="T74" fmla="*/ 382 w 723"/>
                                  <a:gd name="T75" fmla="*/ 299 h 299"/>
                                  <a:gd name="T76" fmla="*/ 327 w 723"/>
                                  <a:gd name="T77" fmla="*/ 290 h 299"/>
                                  <a:gd name="T78" fmla="*/ 275 w 723"/>
                                  <a:gd name="T79" fmla="*/ 242 h 299"/>
                                  <a:gd name="T80" fmla="*/ 255 w 723"/>
                                  <a:gd name="T81" fmla="*/ 150 h 299"/>
                                  <a:gd name="T82" fmla="*/ 264 w 723"/>
                                  <a:gd name="T83" fmla="*/ 81 h 299"/>
                                  <a:gd name="T84" fmla="*/ 307 w 723"/>
                                  <a:gd name="T85" fmla="*/ 18 h 299"/>
                                  <a:gd name="T86" fmla="*/ 382 w 723"/>
                                  <a:gd name="T87" fmla="*/ 0 h 299"/>
                                  <a:gd name="T88" fmla="*/ 488 w 723"/>
                                  <a:gd name="T89" fmla="*/ 29 h 299"/>
                                  <a:gd name="T90" fmla="*/ 499 w 723"/>
                                  <a:gd name="T91" fmla="*/ 3 h 299"/>
                                  <a:gd name="T92" fmla="*/ 608 w 723"/>
                                  <a:gd name="T93" fmla="*/ 0 h 299"/>
                                  <a:gd name="T94" fmla="*/ 671 w 723"/>
                                  <a:gd name="T95" fmla="*/ 15 h 299"/>
                                  <a:gd name="T96" fmla="*/ 706 w 723"/>
                                  <a:gd name="T97" fmla="*/ 52 h 299"/>
                                  <a:gd name="T98" fmla="*/ 714 w 723"/>
                                  <a:gd name="T99" fmla="*/ 89 h 299"/>
                                  <a:gd name="T100" fmla="*/ 700 w 723"/>
                                  <a:gd name="T101" fmla="*/ 141 h 299"/>
                                  <a:gd name="T102" fmla="*/ 674 w 723"/>
                                  <a:gd name="T103" fmla="*/ 164 h 299"/>
                                  <a:gd name="T104" fmla="*/ 720 w 723"/>
                                  <a:gd name="T105" fmla="*/ 285 h 299"/>
                                  <a:gd name="T106" fmla="*/ 660 w 723"/>
                                  <a:gd name="T107" fmla="*/ 296 h 299"/>
                                  <a:gd name="T108" fmla="*/ 646 w 723"/>
                                  <a:gd name="T109" fmla="*/ 296 h 299"/>
                                  <a:gd name="T110" fmla="*/ 582 w 723"/>
                                  <a:gd name="T111" fmla="*/ 176 h 299"/>
                                  <a:gd name="T112" fmla="*/ 488 w 723"/>
                                  <a:gd name="T113" fmla="*/ 296 h 299"/>
                                  <a:gd name="T114" fmla="*/ 559 w 723"/>
                                  <a:gd name="T115" fmla="*/ 118 h 299"/>
                                  <a:gd name="T116" fmla="*/ 617 w 723"/>
                                  <a:gd name="T117" fmla="*/ 115 h 299"/>
                                  <a:gd name="T118" fmla="*/ 637 w 723"/>
                                  <a:gd name="T119" fmla="*/ 104 h 299"/>
                                  <a:gd name="T120" fmla="*/ 640 w 723"/>
                                  <a:gd name="T121" fmla="*/ 89 h 299"/>
                                  <a:gd name="T122" fmla="*/ 634 w 723"/>
                                  <a:gd name="T123" fmla="*/ 72 h 299"/>
                                  <a:gd name="T124" fmla="*/ 603 w 723"/>
                                  <a:gd name="T125" fmla="*/ 6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299">
                                    <a:moveTo>
                                      <a:pt x="0" y="29"/>
                                    </a:moveTo>
                                    <a:lnTo>
                                      <a:pt x="0" y="29"/>
                                    </a:lnTo>
                                    <a:lnTo>
                                      <a:pt x="3" y="18"/>
                                    </a:lnTo>
                                    <a:lnTo>
                                      <a:pt x="6" y="9"/>
                                    </a:lnTo>
                                    <a:lnTo>
                                      <a:pt x="14" y="3"/>
                                    </a:lnTo>
                                    <a:lnTo>
                                      <a:pt x="26" y="0"/>
                                    </a:lnTo>
                                    <a:lnTo>
                                      <a:pt x="115" y="0"/>
                                    </a:lnTo>
                                    <a:lnTo>
                                      <a:pt x="115" y="0"/>
                                    </a:lnTo>
                                    <a:lnTo>
                                      <a:pt x="138" y="3"/>
                                    </a:lnTo>
                                    <a:lnTo>
                                      <a:pt x="161" y="6"/>
                                    </a:lnTo>
                                    <a:lnTo>
                                      <a:pt x="178" y="12"/>
                                    </a:lnTo>
                                    <a:lnTo>
                                      <a:pt x="192" y="20"/>
                                    </a:lnTo>
                                    <a:lnTo>
                                      <a:pt x="207" y="32"/>
                                    </a:lnTo>
                                    <a:lnTo>
                                      <a:pt x="215" y="46"/>
                                    </a:lnTo>
                                    <a:lnTo>
                                      <a:pt x="218" y="64"/>
                                    </a:lnTo>
                                    <a:lnTo>
                                      <a:pt x="221" y="81"/>
                                    </a:lnTo>
                                    <a:lnTo>
                                      <a:pt x="221" y="81"/>
                                    </a:lnTo>
                                    <a:lnTo>
                                      <a:pt x="218" y="104"/>
                                    </a:lnTo>
                                    <a:lnTo>
                                      <a:pt x="215" y="115"/>
                                    </a:lnTo>
                                    <a:lnTo>
                                      <a:pt x="209" y="124"/>
                                    </a:lnTo>
                                    <a:lnTo>
                                      <a:pt x="201" y="130"/>
                                    </a:lnTo>
                                    <a:lnTo>
                                      <a:pt x="192" y="138"/>
                                    </a:lnTo>
                                    <a:lnTo>
                                      <a:pt x="184" y="141"/>
                                    </a:lnTo>
                                    <a:lnTo>
                                      <a:pt x="172" y="147"/>
                                    </a:lnTo>
                                    <a:lnTo>
                                      <a:pt x="172" y="147"/>
                                    </a:lnTo>
                                    <a:lnTo>
                                      <a:pt x="186" y="150"/>
                                    </a:lnTo>
                                    <a:lnTo>
                                      <a:pt x="198" y="155"/>
                                    </a:lnTo>
                                    <a:lnTo>
                                      <a:pt x="207" y="161"/>
                                    </a:lnTo>
                                    <a:lnTo>
                                      <a:pt x="215" y="170"/>
                                    </a:lnTo>
                                    <a:lnTo>
                                      <a:pt x="221" y="181"/>
                                    </a:lnTo>
                                    <a:lnTo>
                                      <a:pt x="227" y="190"/>
                                    </a:lnTo>
                                    <a:lnTo>
                                      <a:pt x="230" y="201"/>
                                    </a:lnTo>
                                    <a:lnTo>
                                      <a:pt x="230" y="216"/>
                                    </a:lnTo>
                                    <a:lnTo>
                                      <a:pt x="230" y="216"/>
                                    </a:lnTo>
                                    <a:lnTo>
                                      <a:pt x="230" y="236"/>
                                    </a:lnTo>
                                    <a:lnTo>
                                      <a:pt x="224" y="253"/>
                                    </a:lnTo>
                                    <a:lnTo>
                                      <a:pt x="215" y="267"/>
                                    </a:lnTo>
                                    <a:lnTo>
                                      <a:pt x="204" y="276"/>
                                    </a:lnTo>
                                    <a:lnTo>
                                      <a:pt x="186" y="285"/>
                                    </a:lnTo>
                                    <a:lnTo>
                                      <a:pt x="169" y="293"/>
                                    </a:lnTo>
                                    <a:lnTo>
                                      <a:pt x="149" y="296"/>
                                    </a:lnTo>
                                    <a:lnTo>
                                      <a:pt x="123" y="296"/>
                                    </a:lnTo>
                                    <a:lnTo>
                                      <a:pt x="26" y="296"/>
                                    </a:lnTo>
                                    <a:lnTo>
                                      <a:pt x="26" y="296"/>
                                    </a:lnTo>
                                    <a:lnTo>
                                      <a:pt x="14" y="296"/>
                                    </a:lnTo>
                                    <a:lnTo>
                                      <a:pt x="6" y="290"/>
                                    </a:lnTo>
                                    <a:lnTo>
                                      <a:pt x="3" y="282"/>
                                    </a:lnTo>
                                    <a:lnTo>
                                      <a:pt x="0" y="270"/>
                                    </a:lnTo>
                                    <a:lnTo>
                                      <a:pt x="0" y="29"/>
                                    </a:lnTo>
                                    <a:close/>
                                    <a:moveTo>
                                      <a:pt x="109" y="118"/>
                                    </a:moveTo>
                                    <a:lnTo>
                                      <a:pt x="109" y="118"/>
                                    </a:lnTo>
                                    <a:lnTo>
                                      <a:pt x="126" y="115"/>
                                    </a:lnTo>
                                    <a:lnTo>
                                      <a:pt x="138" y="112"/>
                                    </a:lnTo>
                                    <a:lnTo>
                                      <a:pt x="143" y="104"/>
                                    </a:lnTo>
                                    <a:lnTo>
                                      <a:pt x="146" y="89"/>
                                    </a:lnTo>
                                    <a:lnTo>
                                      <a:pt x="146" y="89"/>
                                    </a:lnTo>
                                    <a:lnTo>
                                      <a:pt x="143" y="78"/>
                                    </a:lnTo>
                                    <a:lnTo>
                                      <a:pt x="135" y="69"/>
                                    </a:lnTo>
                                    <a:lnTo>
                                      <a:pt x="123" y="64"/>
                                    </a:lnTo>
                                    <a:lnTo>
                                      <a:pt x="109" y="64"/>
                                    </a:lnTo>
                                    <a:lnTo>
                                      <a:pt x="75" y="64"/>
                                    </a:lnTo>
                                    <a:lnTo>
                                      <a:pt x="75" y="118"/>
                                    </a:lnTo>
                                    <a:lnTo>
                                      <a:pt x="109" y="118"/>
                                    </a:lnTo>
                                    <a:close/>
                                    <a:moveTo>
                                      <a:pt x="118" y="233"/>
                                    </a:moveTo>
                                    <a:lnTo>
                                      <a:pt x="118" y="233"/>
                                    </a:lnTo>
                                    <a:lnTo>
                                      <a:pt x="135" y="233"/>
                                    </a:lnTo>
                                    <a:lnTo>
                                      <a:pt x="146" y="227"/>
                                    </a:lnTo>
                                    <a:lnTo>
                                      <a:pt x="152" y="219"/>
                                    </a:lnTo>
                                    <a:lnTo>
                                      <a:pt x="155" y="204"/>
                                    </a:lnTo>
                                    <a:lnTo>
                                      <a:pt x="155" y="204"/>
                                    </a:lnTo>
                                    <a:lnTo>
                                      <a:pt x="152" y="193"/>
                                    </a:lnTo>
                                    <a:lnTo>
                                      <a:pt x="146" y="181"/>
                                    </a:lnTo>
                                    <a:lnTo>
                                      <a:pt x="135" y="178"/>
                                    </a:lnTo>
                                    <a:lnTo>
                                      <a:pt x="118" y="176"/>
                                    </a:lnTo>
                                    <a:lnTo>
                                      <a:pt x="75" y="176"/>
                                    </a:lnTo>
                                    <a:lnTo>
                                      <a:pt x="75" y="233"/>
                                    </a:lnTo>
                                    <a:lnTo>
                                      <a:pt x="118" y="233"/>
                                    </a:lnTo>
                                    <a:close/>
                                    <a:moveTo>
                                      <a:pt x="382" y="0"/>
                                    </a:moveTo>
                                    <a:lnTo>
                                      <a:pt x="382" y="0"/>
                                    </a:lnTo>
                                    <a:lnTo>
                                      <a:pt x="419" y="0"/>
                                    </a:lnTo>
                                    <a:lnTo>
                                      <a:pt x="433" y="3"/>
                                    </a:lnTo>
                                    <a:lnTo>
                                      <a:pt x="445" y="9"/>
                                    </a:lnTo>
                                    <a:lnTo>
                                      <a:pt x="453" y="12"/>
                                    </a:lnTo>
                                    <a:lnTo>
                                      <a:pt x="459" y="20"/>
                                    </a:lnTo>
                                    <a:lnTo>
                                      <a:pt x="462" y="26"/>
                                    </a:lnTo>
                                    <a:lnTo>
                                      <a:pt x="462" y="35"/>
                                    </a:lnTo>
                                    <a:lnTo>
                                      <a:pt x="462" y="64"/>
                                    </a:lnTo>
                                    <a:lnTo>
                                      <a:pt x="382" y="64"/>
                                    </a:lnTo>
                                    <a:lnTo>
                                      <a:pt x="382" y="64"/>
                                    </a:lnTo>
                                    <a:lnTo>
                                      <a:pt x="367" y="64"/>
                                    </a:lnTo>
                                    <a:lnTo>
                                      <a:pt x="356" y="66"/>
                                    </a:lnTo>
                                    <a:lnTo>
                                      <a:pt x="347" y="72"/>
                                    </a:lnTo>
                                    <a:lnTo>
                                      <a:pt x="341" y="81"/>
                                    </a:lnTo>
                                    <a:lnTo>
                                      <a:pt x="339" y="92"/>
                                    </a:lnTo>
                                    <a:lnTo>
                                      <a:pt x="333" y="107"/>
                                    </a:lnTo>
                                    <a:lnTo>
                                      <a:pt x="333" y="150"/>
                                    </a:lnTo>
                                    <a:lnTo>
                                      <a:pt x="333" y="150"/>
                                    </a:lnTo>
                                    <a:lnTo>
                                      <a:pt x="333" y="190"/>
                                    </a:lnTo>
                                    <a:lnTo>
                                      <a:pt x="339" y="207"/>
                                    </a:lnTo>
                                    <a:lnTo>
                                      <a:pt x="341" y="216"/>
                                    </a:lnTo>
                                    <a:lnTo>
                                      <a:pt x="347" y="224"/>
                                    </a:lnTo>
                                    <a:lnTo>
                                      <a:pt x="356" y="230"/>
                                    </a:lnTo>
                                    <a:lnTo>
                                      <a:pt x="367" y="233"/>
                                    </a:lnTo>
                                    <a:lnTo>
                                      <a:pt x="382" y="233"/>
                                    </a:lnTo>
                                    <a:lnTo>
                                      <a:pt x="462" y="233"/>
                                    </a:lnTo>
                                    <a:lnTo>
                                      <a:pt x="462" y="262"/>
                                    </a:lnTo>
                                    <a:lnTo>
                                      <a:pt x="462" y="262"/>
                                    </a:lnTo>
                                    <a:lnTo>
                                      <a:pt x="462" y="270"/>
                                    </a:lnTo>
                                    <a:lnTo>
                                      <a:pt x="459" y="279"/>
                                    </a:lnTo>
                                    <a:lnTo>
                                      <a:pt x="453" y="285"/>
                                    </a:lnTo>
                                    <a:lnTo>
                                      <a:pt x="445" y="290"/>
                                    </a:lnTo>
                                    <a:lnTo>
                                      <a:pt x="433" y="293"/>
                                    </a:lnTo>
                                    <a:lnTo>
                                      <a:pt x="419" y="296"/>
                                    </a:lnTo>
                                    <a:lnTo>
                                      <a:pt x="382" y="299"/>
                                    </a:lnTo>
                                    <a:lnTo>
                                      <a:pt x="382" y="299"/>
                                    </a:lnTo>
                                    <a:lnTo>
                                      <a:pt x="353" y="296"/>
                                    </a:lnTo>
                                    <a:lnTo>
                                      <a:pt x="327" y="290"/>
                                    </a:lnTo>
                                    <a:lnTo>
                                      <a:pt x="307" y="279"/>
                                    </a:lnTo>
                                    <a:lnTo>
                                      <a:pt x="287" y="265"/>
                                    </a:lnTo>
                                    <a:lnTo>
                                      <a:pt x="275" y="242"/>
                                    </a:lnTo>
                                    <a:lnTo>
                                      <a:pt x="264" y="216"/>
                                    </a:lnTo>
                                    <a:lnTo>
                                      <a:pt x="258" y="187"/>
                                    </a:lnTo>
                                    <a:lnTo>
                                      <a:pt x="255" y="150"/>
                                    </a:lnTo>
                                    <a:lnTo>
                                      <a:pt x="255" y="150"/>
                                    </a:lnTo>
                                    <a:lnTo>
                                      <a:pt x="258" y="112"/>
                                    </a:lnTo>
                                    <a:lnTo>
                                      <a:pt x="264" y="81"/>
                                    </a:lnTo>
                                    <a:lnTo>
                                      <a:pt x="275" y="55"/>
                                    </a:lnTo>
                                    <a:lnTo>
                                      <a:pt x="287" y="35"/>
                                    </a:lnTo>
                                    <a:lnTo>
                                      <a:pt x="307" y="18"/>
                                    </a:lnTo>
                                    <a:lnTo>
                                      <a:pt x="327" y="9"/>
                                    </a:lnTo>
                                    <a:lnTo>
                                      <a:pt x="353" y="0"/>
                                    </a:lnTo>
                                    <a:lnTo>
                                      <a:pt x="382" y="0"/>
                                    </a:lnTo>
                                    <a:lnTo>
                                      <a:pt x="382" y="0"/>
                                    </a:lnTo>
                                    <a:close/>
                                    <a:moveTo>
                                      <a:pt x="488" y="29"/>
                                    </a:moveTo>
                                    <a:lnTo>
                                      <a:pt x="488" y="29"/>
                                    </a:lnTo>
                                    <a:lnTo>
                                      <a:pt x="488" y="18"/>
                                    </a:lnTo>
                                    <a:lnTo>
                                      <a:pt x="493" y="9"/>
                                    </a:lnTo>
                                    <a:lnTo>
                                      <a:pt x="499" y="3"/>
                                    </a:lnTo>
                                    <a:lnTo>
                                      <a:pt x="511" y="0"/>
                                    </a:lnTo>
                                    <a:lnTo>
                                      <a:pt x="608" y="0"/>
                                    </a:lnTo>
                                    <a:lnTo>
                                      <a:pt x="608" y="0"/>
                                    </a:lnTo>
                                    <a:lnTo>
                                      <a:pt x="631" y="3"/>
                                    </a:lnTo>
                                    <a:lnTo>
                                      <a:pt x="651" y="6"/>
                                    </a:lnTo>
                                    <a:lnTo>
                                      <a:pt x="671" y="15"/>
                                    </a:lnTo>
                                    <a:lnTo>
                                      <a:pt x="686" y="23"/>
                                    </a:lnTo>
                                    <a:lnTo>
                                      <a:pt x="697" y="38"/>
                                    </a:lnTo>
                                    <a:lnTo>
                                      <a:pt x="706" y="52"/>
                                    </a:lnTo>
                                    <a:lnTo>
                                      <a:pt x="712" y="69"/>
                                    </a:lnTo>
                                    <a:lnTo>
                                      <a:pt x="714" y="89"/>
                                    </a:lnTo>
                                    <a:lnTo>
                                      <a:pt x="714" y="89"/>
                                    </a:lnTo>
                                    <a:lnTo>
                                      <a:pt x="712" y="118"/>
                                    </a:lnTo>
                                    <a:lnTo>
                                      <a:pt x="706" y="130"/>
                                    </a:lnTo>
                                    <a:lnTo>
                                      <a:pt x="700" y="141"/>
                                    </a:lnTo>
                                    <a:lnTo>
                                      <a:pt x="694" y="150"/>
                                    </a:lnTo>
                                    <a:lnTo>
                                      <a:pt x="686" y="158"/>
                                    </a:lnTo>
                                    <a:lnTo>
                                      <a:pt x="674" y="164"/>
                                    </a:lnTo>
                                    <a:lnTo>
                                      <a:pt x="663" y="170"/>
                                    </a:lnTo>
                                    <a:lnTo>
                                      <a:pt x="720" y="285"/>
                                    </a:lnTo>
                                    <a:lnTo>
                                      <a:pt x="720" y="285"/>
                                    </a:lnTo>
                                    <a:lnTo>
                                      <a:pt x="723" y="290"/>
                                    </a:lnTo>
                                    <a:lnTo>
                                      <a:pt x="723" y="296"/>
                                    </a:lnTo>
                                    <a:lnTo>
                                      <a:pt x="660" y="296"/>
                                    </a:lnTo>
                                    <a:lnTo>
                                      <a:pt x="660" y="296"/>
                                    </a:lnTo>
                                    <a:lnTo>
                                      <a:pt x="651" y="296"/>
                                    </a:lnTo>
                                    <a:lnTo>
                                      <a:pt x="646" y="296"/>
                                    </a:lnTo>
                                    <a:lnTo>
                                      <a:pt x="640" y="290"/>
                                    </a:lnTo>
                                    <a:lnTo>
                                      <a:pt x="634" y="282"/>
                                    </a:lnTo>
                                    <a:lnTo>
                                      <a:pt x="582" y="176"/>
                                    </a:lnTo>
                                    <a:lnTo>
                                      <a:pt x="559" y="176"/>
                                    </a:lnTo>
                                    <a:lnTo>
                                      <a:pt x="559" y="296"/>
                                    </a:lnTo>
                                    <a:lnTo>
                                      <a:pt x="488" y="296"/>
                                    </a:lnTo>
                                    <a:lnTo>
                                      <a:pt x="488" y="29"/>
                                    </a:lnTo>
                                    <a:close/>
                                    <a:moveTo>
                                      <a:pt x="559" y="64"/>
                                    </a:moveTo>
                                    <a:lnTo>
                                      <a:pt x="559" y="118"/>
                                    </a:lnTo>
                                    <a:lnTo>
                                      <a:pt x="603" y="118"/>
                                    </a:lnTo>
                                    <a:lnTo>
                                      <a:pt x="603" y="118"/>
                                    </a:lnTo>
                                    <a:lnTo>
                                      <a:pt x="617" y="115"/>
                                    </a:lnTo>
                                    <a:lnTo>
                                      <a:pt x="628" y="112"/>
                                    </a:lnTo>
                                    <a:lnTo>
                                      <a:pt x="634" y="109"/>
                                    </a:lnTo>
                                    <a:lnTo>
                                      <a:pt x="637" y="104"/>
                                    </a:lnTo>
                                    <a:lnTo>
                                      <a:pt x="640" y="98"/>
                                    </a:lnTo>
                                    <a:lnTo>
                                      <a:pt x="640" y="89"/>
                                    </a:lnTo>
                                    <a:lnTo>
                                      <a:pt x="640" y="89"/>
                                    </a:lnTo>
                                    <a:lnTo>
                                      <a:pt x="640" y="84"/>
                                    </a:lnTo>
                                    <a:lnTo>
                                      <a:pt x="637" y="78"/>
                                    </a:lnTo>
                                    <a:lnTo>
                                      <a:pt x="634" y="72"/>
                                    </a:lnTo>
                                    <a:lnTo>
                                      <a:pt x="628" y="69"/>
                                    </a:lnTo>
                                    <a:lnTo>
                                      <a:pt x="617" y="64"/>
                                    </a:lnTo>
                                    <a:lnTo>
                                      <a:pt x="603" y="64"/>
                                    </a:lnTo>
                                    <a:lnTo>
                                      <a:pt x="559" y="64"/>
                                    </a:lnTo>
                                    <a:close/>
                                  </a:path>
                                </a:pathLst>
                              </a:custGeom>
                              <a:solidFill>
                                <a:srgbClr val="00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noEditPoints="1"/>
                            </wps:cNvSpPr>
                            <wps:spPr bwMode="auto">
                              <a:xfrm>
                                <a:off x="506538" y="0"/>
                                <a:ext cx="229870" cy="267970"/>
                              </a:xfrm>
                              <a:custGeom>
                                <a:avLst/>
                                <a:gdLst>
                                  <a:gd name="T0" fmla="*/ 144 w 362"/>
                                  <a:gd name="T1" fmla="*/ 95 h 422"/>
                                  <a:gd name="T2" fmla="*/ 132 w 362"/>
                                  <a:gd name="T3" fmla="*/ 75 h 422"/>
                                  <a:gd name="T4" fmla="*/ 127 w 362"/>
                                  <a:gd name="T5" fmla="*/ 55 h 422"/>
                                  <a:gd name="T6" fmla="*/ 130 w 362"/>
                                  <a:gd name="T7" fmla="*/ 43 h 422"/>
                                  <a:gd name="T8" fmla="*/ 135 w 362"/>
                                  <a:gd name="T9" fmla="*/ 23 h 422"/>
                                  <a:gd name="T10" fmla="*/ 144 w 362"/>
                                  <a:gd name="T11" fmla="*/ 14 h 422"/>
                                  <a:gd name="T12" fmla="*/ 161 w 362"/>
                                  <a:gd name="T13" fmla="*/ 3 h 422"/>
                                  <a:gd name="T14" fmla="*/ 181 w 362"/>
                                  <a:gd name="T15" fmla="*/ 0 h 422"/>
                                  <a:gd name="T16" fmla="*/ 193 w 362"/>
                                  <a:gd name="T17" fmla="*/ 0 h 422"/>
                                  <a:gd name="T18" fmla="*/ 213 w 362"/>
                                  <a:gd name="T19" fmla="*/ 9 h 422"/>
                                  <a:gd name="T20" fmla="*/ 221 w 362"/>
                                  <a:gd name="T21" fmla="*/ 14 h 422"/>
                                  <a:gd name="T22" fmla="*/ 233 w 362"/>
                                  <a:gd name="T23" fmla="*/ 34 h 422"/>
                                  <a:gd name="T24" fmla="*/ 236 w 362"/>
                                  <a:gd name="T25" fmla="*/ 55 h 422"/>
                                  <a:gd name="T26" fmla="*/ 236 w 362"/>
                                  <a:gd name="T27" fmla="*/ 66 h 422"/>
                                  <a:gd name="T28" fmla="*/ 227 w 362"/>
                                  <a:gd name="T29" fmla="*/ 86 h 422"/>
                                  <a:gd name="T30" fmla="*/ 221 w 362"/>
                                  <a:gd name="T31" fmla="*/ 95 h 422"/>
                                  <a:gd name="T32" fmla="*/ 201 w 362"/>
                                  <a:gd name="T33" fmla="*/ 106 h 422"/>
                                  <a:gd name="T34" fmla="*/ 181 w 362"/>
                                  <a:gd name="T35" fmla="*/ 109 h 422"/>
                                  <a:gd name="T36" fmla="*/ 170 w 362"/>
                                  <a:gd name="T37" fmla="*/ 109 h 422"/>
                                  <a:gd name="T38" fmla="*/ 153 w 362"/>
                                  <a:gd name="T39" fmla="*/ 101 h 422"/>
                                  <a:gd name="T40" fmla="*/ 144 w 362"/>
                                  <a:gd name="T41" fmla="*/ 95 h 422"/>
                                  <a:gd name="T42" fmla="*/ 362 w 362"/>
                                  <a:gd name="T43" fmla="*/ 184 h 422"/>
                                  <a:gd name="T44" fmla="*/ 362 w 362"/>
                                  <a:gd name="T45" fmla="*/ 172 h 422"/>
                                  <a:gd name="T46" fmla="*/ 353 w 362"/>
                                  <a:gd name="T47" fmla="*/ 152 h 422"/>
                                  <a:gd name="T48" fmla="*/ 336 w 362"/>
                                  <a:gd name="T49" fmla="*/ 138 h 422"/>
                                  <a:gd name="T50" fmla="*/ 316 w 362"/>
                                  <a:gd name="T51" fmla="*/ 129 h 422"/>
                                  <a:gd name="T52" fmla="*/ 61 w 362"/>
                                  <a:gd name="T53" fmla="*/ 126 h 422"/>
                                  <a:gd name="T54" fmla="*/ 46 w 362"/>
                                  <a:gd name="T55" fmla="*/ 129 h 422"/>
                                  <a:gd name="T56" fmla="*/ 26 w 362"/>
                                  <a:gd name="T57" fmla="*/ 138 h 422"/>
                                  <a:gd name="T58" fmla="*/ 12 w 362"/>
                                  <a:gd name="T59" fmla="*/ 152 h 422"/>
                                  <a:gd name="T60" fmla="*/ 3 w 362"/>
                                  <a:gd name="T61" fmla="*/ 172 h 422"/>
                                  <a:gd name="T62" fmla="*/ 0 w 362"/>
                                  <a:gd name="T63" fmla="*/ 313 h 422"/>
                                  <a:gd name="T64" fmla="*/ 276 w 362"/>
                                  <a:gd name="T65" fmla="*/ 330 h 422"/>
                                  <a:gd name="T66" fmla="*/ 0 w 362"/>
                                  <a:gd name="T67" fmla="*/ 365 h 422"/>
                                  <a:gd name="T68" fmla="*/ 3 w 362"/>
                                  <a:gd name="T69" fmla="*/ 376 h 422"/>
                                  <a:gd name="T70" fmla="*/ 12 w 362"/>
                                  <a:gd name="T71" fmla="*/ 396 h 422"/>
                                  <a:gd name="T72" fmla="*/ 26 w 362"/>
                                  <a:gd name="T73" fmla="*/ 414 h 422"/>
                                  <a:gd name="T74" fmla="*/ 46 w 362"/>
                                  <a:gd name="T75" fmla="*/ 422 h 422"/>
                                  <a:gd name="T76" fmla="*/ 305 w 362"/>
                                  <a:gd name="T77" fmla="*/ 422 h 422"/>
                                  <a:gd name="T78" fmla="*/ 316 w 362"/>
                                  <a:gd name="T79" fmla="*/ 422 h 422"/>
                                  <a:gd name="T80" fmla="*/ 336 w 362"/>
                                  <a:gd name="T81" fmla="*/ 414 h 422"/>
                                  <a:gd name="T82" fmla="*/ 353 w 362"/>
                                  <a:gd name="T83" fmla="*/ 396 h 422"/>
                                  <a:gd name="T84" fmla="*/ 362 w 362"/>
                                  <a:gd name="T85" fmla="*/ 376 h 422"/>
                                  <a:gd name="T86" fmla="*/ 362 w 362"/>
                                  <a:gd name="T87" fmla="*/ 238 h 422"/>
                                  <a:gd name="T88" fmla="*/ 89 w 362"/>
                                  <a:gd name="T89" fmla="*/ 21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2" h="422">
                                    <a:moveTo>
                                      <a:pt x="144" y="95"/>
                                    </a:moveTo>
                                    <a:lnTo>
                                      <a:pt x="144" y="95"/>
                                    </a:lnTo>
                                    <a:lnTo>
                                      <a:pt x="135" y="86"/>
                                    </a:lnTo>
                                    <a:lnTo>
                                      <a:pt x="132" y="75"/>
                                    </a:lnTo>
                                    <a:lnTo>
                                      <a:pt x="130" y="66"/>
                                    </a:lnTo>
                                    <a:lnTo>
                                      <a:pt x="127" y="55"/>
                                    </a:lnTo>
                                    <a:lnTo>
                                      <a:pt x="127" y="55"/>
                                    </a:lnTo>
                                    <a:lnTo>
                                      <a:pt x="130" y="43"/>
                                    </a:lnTo>
                                    <a:lnTo>
                                      <a:pt x="132" y="34"/>
                                    </a:lnTo>
                                    <a:lnTo>
                                      <a:pt x="135" y="23"/>
                                    </a:lnTo>
                                    <a:lnTo>
                                      <a:pt x="144" y="14"/>
                                    </a:lnTo>
                                    <a:lnTo>
                                      <a:pt x="144" y="14"/>
                                    </a:lnTo>
                                    <a:lnTo>
                                      <a:pt x="153" y="9"/>
                                    </a:lnTo>
                                    <a:lnTo>
                                      <a:pt x="161" y="3"/>
                                    </a:lnTo>
                                    <a:lnTo>
                                      <a:pt x="170" y="0"/>
                                    </a:lnTo>
                                    <a:lnTo>
                                      <a:pt x="181" y="0"/>
                                    </a:lnTo>
                                    <a:lnTo>
                                      <a:pt x="181" y="0"/>
                                    </a:lnTo>
                                    <a:lnTo>
                                      <a:pt x="193" y="0"/>
                                    </a:lnTo>
                                    <a:lnTo>
                                      <a:pt x="201" y="3"/>
                                    </a:lnTo>
                                    <a:lnTo>
                                      <a:pt x="213" y="9"/>
                                    </a:lnTo>
                                    <a:lnTo>
                                      <a:pt x="221" y="14"/>
                                    </a:lnTo>
                                    <a:lnTo>
                                      <a:pt x="221" y="14"/>
                                    </a:lnTo>
                                    <a:lnTo>
                                      <a:pt x="227" y="23"/>
                                    </a:lnTo>
                                    <a:lnTo>
                                      <a:pt x="233" y="34"/>
                                    </a:lnTo>
                                    <a:lnTo>
                                      <a:pt x="236" y="43"/>
                                    </a:lnTo>
                                    <a:lnTo>
                                      <a:pt x="236" y="55"/>
                                    </a:lnTo>
                                    <a:lnTo>
                                      <a:pt x="236" y="55"/>
                                    </a:lnTo>
                                    <a:lnTo>
                                      <a:pt x="236" y="66"/>
                                    </a:lnTo>
                                    <a:lnTo>
                                      <a:pt x="233" y="75"/>
                                    </a:lnTo>
                                    <a:lnTo>
                                      <a:pt x="227" y="86"/>
                                    </a:lnTo>
                                    <a:lnTo>
                                      <a:pt x="221" y="95"/>
                                    </a:lnTo>
                                    <a:lnTo>
                                      <a:pt x="221" y="95"/>
                                    </a:lnTo>
                                    <a:lnTo>
                                      <a:pt x="213" y="101"/>
                                    </a:lnTo>
                                    <a:lnTo>
                                      <a:pt x="201" y="106"/>
                                    </a:lnTo>
                                    <a:lnTo>
                                      <a:pt x="193" y="109"/>
                                    </a:lnTo>
                                    <a:lnTo>
                                      <a:pt x="181" y="109"/>
                                    </a:lnTo>
                                    <a:lnTo>
                                      <a:pt x="181" y="109"/>
                                    </a:lnTo>
                                    <a:lnTo>
                                      <a:pt x="170" y="109"/>
                                    </a:lnTo>
                                    <a:lnTo>
                                      <a:pt x="161" y="106"/>
                                    </a:lnTo>
                                    <a:lnTo>
                                      <a:pt x="153" y="101"/>
                                    </a:lnTo>
                                    <a:lnTo>
                                      <a:pt x="144" y="95"/>
                                    </a:lnTo>
                                    <a:lnTo>
                                      <a:pt x="144" y="95"/>
                                    </a:lnTo>
                                    <a:close/>
                                    <a:moveTo>
                                      <a:pt x="362" y="218"/>
                                    </a:moveTo>
                                    <a:lnTo>
                                      <a:pt x="362" y="184"/>
                                    </a:lnTo>
                                    <a:lnTo>
                                      <a:pt x="362" y="184"/>
                                    </a:lnTo>
                                    <a:lnTo>
                                      <a:pt x="362" y="172"/>
                                    </a:lnTo>
                                    <a:lnTo>
                                      <a:pt x="356" y="164"/>
                                    </a:lnTo>
                                    <a:lnTo>
                                      <a:pt x="353" y="152"/>
                                    </a:lnTo>
                                    <a:lnTo>
                                      <a:pt x="345" y="144"/>
                                    </a:lnTo>
                                    <a:lnTo>
                                      <a:pt x="336" y="138"/>
                                    </a:lnTo>
                                    <a:lnTo>
                                      <a:pt x="328" y="132"/>
                                    </a:lnTo>
                                    <a:lnTo>
                                      <a:pt x="316" y="129"/>
                                    </a:lnTo>
                                    <a:lnTo>
                                      <a:pt x="305" y="126"/>
                                    </a:lnTo>
                                    <a:lnTo>
                                      <a:pt x="61" y="126"/>
                                    </a:lnTo>
                                    <a:lnTo>
                                      <a:pt x="61" y="126"/>
                                    </a:lnTo>
                                    <a:lnTo>
                                      <a:pt x="46" y="129"/>
                                    </a:lnTo>
                                    <a:lnTo>
                                      <a:pt x="38" y="132"/>
                                    </a:lnTo>
                                    <a:lnTo>
                                      <a:pt x="26" y="138"/>
                                    </a:lnTo>
                                    <a:lnTo>
                                      <a:pt x="18" y="144"/>
                                    </a:lnTo>
                                    <a:lnTo>
                                      <a:pt x="12" y="152"/>
                                    </a:lnTo>
                                    <a:lnTo>
                                      <a:pt x="6" y="164"/>
                                    </a:lnTo>
                                    <a:lnTo>
                                      <a:pt x="3" y="172"/>
                                    </a:lnTo>
                                    <a:lnTo>
                                      <a:pt x="0" y="184"/>
                                    </a:lnTo>
                                    <a:lnTo>
                                      <a:pt x="0" y="313"/>
                                    </a:lnTo>
                                    <a:lnTo>
                                      <a:pt x="276" y="313"/>
                                    </a:lnTo>
                                    <a:lnTo>
                                      <a:pt x="276" y="330"/>
                                    </a:lnTo>
                                    <a:lnTo>
                                      <a:pt x="0" y="330"/>
                                    </a:lnTo>
                                    <a:lnTo>
                                      <a:pt x="0" y="365"/>
                                    </a:lnTo>
                                    <a:lnTo>
                                      <a:pt x="0" y="365"/>
                                    </a:lnTo>
                                    <a:lnTo>
                                      <a:pt x="3" y="376"/>
                                    </a:lnTo>
                                    <a:lnTo>
                                      <a:pt x="6" y="388"/>
                                    </a:lnTo>
                                    <a:lnTo>
                                      <a:pt x="12" y="396"/>
                                    </a:lnTo>
                                    <a:lnTo>
                                      <a:pt x="18" y="405"/>
                                    </a:lnTo>
                                    <a:lnTo>
                                      <a:pt x="26" y="414"/>
                                    </a:lnTo>
                                    <a:lnTo>
                                      <a:pt x="38" y="419"/>
                                    </a:lnTo>
                                    <a:lnTo>
                                      <a:pt x="46" y="422"/>
                                    </a:lnTo>
                                    <a:lnTo>
                                      <a:pt x="61" y="422"/>
                                    </a:lnTo>
                                    <a:lnTo>
                                      <a:pt x="305" y="422"/>
                                    </a:lnTo>
                                    <a:lnTo>
                                      <a:pt x="305" y="422"/>
                                    </a:lnTo>
                                    <a:lnTo>
                                      <a:pt x="316" y="422"/>
                                    </a:lnTo>
                                    <a:lnTo>
                                      <a:pt x="328" y="419"/>
                                    </a:lnTo>
                                    <a:lnTo>
                                      <a:pt x="336" y="414"/>
                                    </a:lnTo>
                                    <a:lnTo>
                                      <a:pt x="345" y="405"/>
                                    </a:lnTo>
                                    <a:lnTo>
                                      <a:pt x="353" y="396"/>
                                    </a:lnTo>
                                    <a:lnTo>
                                      <a:pt x="356" y="388"/>
                                    </a:lnTo>
                                    <a:lnTo>
                                      <a:pt x="362" y="376"/>
                                    </a:lnTo>
                                    <a:lnTo>
                                      <a:pt x="362" y="365"/>
                                    </a:lnTo>
                                    <a:lnTo>
                                      <a:pt x="362" y="238"/>
                                    </a:lnTo>
                                    <a:lnTo>
                                      <a:pt x="89" y="238"/>
                                    </a:lnTo>
                                    <a:lnTo>
                                      <a:pt x="89" y="218"/>
                                    </a:lnTo>
                                    <a:lnTo>
                                      <a:pt x="362" y="21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6FF94A" id="Group 17" o:spid="_x0000_s1026" style="position:absolute;margin-left:.2pt;margin-top:2.05pt;width:57.95pt;height:21.4pt;z-index:251659264;mso-width-relative:margin;mso-height-relative:margin" coordsize="736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">
                    <v:shape id="Freeform 5" o:spid="_x0000_s1027" style="position:absolute;top:822;width:4591;height:1898;visibility:visible;mso-wrap-style:square;v-text-anchor:top" coordsize="72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k3sQA&#10;AADbAAAADwAAAGRycy9kb3ducmV2LnhtbESP0WrCQBBF34X+wzIFX6RuKlQldZVSMAhC1aQfMGSn&#10;SWh2NmTXGP/eeSj0bYZ7594zm93oWjVQHxrPBl7nCSji0tuGKwPfxf5lDSpEZIutZzJwpwC77dNk&#10;g6n1N77QkMdKSQiHFA3UMXap1qGsyWGY+45YtB/fO4yy9pW2Pd4k3LV6kSRL7bBhaaixo8+ayt/8&#10;6gx8zarZmY/Z6pSv+W3MilMxZNqY6fP48Q4q0hj/zX/XByv4Aiu/yAB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5N7EAAAA2wAAAA8AAAAAAAAAAAAAAAAAmAIAAGRycy9k&#10;b3ducmV2LnhtbFBLBQYAAAAABAAEAPUAAACJAwAAAAA=&#10;" path="m,29r,l3,18,6,9,14,3,26,r89,l115,r23,3l161,6r17,6l192,20r15,12l215,46r3,18l221,81r,l218,104r-3,11l209,124r-8,6l192,138r-8,3l172,147r,l186,150r12,5l207,161r8,9l221,181r6,9l230,201r,15l230,216r,20l224,253r-9,14l204,276r-18,9l169,293r-20,3l123,296r-97,l26,296r-12,l6,290,3,282,,270,,29xm109,118r,l126,115r12,-3l143,104r3,-15l146,89,143,78r-8,-9l123,64r-14,l75,64r,54l109,118xm118,233r,l135,233r11,-6l152,219r3,-15l155,204r-3,-11l146,181r-11,-3l118,176r-43,l75,233r43,xm382,r,l419,r14,3l445,9r8,3l459,20r3,6l462,35r,29l382,64r,l367,64r-11,2l347,72r-6,9l339,92r-6,15l333,150r,l333,190r6,17l341,216r6,8l356,230r11,3l382,233r80,l462,262r,l462,270r-3,9l453,285r-8,5l433,293r-14,3l382,299r,l353,296r-26,-6l307,279,287,265,275,242,264,216r-6,-29l255,150r,l258,112r6,-31l275,55,287,35,307,18,327,9,353,r29,l382,xm488,29r,l488,18r5,-9l499,3,511,r97,l608,r23,3l651,6r20,9l686,23r11,15l706,52r6,17l714,89r,l712,118r-6,12l700,141r-6,9l686,158r-12,6l663,170r57,115l720,285r3,5l723,296r-63,l660,296r-9,l646,296r-6,-6l634,282,582,176r-23,l559,296r-71,l488,29xm559,64r,54l603,118r,l617,115r11,-3l634,109r3,-5l640,98r,-9l640,89r,-5l637,78r-3,-6l628,69,617,64r-14,l559,64xe" fillcolor="#004a7c" stroked="f">
                      <v:path arrowok="t" o:connecttype="custom" o:connectlocs="1905,11430;16510,0;87630,1905;121920,12700;138430,40640;138430,66040;127635,82550;109220,93345;125730,98425;140335,114935;146050,137160;142240,160655;118110,180975;78105,187960;8890,187960;0,171450;69215,74930;90805,66040;90805,49530;69215,40640;69215,74930;85725,147955;98425,129540;92710,114935;47625,111760;242570,0;274955,1905;291465,12700;293370,40640;233045,40640;216535,51435;211455,95250;215265,131445;226060,146050;293370,147955;293370,171450;282575,184150;242570,189865;207645,184150;174625,153670;161925,95250;167640,51435;194945,11430;242570,0;309880,18415;316865,1905;386080,0;426085,9525;448310,33020;453390,56515;444500,89535;427990,104140;457200,180975;419100,187960;410210,187960;369570,111760;309880,187960;354965,74930;391795,73025;404495,66040;406400,56515;402590,45720;382905,40640" o:connectangles="0,0,0,0,0,0,0,0,0,0,0,0,0,0,0,0,0,0,0,0,0,0,0,0,0,0,0,0,0,0,0,0,0,0,0,0,0,0,0,0,0,0,0,0,0,0,0,0,0,0,0,0,0,0,0,0,0,0,0,0,0,0,0"/>
                      <o:lock v:ext="edit" verticies="t"/>
                    </v:shape>
                    <v:shape id="Freeform 6" o:spid="_x0000_s1028" style="position:absolute;left:5065;width:2299;height:2679;visibility:visible;mso-wrap-style:square;v-text-anchor:top" coordsize="36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WmMUA&#10;AADbAAAADwAAAGRycy9kb3ducmV2LnhtbERPy2rDMBC8F/oPYgu5hERuoE3iRjalxVDIoeRBSG+L&#10;tbVNrZWx5Ef+PgoEepvd2ZnZ2aSjqUVPrassK3ieRyCIc6srLhQcD9lsBcJ5ZI21ZVJwIQdp8viw&#10;wVjbgXfU730hggm7GBWU3jexlC4vyaCb24Y4cL+2NejD2BZStzgEc1PLRRS9SoMVh4QSG/ooKf/b&#10;d0bB2RfjT/Yy3db0zZ+nsO+W+UqpydP4/gbC0+j/j+/qLx3eX8OtSwA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taYxQAAANsAAAAPAAAAAAAAAAAAAAAAAJgCAABkcnMv&#10;ZG93bnJldi54bWxQSwUGAAAAAAQABAD1AAAAigMAAAAA&#10;" path="m144,95r,l135,86,132,75r-2,-9l127,55r,l130,43r2,-9l135,23r9,-9l144,14r9,-5l161,3,170,r11,l181,r12,l201,3r12,6l221,14r,l227,23r6,11l236,43r,12l236,55r,11l233,75r-6,11l221,95r,l213,101r-12,5l193,109r-12,l181,109r-11,l161,106r-8,-5l144,95r,xm362,218r,-34l362,184r,-12l356,164r-3,-12l345,144r-9,-6l328,132r-12,-3l305,126r-244,l61,126r-15,3l38,132r-12,6l18,144r-6,8l6,164r-3,8l,184,,313r276,l276,330,,330r,35l,365r3,11l6,388r6,8l18,405r8,9l38,419r8,3l61,422r244,l305,422r11,l328,419r8,-5l345,405r8,-9l356,388r6,-12l362,365r,-127l89,238r,-20l362,218xe" fillcolor="#ed1c24" stroked="f">
                      <v:path arrowok="t" o:connecttype="custom" o:connectlocs="91440,60325;83820,47625;80645,34925;82550,27305;85725,14605;91440,8890;102235,1905;114935,0;122555,0;135255,5715;140335,8890;147955,21590;149860,34925;149860,41910;144145,54610;140335,60325;127635,67310;114935,69215;107950,69215;97155,64135;91440,60325;229870,116840;229870,109220;224155,96520;213360,87630;200660,81915;38735,80010;29210,81915;16510,87630;7620,96520;1905,109220;0,198755;175260,209550;0,231775;1905,238760;7620,251460;16510,262890;29210,267970;193675,267970;200660,267970;213360,262890;224155,251460;229870,238760;229870,151130;56515,138430" o:connectangles="0,0,0,0,0,0,0,0,0,0,0,0,0,0,0,0,0,0,0,0,0,0,0,0,0,0,0,0,0,0,0,0,0,0,0,0,0,0,0,0,0,0,0,0,0"/>
                      <o:lock v:ext="edit" verticies="t"/>
                    </v:shape>
                  </v:group>
                </w:pict>
              </mc:Fallback>
            </mc:AlternateContent>
          </w:r>
        </w:p>
      </w:tc>
      <w:tc>
        <w:tcPr>
          <w:tcW w:w="2467" w:type="dxa"/>
          <w:vAlign w:val="bottom"/>
        </w:tcPr>
        <w:p w14:paraId="550A8BC7" w14:textId="77777777" w:rsidR="000644A4" w:rsidRPr="00693955" w:rsidRDefault="000644A4" w:rsidP="00C67624">
          <w:pPr>
            <w:pStyle w:val="Header"/>
            <w:tabs>
              <w:tab w:val="clear" w:pos="4536"/>
              <w:tab w:val="clear" w:pos="9072"/>
            </w:tabs>
            <w:spacing w:line="160" w:lineRule="exact"/>
            <w:rPr>
              <w:sz w:val="14"/>
              <w:szCs w:val="14"/>
              <w:lang w:val="en-US"/>
            </w:rPr>
          </w:pPr>
        </w:p>
      </w:tc>
      <w:tc>
        <w:tcPr>
          <w:tcW w:w="2466" w:type="dxa"/>
          <w:vAlign w:val="bottom"/>
        </w:tcPr>
        <w:p w14:paraId="10A13F84" w14:textId="77777777" w:rsidR="000644A4" w:rsidRPr="00693955" w:rsidRDefault="000644A4" w:rsidP="00C67624">
          <w:pPr>
            <w:pStyle w:val="Header"/>
            <w:tabs>
              <w:tab w:val="clear" w:pos="4536"/>
              <w:tab w:val="clear" w:pos="9072"/>
            </w:tabs>
            <w:spacing w:line="160" w:lineRule="exact"/>
            <w:rPr>
              <w:sz w:val="14"/>
              <w:szCs w:val="14"/>
              <w:lang w:val="en-US"/>
            </w:rPr>
          </w:pPr>
        </w:p>
      </w:tc>
      <w:tc>
        <w:tcPr>
          <w:tcW w:w="2466" w:type="dxa"/>
          <w:vAlign w:val="bottom"/>
        </w:tcPr>
        <w:p w14:paraId="150E65DA" w14:textId="77777777" w:rsidR="000644A4" w:rsidRPr="00693955" w:rsidRDefault="000644A4" w:rsidP="00C67624">
          <w:pPr>
            <w:pStyle w:val="Header"/>
            <w:tabs>
              <w:tab w:val="clear" w:pos="4536"/>
              <w:tab w:val="clear" w:pos="9072"/>
            </w:tabs>
            <w:spacing w:line="160" w:lineRule="exact"/>
            <w:rPr>
              <w:sz w:val="14"/>
              <w:szCs w:val="14"/>
              <w:lang w:val="en-US"/>
            </w:rPr>
          </w:pPr>
        </w:p>
      </w:tc>
    </w:tr>
  </w:tbl>
  <w:p w14:paraId="3920DA6B" w14:textId="77777777" w:rsidR="000644A4" w:rsidRPr="00C67624" w:rsidRDefault="000644A4" w:rsidP="00C67624">
    <w:pPr>
      <w:rPr>
        <w:b/>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CA75B" w14:textId="77777777" w:rsidR="00E86411" w:rsidRDefault="00E86411" w:rsidP="00A87064">
      <w:r>
        <w:separator/>
      </w:r>
    </w:p>
  </w:footnote>
  <w:footnote w:type="continuationSeparator" w:id="0">
    <w:p w14:paraId="18F4CF63" w14:textId="77777777" w:rsidR="00E86411" w:rsidRDefault="00E86411" w:rsidP="00A87064">
      <w:r>
        <w:continuationSeparator/>
      </w:r>
    </w:p>
  </w:footnote>
  <w:footnote w:id="1">
    <w:p w14:paraId="61025789" w14:textId="1BF08056" w:rsidR="000644A4" w:rsidRPr="00D92C6F" w:rsidRDefault="000644A4" w:rsidP="00D92C6F">
      <w:pPr>
        <w:pStyle w:val="FootnoteText"/>
        <w:rPr>
          <w:rFonts w:cs="Arial"/>
          <w:sz w:val="16"/>
          <w:szCs w:val="16"/>
        </w:rPr>
      </w:pPr>
      <w:r w:rsidRPr="00D92C6F">
        <w:rPr>
          <w:rStyle w:val="FootnoteReference"/>
          <w:rFonts w:cs="Arial"/>
          <w:sz w:val="16"/>
          <w:szCs w:val="16"/>
        </w:rPr>
        <w:footnoteRef/>
      </w:r>
      <w:r w:rsidRPr="00D92C6F">
        <w:rPr>
          <w:rFonts w:cs="Arial"/>
          <w:sz w:val="16"/>
          <w:szCs w:val="16"/>
        </w:rPr>
        <w:t xml:space="preserve"> In </w:t>
      </w:r>
      <w:r>
        <w:rPr>
          <w:rFonts w:cs="Arial"/>
          <w:sz w:val="16"/>
          <w:szCs w:val="16"/>
        </w:rPr>
        <w:t>case of opening a deposit, it shall be mentioned the date resulting from the following calculation</w:t>
      </w:r>
      <w:r w:rsidRPr="00D92C6F">
        <w:rPr>
          <w:rFonts w:cs="Arial"/>
          <w:sz w:val="16"/>
          <w:szCs w:val="16"/>
        </w:rPr>
        <w:t>: dat</w:t>
      </w:r>
      <w:r>
        <w:rPr>
          <w:rFonts w:cs="Arial"/>
          <w:sz w:val="16"/>
          <w:szCs w:val="16"/>
        </w:rPr>
        <w:t xml:space="preserve">e of validity of the credit letter </w:t>
      </w:r>
      <w:r w:rsidRPr="00D92C6F">
        <w:rPr>
          <w:rFonts w:cs="Arial"/>
          <w:sz w:val="16"/>
          <w:szCs w:val="16"/>
        </w:rPr>
        <w:t xml:space="preserve">+15 </w:t>
      </w:r>
      <w:r>
        <w:rPr>
          <w:rFonts w:cs="Arial"/>
          <w:sz w:val="16"/>
          <w:szCs w:val="16"/>
        </w:rPr>
        <w:t>calendar days</w:t>
      </w:r>
      <w:r w:rsidRPr="00D92C6F">
        <w:rPr>
          <w:rFonts w:cs="Arial"/>
          <w:sz w:val="16"/>
          <w:szCs w:val="16"/>
        </w:rPr>
        <w:t xml:space="preserve"> </w:t>
      </w:r>
    </w:p>
    <w:p w14:paraId="31E5182F" w14:textId="7534A241" w:rsidR="000644A4" w:rsidRPr="00D92C6F" w:rsidRDefault="000644A4" w:rsidP="00D92C6F">
      <w:pPr>
        <w:pStyle w:val="FootnoteText"/>
        <w:rPr>
          <w:rFonts w:cs="Arial"/>
          <w:sz w:val="16"/>
          <w:szCs w:val="16"/>
        </w:rPr>
      </w:pPr>
      <w:r w:rsidRPr="00D92C6F">
        <w:rPr>
          <w:rFonts w:cs="Arial"/>
          <w:sz w:val="16"/>
          <w:szCs w:val="16"/>
        </w:rPr>
        <w:t xml:space="preserve">   /</w:t>
      </w:r>
      <w:r>
        <w:rPr>
          <w:rFonts w:cs="Arial"/>
          <w:sz w:val="16"/>
          <w:szCs w:val="16"/>
        </w:rPr>
        <w:t>maturity</w:t>
      </w:r>
      <w:r w:rsidRPr="00D92C6F">
        <w:rPr>
          <w:rFonts w:cs="Arial"/>
          <w:sz w:val="16"/>
          <w:szCs w:val="16"/>
        </w:rPr>
        <w:t xml:space="preserve">. In </w:t>
      </w:r>
      <w:r>
        <w:rPr>
          <w:rFonts w:cs="Arial"/>
          <w:sz w:val="16"/>
          <w:szCs w:val="16"/>
        </w:rPr>
        <w:t>case of deposit increase, it shall be mentioned the date of validity of the deposit, as set upon its establishment</w:t>
      </w:r>
      <w:r w:rsidRPr="00D92C6F">
        <w:rPr>
          <w:rFonts w:cs="Arial"/>
          <w:sz w:val="16"/>
          <w:szCs w:val="16"/>
        </w:rPr>
        <w:t xml:space="preserve">. </w:t>
      </w:r>
    </w:p>
    <w:p w14:paraId="3BCE5015" w14:textId="4EBEB9C8" w:rsidR="000644A4" w:rsidRDefault="000644A4" w:rsidP="00D92C6F">
      <w:pPr>
        <w:pStyle w:val="FootnoteText"/>
        <w:rPr>
          <w:rFonts w:cs="Arial"/>
          <w:sz w:val="16"/>
          <w:szCs w:val="16"/>
        </w:rPr>
      </w:pPr>
      <w:r w:rsidRPr="00D92C6F">
        <w:rPr>
          <w:rFonts w:cs="Arial"/>
          <w:sz w:val="16"/>
          <w:szCs w:val="16"/>
        </w:rPr>
        <w:t xml:space="preserve">(*) </w:t>
      </w:r>
      <w:r>
        <w:rPr>
          <w:rFonts w:cs="Arial"/>
          <w:sz w:val="16"/>
          <w:szCs w:val="16"/>
        </w:rPr>
        <w:t>To fill in in case of credit letter change. The remaining terms and conditions shall stay the same</w:t>
      </w:r>
      <w:r w:rsidRPr="00D92C6F">
        <w:rPr>
          <w:rFonts w:cs="Arial"/>
          <w:sz w:val="16"/>
          <w:szCs w:val="16"/>
        </w:rPr>
        <w:t>.</w:t>
      </w:r>
    </w:p>
    <w:p w14:paraId="08BAA279" w14:textId="5D44CB42" w:rsidR="000644A4" w:rsidRPr="0002731C" w:rsidRDefault="000644A4" w:rsidP="00D92C6F">
      <w:pPr>
        <w:pStyle w:val="FootnoteText"/>
        <w:rPr>
          <w:rFonts w:cs="Arial"/>
          <w:sz w:val="16"/>
          <w:szCs w:val="16"/>
        </w:rPr>
      </w:pPr>
      <w:r w:rsidRPr="00D92C6F">
        <w:rPr>
          <w:rFonts w:cs="Arial"/>
          <w:sz w:val="18"/>
          <w:szCs w:val="18"/>
        </w:rPr>
        <w:t>(</w:t>
      </w:r>
      <w:r w:rsidRPr="005F71C4">
        <w:rPr>
          <w:rFonts w:cs="Arial"/>
          <w:sz w:val="16"/>
          <w:szCs w:val="16"/>
        </w:rPr>
        <w:t>**)</w:t>
      </w:r>
      <w:r>
        <w:rPr>
          <w:rFonts w:cs="Arial"/>
          <w:sz w:val="18"/>
          <w:szCs w:val="18"/>
        </w:rPr>
        <w:t xml:space="preserve"> </w:t>
      </w:r>
      <w:r w:rsidRPr="005F71C4">
        <w:rPr>
          <w:rFonts w:cs="Arial"/>
          <w:sz w:val="16"/>
          <w:szCs w:val="16"/>
        </w:rPr>
        <w:t>To fill in in case commissions are paid by the applicant</w:t>
      </w:r>
      <w:r w:rsidRPr="0002731C">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0644A4" w:rsidRPr="00693955" w14:paraId="18E48F13" w14:textId="77777777" w:rsidTr="00F41B13">
      <w:trPr>
        <w:tblCellSpacing w:w="11" w:type="dxa"/>
      </w:trPr>
      <w:tc>
        <w:tcPr>
          <w:tcW w:w="2467" w:type="dxa"/>
        </w:tcPr>
        <w:p w14:paraId="3CDD8EC1" w14:textId="77777777" w:rsidR="000644A4" w:rsidRPr="00693955" w:rsidRDefault="000644A4" w:rsidP="00822691">
          <w:pPr>
            <w:pStyle w:val="Header"/>
            <w:tabs>
              <w:tab w:val="clear" w:pos="4536"/>
              <w:tab w:val="clear" w:pos="9072"/>
            </w:tabs>
            <w:spacing w:line="160" w:lineRule="exact"/>
            <w:rPr>
              <w:b/>
              <w:sz w:val="14"/>
              <w:szCs w:val="14"/>
              <w:lang w:val="en-US"/>
            </w:rPr>
          </w:pPr>
          <w:r w:rsidRPr="00693955">
            <w:rPr>
              <w:sz w:val="14"/>
              <w:szCs w:val="14"/>
              <w:lang w:val="en-US"/>
            </w:rPr>
            <w:t>Pag</w:t>
          </w:r>
          <w:r>
            <w:rPr>
              <w:sz w:val="14"/>
              <w:szCs w:val="14"/>
              <w:lang w:val="en-US"/>
            </w:rPr>
            <w:t>ina</w:t>
          </w:r>
          <w:r w:rsidRPr="00693955">
            <w:rPr>
              <w:sz w:val="14"/>
              <w:szCs w:val="14"/>
              <w:lang w:val="en-US"/>
            </w:rPr>
            <w:t xml:space="preserve"> </w:t>
          </w:r>
          <w:r w:rsidRPr="00693955">
            <w:rPr>
              <w:rFonts w:cs="Arial"/>
              <w:sz w:val="14"/>
              <w:szCs w:val="14"/>
              <w:lang w:val="de-DE"/>
            </w:rPr>
            <w:fldChar w:fldCharType="begin"/>
          </w:r>
          <w:r w:rsidRPr="00693955">
            <w:rPr>
              <w:rFonts w:cs="Arial"/>
              <w:sz w:val="14"/>
              <w:szCs w:val="14"/>
              <w:lang w:val="de-DE"/>
            </w:rPr>
            <w:instrText>PAGE  \* Arabic  \* MERGEFORMAT</w:instrText>
          </w:r>
          <w:r w:rsidRPr="00693955">
            <w:rPr>
              <w:rFonts w:cs="Arial"/>
              <w:sz w:val="14"/>
              <w:szCs w:val="14"/>
              <w:lang w:val="de-DE"/>
            </w:rPr>
            <w:fldChar w:fldCharType="separate"/>
          </w:r>
          <w:r w:rsidR="00774A21">
            <w:rPr>
              <w:rFonts w:cs="Arial"/>
              <w:noProof/>
              <w:sz w:val="14"/>
              <w:szCs w:val="14"/>
              <w:lang w:val="de-DE"/>
            </w:rPr>
            <w:t>2</w:t>
          </w:r>
          <w:r w:rsidRPr="00693955">
            <w:rPr>
              <w:rFonts w:cs="Arial"/>
              <w:sz w:val="14"/>
              <w:szCs w:val="14"/>
              <w:lang w:val="de-DE"/>
            </w:rPr>
            <w:fldChar w:fldCharType="end"/>
          </w:r>
          <w:r w:rsidRPr="00693955">
            <w:rPr>
              <w:rFonts w:cs="Arial"/>
              <w:sz w:val="14"/>
              <w:szCs w:val="14"/>
              <w:lang w:val="de-DE"/>
            </w:rPr>
            <w:t>/</w:t>
          </w:r>
          <w:r w:rsidRPr="00693955">
            <w:rPr>
              <w:rFonts w:cs="Arial"/>
              <w:sz w:val="14"/>
              <w:szCs w:val="14"/>
              <w:lang w:val="de-DE"/>
            </w:rPr>
            <w:fldChar w:fldCharType="begin"/>
          </w:r>
          <w:r w:rsidRPr="00693955">
            <w:rPr>
              <w:rFonts w:cs="Arial"/>
              <w:sz w:val="14"/>
              <w:szCs w:val="14"/>
              <w:lang w:val="de-DE"/>
            </w:rPr>
            <w:instrText>NUMPAGES  \* Arabic  \* MERGEFORMAT</w:instrText>
          </w:r>
          <w:r w:rsidRPr="00693955">
            <w:rPr>
              <w:rFonts w:cs="Arial"/>
              <w:sz w:val="14"/>
              <w:szCs w:val="14"/>
              <w:lang w:val="de-DE"/>
            </w:rPr>
            <w:fldChar w:fldCharType="separate"/>
          </w:r>
          <w:r w:rsidR="00774A21">
            <w:rPr>
              <w:rFonts w:cs="Arial"/>
              <w:noProof/>
              <w:sz w:val="14"/>
              <w:szCs w:val="14"/>
              <w:lang w:val="de-DE"/>
            </w:rPr>
            <w:t>2</w:t>
          </w:r>
          <w:r w:rsidRPr="00693955">
            <w:rPr>
              <w:rFonts w:cs="Arial"/>
              <w:sz w:val="14"/>
              <w:szCs w:val="14"/>
              <w:lang w:val="de-DE"/>
            </w:rPr>
            <w:fldChar w:fldCharType="end"/>
          </w:r>
        </w:p>
      </w:tc>
      <w:tc>
        <w:tcPr>
          <w:tcW w:w="2467" w:type="dxa"/>
        </w:tcPr>
        <w:p w14:paraId="1ABA4720" w14:textId="77777777" w:rsidR="000644A4" w:rsidRPr="00693955" w:rsidRDefault="000644A4" w:rsidP="00F41B13">
          <w:pPr>
            <w:pStyle w:val="Header"/>
            <w:tabs>
              <w:tab w:val="clear" w:pos="4536"/>
              <w:tab w:val="clear" w:pos="9072"/>
            </w:tabs>
            <w:spacing w:line="160" w:lineRule="exact"/>
            <w:rPr>
              <w:sz w:val="14"/>
              <w:szCs w:val="14"/>
              <w:lang w:val="en-US"/>
            </w:rPr>
          </w:pPr>
        </w:p>
      </w:tc>
      <w:tc>
        <w:tcPr>
          <w:tcW w:w="2466" w:type="dxa"/>
        </w:tcPr>
        <w:p w14:paraId="77475543" w14:textId="77777777" w:rsidR="000644A4" w:rsidRPr="00693955" w:rsidRDefault="000644A4" w:rsidP="00F41B13">
          <w:pPr>
            <w:pStyle w:val="Header"/>
            <w:tabs>
              <w:tab w:val="clear" w:pos="4536"/>
              <w:tab w:val="clear" w:pos="9072"/>
            </w:tabs>
            <w:spacing w:line="160" w:lineRule="exact"/>
            <w:rPr>
              <w:sz w:val="14"/>
              <w:szCs w:val="14"/>
            </w:rPr>
          </w:pPr>
        </w:p>
      </w:tc>
      <w:tc>
        <w:tcPr>
          <w:tcW w:w="2466" w:type="dxa"/>
        </w:tcPr>
        <w:p w14:paraId="069EE5DA" w14:textId="77777777" w:rsidR="000644A4" w:rsidRPr="00693955" w:rsidRDefault="000644A4" w:rsidP="00F41B13">
          <w:pPr>
            <w:pStyle w:val="Header"/>
            <w:spacing w:line="160" w:lineRule="exact"/>
            <w:rPr>
              <w:sz w:val="14"/>
              <w:szCs w:val="14"/>
            </w:rPr>
          </w:pPr>
        </w:p>
      </w:tc>
    </w:tr>
  </w:tbl>
  <w:p w14:paraId="13518C32" w14:textId="77777777" w:rsidR="000644A4" w:rsidRPr="00845B4B" w:rsidRDefault="000644A4" w:rsidP="00C67624">
    <w:pPr>
      <w:pStyle w:val="Header"/>
      <w:rPr>
        <w:sz w:val="4"/>
        <w:szCs w:val="4"/>
        <w:lang w:val="en-US"/>
      </w:rPr>
    </w:pPr>
  </w:p>
  <w:p w14:paraId="3A7C07CC" w14:textId="77777777" w:rsidR="000644A4" w:rsidRPr="00C67624" w:rsidRDefault="000644A4" w:rsidP="00C67624">
    <w:pPr>
      <w:pStyle w:val="Header"/>
      <w:rPr>
        <w:sz w:val="4"/>
        <w:szCs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0644A4" w:rsidRPr="00693955" w14:paraId="3CD87ACC" w14:textId="77777777" w:rsidTr="008D1736">
      <w:trPr>
        <w:tblCellSpacing w:w="11" w:type="dxa"/>
      </w:trPr>
      <w:tc>
        <w:tcPr>
          <w:tcW w:w="2467" w:type="dxa"/>
        </w:tcPr>
        <w:p w14:paraId="3B275A6F" w14:textId="77777777" w:rsidR="000644A4" w:rsidRDefault="000644A4" w:rsidP="007D6D78">
          <w:pPr>
            <w:pStyle w:val="Header"/>
            <w:spacing w:line="160" w:lineRule="exact"/>
            <w:rPr>
              <w:b/>
              <w:sz w:val="14"/>
              <w:szCs w:val="14"/>
              <w:lang w:val="en-US"/>
            </w:rPr>
          </w:pPr>
          <w:r w:rsidRPr="007D6D78">
            <w:rPr>
              <w:b/>
              <w:sz w:val="14"/>
              <w:szCs w:val="14"/>
              <w:lang w:val="en-US"/>
            </w:rPr>
            <w:t>Banca Comercială Română S.A.</w:t>
          </w:r>
        </w:p>
        <w:p w14:paraId="6FC52AB7" w14:textId="77777777" w:rsidR="000644A4" w:rsidRDefault="000644A4" w:rsidP="007D6D78">
          <w:pPr>
            <w:pStyle w:val="Header"/>
            <w:spacing w:line="160" w:lineRule="exact"/>
            <w:rPr>
              <w:b/>
              <w:sz w:val="14"/>
              <w:szCs w:val="14"/>
              <w:lang w:val="en-US"/>
            </w:rPr>
          </w:pPr>
          <w:r w:rsidRPr="00625E35">
            <w:rPr>
              <w:b/>
              <w:sz w:val="14"/>
              <w:szCs w:val="14"/>
              <w:lang w:val="en-US"/>
            </w:rPr>
            <w:t>Societate administrată în sistem dualist</w:t>
          </w:r>
        </w:p>
        <w:p w14:paraId="7A0498E0" w14:textId="77777777" w:rsidR="000644A4" w:rsidRDefault="000644A4" w:rsidP="007D6D78">
          <w:pPr>
            <w:pStyle w:val="Header"/>
            <w:spacing w:line="160" w:lineRule="exact"/>
            <w:rPr>
              <w:b/>
              <w:sz w:val="14"/>
              <w:szCs w:val="14"/>
              <w:lang w:val="en-US"/>
            </w:rPr>
          </w:pPr>
        </w:p>
        <w:p w14:paraId="1D69C6E2" w14:textId="77777777" w:rsidR="000644A4" w:rsidRPr="003822AF" w:rsidRDefault="000644A4" w:rsidP="003822AF">
          <w:pPr>
            <w:pStyle w:val="CompanyPersonalInformationHeader12"/>
            <w:rPr>
              <w:spacing w:val="-1"/>
            </w:rPr>
          </w:pPr>
          <w:r w:rsidRPr="003822AF">
            <w:rPr>
              <w:spacing w:val="-1"/>
            </w:rPr>
            <w:t>Bd. Regina Elisabeta nr. 5,</w:t>
          </w:r>
        </w:p>
        <w:p w14:paraId="7DFF892A" w14:textId="77777777" w:rsidR="000644A4" w:rsidRPr="003822AF" w:rsidRDefault="000644A4" w:rsidP="003822AF">
          <w:pPr>
            <w:pStyle w:val="Header"/>
            <w:spacing w:line="160" w:lineRule="exact"/>
            <w:rPr>
              <w:b/>
              <w:sz w:val="14"/>
              <w:szCs w:val="14"/>
              <w:lang w:val="en-US"/>
            </w:rPr>
          </w:pPr>
          <w:r w:rsidRPr="003822AF">
            <w:rPr>
              <w:spacing w:val="-1"/>
              <w:sz w:val="14"/>
              <w:szCs w:val="14"/>
            </w:rPr>
            <w:t>Sector 3, Bucureşti, cod 030016</w:t>
          </w:r>
        </w:p>
        <w:p w14:paraId="4F3E11E2" w14:textId="77777777" w:rsidR="000644A4" w:rsidRPr="00693955" w:rsidRDefault="000644A4" w:rsidP="007D6D78">
          <w:pPr>
            <w:pStyle w:val="Header"/>
            <w:tabs>
              <w:tab w:val="clear" w:pos="4536"/>
              <w:tab w:val="clear" w:pos="9072"/>
            </w:tabs>
            <w:spacing w:line="160" w:lineRule="exact"/>
            <w:rPr>
              <w:b/>
              <w:sz w:val="14"/>
              <w:szCs w:val="14"/>
              <w:lang w:val="en-US"/>
            </w:rPr>
          </w:pPr>
        </w:p>
      </w:tc>
      <w:tc>
        <w:tcPr>
          <w:tcW w:w="2467" w:type="dxa"/>
        </w:tcPr>
        <w:p w14:paraId="1B40EE3C" w14:textId="77777777" w:rsidR="000644A4" w:rsidRPr="003822AF" w:rsidRDefault="000644A4" w:rsidP="003822AF">
          <w:pPr>
            <w:pStyle w:val="CompanyPersonalInformationHeader12"/>
            <w:rPr>
              <w:spacing w:val="-1"/>
            </w:rPr>
          </w:pPr>
          <w:r w:rsidRPr="003822AF">
            <w:rPr>
              <w:spacing w:val="-1"/>
            </w:rPr>
            <w:t>contact.center@bcr.ro</w:t>
          </w:r>
        </w:p>
        <w:p w14:paraId="25003330" w14:textId="77777777" w:rsidR="000644A4" w:rsidRPr="003822AF" w:rsidRDefault="000644A4" w:rsidP="003822AF">
          <w:pPr>
            <w:pStyle w:val="CompanyPersonalInformationHeader12"/>
          </w:pPr>
          <w:r w:rsidRPr="003822AF">
            <w:rPr>
              <w:spacing w:val="-1"/>
            </w:rPr>
            <w:t>www.bcr.ro</w:t>
          </w:r>
        </w:p>
        <w:p w14:paraId="13B8858B" w14:textId="77777777" w:rsidR="000644A4" w:rsidRDefault="000644A4" w:rsidP="003822AF">
          <w:pPr>
            <w:pStyle w:val="Header"/>
            <w:tabs>
              <w:tab w:val="clear" w:pos="4536"/>
              <w:tab w:val="clear" w:pos="9072"/>
            </w:tabs>
            <w:spacing w:line="160" w:lineRule="exact"/>
            <w:rPr>
              <w:spacing w:val="-1"/>
              <w:sz w:val="14"/>
              <w:szCs w:val="14"/>
            </w:rPr>
          </w:pPr>
          <w:r w:rsidRPr="003822AF">
            <w:rPr>
              <w:spacing w:val="-1"/>
              <w:sz w:val="14"/>
              <w:szCs w:val="14"/>
            </w:rPr>
            <w:t xml:space="preserve">InfoBCR: 0800.801.227, apelabil </w:t>
          </w:r>
        </w:p>
        <w:p w14:paraId="28E7D574" w14:textId="77777777" w:rsidR="000644A4" w:rsidRDefault="000644A4" w:rsidP="003822AF">
          <w:pPr>
            <w:pStyle w:val="Header"/>
            <w:tabs>
              <w:tab w:val="clear" w:pos="4536"/>
              <w:tab w:val="clear" w:pos="9072"/>
            </w:tabs>
            <w:spacing w:line="160" w:lineRule="exact"/>
            <w:rPr>
              <w:spacing w:val="-1"/>
              <w:sz w:val="14"/>
              <w:szCs w:val="14"/>
            </w:rPr>
          </w:pPr>
          <w:r w:rsidRPr="003822AF">
            <w:rPr>
              <w:spacing w:val="-1"/>
              <w:sz w:val="14"/>
              <w:szCs w:val="14"/>
            </w:rPr>
            <w:t xml:space="preserve">gratuit din orice reţea naţională; +4021.407.42.00 apelabil din </w:t>
          </w:r>
        </w:p>
        <w:p w14:paraId="60F48035" w14:textId="77777777" w:rsidR="000644A4" w:rsidRPr="00693955" w:rsidRDefault="000644A4" w:rsidP="003822AF">
          <w:pPr>
            <w:pStyle w:val="Header"/>
            <w:tabs>
              <w:tab w:val="clear" w:pos="4536"/>
              <w:tab w:val="clear" w:pos="9072"/>
            </w:tabs>
            <w:spacing w:line="160" w:lineRule="exact"/>
            <w:rPr>
              <w:sz w:val="14"/>
              <w:szCs w:val="14"/>
              <w:lang w:val="en-US"/>
            </w:rPr>
          </w:pPr>
          <w:r w:rsidRPr="003822AF">
            <w:rPr>
              <w:spacing w:val="-1"/>
              <w:sz w:val="14"/>
              <w:szCs w:val="14"/>
            </w:rPr>
            <w:t>străinătate la tarif normal</w:t>
          </w:r>
        </w:p>
      </w:tc>
      <w:tc>
        <w:tcPr>
          <w:tcW w:w="2466" w:type="dxa"/>
        </w:tcPr>
        <w:p w14:paraId="1EE74C85" w14:textId="77777777" w:rsidR="000644A4" w:rsidRDefault="000644A4" w:rsidP="003822AF">
          <w:pPr>
            <w:pStyle w:val="CompanyPersonalInformationHeader12"/>
            <w:suppressAutoHyphens/>
            <w:rPr>
              <w:spacing w:val="-1"/>
            </w:rPr>
          </w:pPr>
          <w:r w:rsidRPr="003822AF">
            <w:rPr>
              <w:spacing w:val="-1"/>
            </w:rPr>
            <w:t xml:space="preserve">Înmatriculată la Registrul </w:t>
          </w:r>
        </w:p>
        <w:p w14:paraId="2A6F46EF" w14:textId="77777777" w:rsidR="000644A4" w:rsidRPr="003822AF" w:rsidRDefault="000644A4" w:rsidP="003822AF">
          <w:pPr>
            <w:pStyle w:val="CompanyPersonalInformationHeader12"/>
            <w:suppressAutoHyphens/>
            <w:rPr>
              <w:spacing w:val="-1"/>
            </w:rPr>
          </w:pPr>
          <w:r w:rsidRPr="003822AF">
            <w:rPr>
              <w:spacing w:val="-1"/>
            </w:rPr>
            <w:t>Comerţului: J40/90/1991</w:t>
          </w:r>
        </w:p>
        <w:p w14:paraId="0A0116A5" w14:textId="77777777" w:rsidR="000644A4" w:rsidRPr="003822AF" w:rsidRDefault="000644A4" w:rsidP="003822AF">
          <w:pPr>
            <w:pStyle w:val="CompanyPersonalInformationHeader12"/>
            <w:suppressAutoHyphens/>
            <w:rPr>
              <w:spacing w:val="-1"/>
            </w:rPr>
          </w:pPr>
          <w:r w:rsidRPr="003822AF">
            <w:rPr>
              <w:spacing w:val="-1"/>
            </w:rPr>
            <w:t>Înmatriculată la Registrul Bancar</w:t>
          </w:r>
        </w:p>
        <w:p w14:paraId="66CE66EB" w14:textId="77777777" w:rsidR="000644A4" w:rsidRPr="003822AF" w:rsidRDefault="000644A4" w:rsidP="003822AF">
          <w:pPr>
            <w:pStyle w:val="CompanyPersonalInformationHeader12"/>
            <w:suppressAutoHyphens/>
            <w:rPr>
              <w:spacing w:val="-1"/>
            </w:rPr>
          </w:pPr>
          <w:r w:rsidRPr="003822AF">
            <w:rPr>
              <w:spacing w:val="-1"/>
            </w:rPr>
            <w:t>Nr. RB-PJR-40-008/18.02.1999</w:t>
          </w:r>
        </w:p>
        <w:p w14:paraId="174F414E" w14:textId="77777777" w:rsidR="000644A4" w:rsidRPr="00693955" w:rsidRDefault="000644A4" w:rsidP="003822AF">
          <w:pPr>
            <w:pStyle w:val="Header"/>
            <w:tabs>
              <w:tab w:val="clear" w:pos="4536"/>
              <w:tab w:val="clear" w:pos="9072"/>
            </w:tabs>
            <w:spacing w:line="160" w:lineRule="exact"/>
            <w:rPr>
              <w:sz w:val="14"/>
              <w:szCs w:val="14"/>
            </w:rPr>
          </w:pPr>
          <w:r w:rsidRPr="003822AF">
            <w:rPr>
              <w:spacing w:val="-4"/>
              <w:sz w:val="14"/>
              <w:szCs w:val="14"/>
            </w:rPr>
            <w:t>Cod Unic de Înregistrare: RO 361757</w:t>
          </w:r>
        </w:p>
      </w:tc>
      <w:tc>
        <w:tcPr>
          <w:tcW w:w="2466" w:type="dxa"/>
        </w:tcPr>
        <w:p w14:paraId="56891172" w14:textId="77777777" w:rsidR="000644A4" w:rsidRPr="003822AF" w:rsidRDefault="000644A4" w:rsidP="003822AF">
          <w:pPr>
            <w:pStyle w:val="CompanyPersonalInformationHeader12"/>
            <w:suppressAutoHyphens/>
            <w:rPr>
              <w:spacing w:val="-1"/>
            </w:rPr>
          </w:pPr>
          <w:r w:rsidRPr="003822AF">
            <w:rPr>
              <w:spacing w:val="-1"/>
            </w:rPr>
            <w:t xml:space="preserve">Înregistrată la Registrul de evidenţă </w:t>
          </w:r>
        </w:p>
        <w:p w14:paraId="636F2086" w14:textId="77777777" w:rsidR="000644A4" w:rsidRPr="003822AF" w:rsidRDefault="000644A4" w:rsidP="003822AF">
          <w:pPr>
            <w:pStyle w:val="CompanyPersonalInformationHeader12"/>
            <w:suppressAutoHyphens/>
            <w:rPr>
              <w:spacing w:val="-1"/>
            </w:rPr>
          </w:pPr>
          <w:r w:rsidRPr="003822AF">
            <w:rPr>
              <w:spacing w:val="-1"/>
            </w:rPr>
            <w:t xml:space="preserve">a prelucrărilor de date cu caracter </w:t>
          </w:r>
        </w:p>
        <w:p w14:paraId="393F93EA" w14:textId="77777777" w:rsidR="000644A4" w:rsidRPr="003822AF" w:rsidRDefault="000644A4" w:rsidP="003822AF">
          <w:pPr>
            <w:pStyle w:val="CompanyPersonalInformationHeader12"/>
            <w:suppressAutoHyphens/>
            <w:rPr>
              <w:spacing w:val="-1"/>
            </w:rPr>
          </w:pPr>
          <w:r w:rsidRPr="003822AF">
            <w:rPr>
              <w:spacing w:val="-1"/>
            </w:rPr>
            <w:t>personal sub nr. 3776 şi 3772</w:t>
          </w:r>
        </w:p>
        <w:p w14:paraId="571A4CAD" w14:textId="77777777" w:rsidR="000644A4" w:rsidRPr="003822AF" w:rsidRDefault="000644A4" w:rsidP="003822AF">
          <w:pPr>
            <w:pStyle w:val="CompanyPersonalInformationHeader12"/>
            <w:suppressAutoHyphens/>
            <w:rPr>
              <w:spacing w:val="-1"/>
            </w:rPr>
          </w:pPr>
          <w:r w:rsidRPr="003822AF">
            <w:rPr>
              <w:spacing w:val="-1"/>
            </w:rPr>
            <w:t>Capital Social: 1.625.341.614,50 lei</w:t>
          </w:r>
        </w:p>
        <w:p w14:paraId="26FC6C6E" w14:textId="77777777" w:rsidR="000644A4" w:rsidRPr="00693955" w:rsidRDefault="000644A4" w:rsidP="003822AF">
          <w:pPr>
            <w:pStyle w:val="Header"/>
            <w:spacing w:line="160" w:lineRule="exact"/>
            <w:rPr>
              <w:sz w:val="14"/>
              <w:szCs w:val="14"/>
            </w:rPr>
          </w:pPr>
          <w:r w:rsidRPr="003822AF">
            <w:rPr>
              <w:spacing w:val="-1"/>
              <w:sz w:val="14"/>
              <w:szCs w:val="14"/>
            </w:rPr>
            <w:t>SWIFT: RNCB RO BU</w:t>
          </w:r>
        </w:p>
      </w:tc>
    </w:tr>
  </w:tbl>
  <w:p w14:paraId="57EBBED9" w14:textId="77777777" w:rsidR="000644A4" w:rsidRPr="00845B4B" w:rsidRDefault="000644A4" w:rsidP="00EA1FC9">
    <w:pPr>
      <w:pStyle w:val="Header"/>
      <w:rPr>
        <w:sz w:val="4"/>
        <w:szCs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6F1D" w14:textId="77777777" w:rsidR="000644A4" w:rsidRPr="006F6306" w:rsidRDefault="000644A4" w:rsidP="006F630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4E5A"/>
    <w:multiLevelType w:val="hybridMultilevel"/>
    <w:tmpl w:val="3BE2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63D87"/>
    <w:multiLevelType w:val="hybridMultilevel"/>
    <w:tmpl w:val="00784AAA"/>
    <w:lvl w:ilvl="0" w:tplc="BADAE3C0">
      <w:start w:val="19"/>
      <w:numFmt w:val="bullet"/>
      <w:lvlText w:val="-"/>
      <w:lvlJc w:val="left"/>
      <w:pPr>
        <w:ind w:left="720" w:hanging="360"/>
      </w:pPr>
      <w:rPr>
        <w:rFonts w:ascii="Arial" w:eastAsia="Calibri"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4B4E3E"/>
    <w:multiLevelType w:val="multilevel"/>
    <w:tmpl w:val="4EF441B8"/>
    <w:name w:val="AOHead"/>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810"/>
        </w:tabs>
        <w:ind w:left="810" w:hanging="720"/>
      </w:pPr>
      <w:rPr>
        <w:b w:val="0"/>
        <w:i w:val="0"/>
      </w:rPr>
    </w:lvl>
    <w:lvl w:ilvl="2">
      <w:start w:val="1"/>
      <w:numFmt w:val="lowerLetter"/>
      <w:pStyle w:val="AOHead3"/>
      <w:lvlText w:val="(%3)"/>
      <w:lvlJc w:val="left"/>
      <w:pPr>
        <w:tabs>
          <w:tab w:val="num" w:pos="810"/>
        </w:tabs>
        <w:ind w:left="810" w:hanging="720"/>
      </w:pPr>
      <w:rPr>
        <w:b w:val="0"/>
        <w:i w:val="0"/>
        <w:sz w:val="20"/>
        <w:szCs w:val="20"/>
      </w:rPr>
    </w:lvl>
    <w:lvl w:ilvl="3">
      <w:start w:val="1"/>
      <w:numFmt w:val="lowerRoman"/>
      <w:pStyle w:val="AOHead4"/>
      <w:lvlText w:val="(%4)"/>
      <w:lvlJc w:val="left"/>
      <w:pPr>
        <w:tabs>
          <w:tab w:val="num" w:pos="2070"/>
        </w:tabs>
        <w:ind w:left="207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642D6040"/>
    <w:multiLevelType w:val="multilevel"/>
    <w:tmpl w:val="5F50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66010EAE"/>
    <w:multiLevelType w:val="multilevel"/>
    <w:tmpl w:val="AA8C4340"/>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2592"/>
        </w:tabs>
        <w:ind w:left="25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61544F7"/>
    <w:multiLevelType w:val="multilevel"/>
    <w:tmpl w:val="955A0268"/>
    <w:lvl w:ilvl="0">
      <w:start w:val="1"/>
      <w:numFmt w:val="decimal"/>
      <w:pStyle w:val="AOGenNum1"/>
      <w:lvlText w:val="%1."/>
      <w:lvlJc w:val="left"/>
      <w:pPr>
        <w:tabs>
          <w:tab w:val="num" w:pos="720"/>
        </w:tabs>
        <w:ind w:left="720" w:hanging="720"/>
      </w:pPr>
      <w:rPr>
        <w:b/>
      </w:rPr>
    </w:lvl>
    <w:lvl w:ilvl="1">
      <w:start w:val="1"/>
      <w:numFmt w:val="decimal"/>
      <w:pStyle w:val="AOGenNum1Para"/>
      <w:lvlText w:val="%1.%2"/>
      <w:lvlJc w:val="left"/>
      <w:pPr>
        <w:tabs>
          <w:tab w:val="num" w:pos="720"/>
        </w:tabs>
        <w:ind w:left="720" w:hanging="720"/>
      </w:pPr>
      <w:rPr>
        <w:b w:val="0"/>
        <w:i w:val="0"/>
        <w:sz w:val="20"/>
        <w:szCs w:val="20"/>
      </w:rPr>
    </w:lvl>
    <w:lvl w:ilvl="2">
      <w:start w:val="1"/>
      <w:numFmt w:val="lowerLetter"/>
      <w:pStyle w:val="AOGenNum1List"/>
      <w:lvlText w:val="(%3)"/>
      <w:lvlJc w:val="left"/>
      <w:pPr>
        <w:tabs>
          <w:tab w:val="num" w:pos="720"/>
        </w:tabs>
        <w:ind w:left="720" w:hanging="720"/>
      </w:pPr>
      <w:rPr>
        <w:sz w:val="20"/>
        <w:szCs w:val="20"/>
      </w:rPr>
    </w:lvl>
    <w:lvl w:ilvl="3">
      <w:start w:val="1"/>
      <w:numFmt w:val="lowerRoman"/>
      <w:lvlText w:val="%4."/>
      <w:lvlJc w:val="righ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777D4B3A"/>
    <w:multiLevelType w:val="multilevel"/>
    <w:tmpl w:val="5680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S2db4NcD7lhTNKUEEyJPqFrhQRA0eeD0EB1nRey8W6+Z/GVH+kTb8g5tj++TJlGtjjwcblAF3/2BFVNcwoXQ==" w:salt="JxKfes/FVvYvmB1Zyyo+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8"/>
    <w:rsid w:val="0002731C"/>
    <w:rsid w:val="0003012C"/>
    <w:rsid w:val="00031CFD"/>
    <w:rsid w:val="000439B2"/>
    <w:rsid w:val="00052D67"/>
    <w:rsid w:val="000644A4"/>
    <w:rsid w:val="000664B5"/>
    <w:rsid w:val="00073842"/>
    <w:rsid w:val="000A261C"/>
    <w:rsid w:val="000A4B8B"/>
    <w:rsid w:val="000B063C"/>
    <w:rsid w:val="000B3C6F"/>
    <w:rsid w:val="000C2C04"/>
    <w:rsid w:val="000C3FA1"/>
    <w:rsid w:val="000C5EC5"/>
    <w:rsid w:val="000C5FA5"/>
    <w:rsid w:val="001014DC"/>
    <w:rsid w:val="001511E1"/>
    <w:rsid w:val="00157779"/>
    <w:rsid w:val="001664DE"/>
    <w:rsid w:val="001801E4"/>
    <w:rsid w:val="00181EB9"/>
    <w:rsid w:val="00196AED"/>
    <w:rsid w:val="001A3940"/>
    <w:rsid w:val="001A5A1A"/>
    <w:rsid w:val="001B490E"/>
    <w:rsid w:val="001B5FCA"/>
    <w:rsid w:val="001C3D42"/>
    <w:rsid w:val="001D1CAE"/>
    <w:rsid w:val="001F4080"/>
    <w:rsid w:val="002217EE"/>
    <w:rsid w:val="00222CA9"/>
    <w:rsid w:val="00223629"/>
    <w:rsid w:val="00235FB3"/>
    <w:rsid w:val="00255F7D"/>
    <w:rsid w:val="00271008"/>
    <w:rsid w:val="00275E26"/>
    <w:rsid w:val="002761F0"/>
    <w:rsid w:val="00276923"/>
    <w:rsid w:val="00287CA4"/>
    <w:rsid w:val="00292F35"/>
    <w:rsid w:val="002A1699"/>
    <w:rsid w:val="002B12ED"/>
    <w:rsid w:val="002F46B6"/>
    <w:rsid w:val="0032443F"/>
    <w:rsid w:val="00331725"/>
    <w:rsid w:val="003438BB"/>
    <w:rsid w:val="003519C9"/>
    <w:rsid w:val="0037069E"/>
    <w:rsid w:val="00381002"/>
    <w:rsid w:val="003822AF"/>
    <w:rsid w:val="003824A9"/>
    <w:rsid w:val="003A018A"/>
    <w:rsid w:val="003A240D"/>
    <w:rsid w:val="003A579F"/>
    <w:rsid w:val="003C3E6D"/>
    <w:rsid w:val="003D02B4"/>
    <w:rsid w:val="003E17F1"/>
    <w:rsid w:val="00420FC5"/>
    <w:rsid w:val="00426642"/>
    <w:rsid w:val="0043152B"/>
    <w:rsid w:val="00443EAB"/>
    <w:rsid w:val="004710F6"/>
    <w:rsid w:val="004758B9"/>
    <w:rsid w:val="00481EF3"/>
    <w:rsid w:val="004850CB"/>
    <w:rsid w:val="004A0B75"/>
    <w:rsid w:val="004A22FA"/>
    <w:rsid w:val="004B08BF"/>
    <w:rsid w:val="004C0A48"/>
    <w:rsid w:val="004C53A8"/>
    <w:rsid w:val="004D40E9"/>
    <w:rsid w:val="004D45FE"/>
    <w:rsid w:val="004F1C34"/>
    <w:rsid w:val="00505B64"/>
    <w:rsid w:val="005105AB"/>
    <w:rsid w:val="00510BC3"/>
    <w:rsid w:val="00512223"/>
    <w:rsid w:val="00513DEE"/>
    <w:rsid w:val="005175A6"/>
    <w:rsid w:val="005237A6"/>
    <w:rsid w:val="005243F5"/>
    <w:rsid w:val="00525226"/>
    <w:rsid w:val="00532706"/>
    <w:rsid w:val="00537CF9"/>
    <w:rsid w:val="00551C7B"/>
    <w:rsid w:val="00554799"/>
    <w:rsid w:val="00565301"/>
    <w:rsid w:val="00580F23"/>
    <w:rsid w:val="00585346"/>
    <w:rsid w:val="005A56EB"/>
    <w:rsid w:val="005B5D3C"/>
    <w:rsid w:val="005D1227"/>
    <w:rsid w:val="005D3105"/>
    <w:rsid w:val="005D49A0"/>
    <w:rsid w:val="005F0F4A"/>
    <w:rsid w:val="005F1A8A"/>
    <w:rsid w:val="005F71C4"/>
    <w:rsid w:val="00607B77"/>
    <w:rsid w:val="006173C2"/>
    <w:rsid w:val="00621E2C"/>
    <w:rsid w:val="00625E35"/>
    <w:rsid w:val="00626FE1"/>
    <w:rsid w:val="00656A04"/>
    <w:rsid w:val="0066009A"/>
    <w:rsid w:val="00667266"/>
    <w:rsid w:val="00676EBE"/>
    <w:rsid w:val="00690727"/>
    <w:rsid w:val="0069079F"/>
    <w:rsid w:val="00693955"/>
    <w:rsid w:val="006F2A80"/>
    <w:rsid w:val="006F4065"/>
    <w:rsid w:val="006F6306"/>
    <w:rsid w:val="00717385"/>
    <w:rsid w:val="007502CD"/>
    <w:rsid w:val="007538A7"/>
    <w:rsid w:val="00774A21"/>
    <w:rsid w:val="007865AE"/>
    <w:rsid w:val="00792F1C"/>
    <w:rsid w:val="007954FD"/>
    <w:rsid w:val="00795678"/>
    <w:rsid w:val="007B3F03"/>
    <w:rsid w:val="007B427D"/>
    <w:rsid w:val="007B4EB7"/>
    <w:rsid w:val="007B7821"/>
    <w:rsid w:val="007D1745"/>
    <w:rsid w:val="007D6C4A"/>
    <w:rsid w:val="007D6D78"/>
    <w:rsid w:val="007E02AE"/>
    <w:rsid w:val="007E1BC1"/>
    <w:rsid w:val="007E6E2C"/>
    <w:rsid w:val="00822691"/>
    <w:rsid w:val="00824167"/>
    <w:rsid w:val="00845B4B"/>
    <w:rsid w:val="00845CCF"/>
    <w:rsid w:val="00854D16"/>
    <w:rsid w:val="00887FF3"/>
    <w:rsid w:val="008D130D"/>
    <w:rsid w:val="008D1736"/>
    <w:rsid w:val="008D2FC3"/>
    <w:rsid w:val="008E1503"/>
    <w:rsid w:val="008E1922"/>
    <w:rsid w:val="00912186"/>
    <w:rsid w:val="00916601"/>
    <w:rsid w:val="00955658"/>
    <w:rsid w:val="009647A0"/>
    <w:rsid w:val="0098686E"/>
    <w:rsid w:val="009935B6"/>
    <w:rsid w:val="00993A6B"/>
    <w:rsid w:val="00994A18"/>
    <w:rsid w:val="009A5E48"/>
    <w:rsid w:val="009B49FC"/>
    <w:rsid w:val="009C704D"/>
    <w:rsid w:val="009D2819"/>
    <w:rsid w:val="009E1C30"/>
    <w:rsid w:val="009E1FCC"/>
    <w:rsid w:val="009F0E0E"/>
    <w:rsid w:val="009F456D"/>
    <w:rsid w:val="00A05242"/>
    <w:rsid w:val="00A073DE"/>
    <w:rsid w:val="00A17F30"/>
    <w:rsid w:val="00A36CF3"/>
    <w:rsid w:val="00A50596"/>
    <w:rsid w:val="00A5414E"/>
    <w:rsid w:val="00A768BB"/>
    <w:rsid w:val="00A779B3"/>
    <w:rsid w:val="00A87064"/>
    <w:rsid w:val="00A9063B"/>
    <w:rsid w:val="00A9064C"/>
    <w:rsid w:val="00A943B4"/>
    <w:rsid w:val="00A944A8"/>
    <w:rsid w:val="00AB3367"/>
    <w:rsid w:val="00AC4BBB"/>
    <w:rsid w:val="00AC6ED9"/>
    <w:rsid w:val="00AD59B7"/>
    <w:rsid w:val="00AF5A82"/>
    <w:rsid w:val="00AF5C7A"/>
    <w:rsid w:val="00B13575"/>
    <w:rsid w:val="00B27E3A"/>
    <w:rsid w:val="00B40D18"/>
    <w:rsid w:val="00B42EC5"/>
    <w:rsid w:val="00B55248"/>
    <w:rsid w:val="00B60A97"/>
    <w:rsid w:val="00B91FBA"/>
    <w:rsid w:val="00BD0B5C"/>
    <w:rsid w:val="00C07CB1"/>
    <w:rsid w:val="00C20F92"/>
    <w:rsid w:val="00C6058B"/>
    <w:rsid w:val="00C61A67"/>
    <w:rsid w:val="00C62221"/>
    <w:rsid w:val="00C652D0"/>
    <w:rsid w:val="00C67624"/>
    <w:rsid w:val="00C82EEB"/>
    <w:rsid w:val="00C93FF3"/>
    <w:rsid w:val="00CB17E8"/>
    <w:rsid w:val="00CD1196"/>
    <w:rsid w:val="00D22789"/>
    <w:rsid w:val="00D375AA"/>
    <w:rsid w:val="00D61D0F"/>
    <w:rsid w:val="00D64077"/>
    <w:rsid w:val="00D67908"/>
    <w:rsid w:val="00D83EED"/>
    <w:rsid w:val="00D92C6F"/>
    <w:rsid w:val="00D94B5C"/>
    <w:rsid w:val="00D97608"/>
    <w:rsid w:val="00DA1692"/>
    <w:rsid w:val="00DB57B6"/>
    <w:rsid w:val="00DC32ED"/>
    <w:rsid w:val="00DC5F36"/>
    <w:rsid w:val="00DC757D"/>
    <w:rsid w:val="00DE0A58"/>
    <w:rsid w:val="00E104F2"/>
    <w:rsid w:val="00E126E9"/>
    <w:rsid w:val="00E3567C"/>
    <w:rsid w:val="00E849FC"/>
    <w:rsid w:val="00E86411"/>
    <w:rsid w:val="00EA1FC9"/>
    <w:rsid w:val="00EA37BD"/>
    <w:rsid w:val="00EB45CE"/>
    <w:rsid w:val="00ED0D96"/>
    <w:rsid w:val="00EE35B0"/>
    <w:rsid w:val="00EE69F1"/>
    <w:rsid w:val="00F41B13"/>
    <w:rsid w:val="00F450FF"/>
    <w:rsid w:val="00F567B0"/>
    <w:rsid w:val="00F5748D"/>
    <w:rsid w:val="00F628D2"/>
    <w:rsid w:val="00F862FE"/>
    <w:rsid w:val="00F9262A"/>
    <w:rsid w:val="00FB31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6EDC"/>
  <w15:docId w15:val="{AEAEB80B-1064-4832-B59E-90CEE3BE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1008"/>
    <w:pPr>
      <w:spacing w:after="0" w:line="240" w:lineRule="auto"/>
    </w:pPr>
    <w:rPr>
      <w:rFonts w:ascii="Arial" w:hAnsi="Arial" w:cs="Times New Roman"/>
      <w:sz w:val="20"/>
    </w:rPr>
  </w:style>
  <w:style w:type="paragraph" w:styleId="Heading1">
    <w:name w:val="heading 1"/>
    <w:basedOn w:val="Normal"/>
    <w:next w:val="Normal"/>
    <w:link w:val="Heading1Char"/>
    <w:uiPriority w:val="9"/>
    <w:qFormat/>
    <w:rsid w:val="00196AED"/>
    <w:pPr>
      <w:keepNext/>
      <w:keepLines/>
      <w:outlineLvl w:val="0"/>
    </w:pPr>
    <w:rPr>
      <w:rFonts w:eastAsiaTheme="majorEastAsia" w:cstheme="majorBidi"/>
      <w:b/>
      <w:bCs/>
      <w:szCs w:val="28"/>
    </w:rPr>
  </w:style>
  <w:style w:type="paragraph" w:styleId="Heading4">
    <w:name w:val="heading 4"/>
    <w:basedOn w:val="Normal"/>
    <w:next w:val="Normal"/>
    <w:link w:val="Heading4Char"/>
    <w:uiPriority w:val="9"/>
    <w:unhideWhenUsed/>
    <w:qFormat/>
    <w:rsid w:val="00443EAB"/>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7064"/>
    <w:pPr>
      <w:tabs>
        <w:tab w:val="center" w:pos="4536"/>
        <w:tab w:val="right" w:pos="9072"/>
      </w:tabs>
    </w:pPr>
  </w:style>
  <w:style w:type="character" w:customStyle="1" w:styleId="HeaderChar">
    <w:name w:val="Header Char"/>
    <w:basedOn w:val="DefaultParagraphFont"/>
    <w:link w:val="Header"/>
    <w:uiPriority w:val="99"/>
    <w:rsid w:val="00A87064"/>
    <w:rPr>
      <w:rFonts w:ascii="Arial" w:hAnsi="Arial" w:cs="Times New Roman"/>
    </w:rPr>
  </w:style>
  <w:style w:type="paragraph" w:styleId="Footer">
    <w:name w:val="footer"/>
    <w:basedOn w:val="Normal"/>
    <w:link w:val="FooterChar"/>
    <w:uiPriority w:val="99"/>
    <w:unhideWhenUsed/>
    <w:rsid w:val="00A87064"/>
    <w:pPr>
      <w:tabs>
        <w:tab w:val="center" w:pos="4536"/>
        <w:tab w:val="right" w:pos="9072"/>
      </w:tabs>
    </w:pPr>
  </w:style>
  <w:style w:type="character" w:customStyle="1" w:styleId="FooterChar">
    <w:name w:val="Footer Char"/>
    <w:basedOn w:val="DefaultParagraphFont"/>
    <w:link w:val="Footer"/>
    <w:uiPriority w:val="99"/>
    <w:rsid w:val="00A87064"/>
    <w:rPr>
      <w:rFonts w:ascii="Arial" w:hAnsi="Arial" w:cs="Times New Roman"/>
    </w:rPr>
  </w:style>
  <w:style w:type="table" w:styleId="TableGrid">
    <w:name w:val="Table Grid"/>
    <w:basedOn w:val="TableNormal"/>
    <w:uiPriority w:val="59"/>
    <w:rsid w:val="00C6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4B5"/>
    <w:rPr>
      <w:rFonts w:ascii="Tahoma" w:hAnsi="Tahoma" w:cs="Tahoma"/>
      <w:sz w:val="16"/>
      <w:szCs w:val="16"/>
    </w:rPr>
  </w:style>
  <w:style w:type="character" w:customStyle="1" w:styleId="BalloonTextChar">
    <w:name w:val="Balloon Text Char"/>
    <w:basedOn w:val="DefaultParagraphFont"/>
    <w:link w:val="BalloonText"/>
    <w:uiPriority w:val="99"/>
    <w:semiHidden/>
    <w:rsid w:val="000664B5"/>
    <w:rPr>
      <w:rFonts w:ascii="Tahoma" w:hAnsi="Tahoma" w:cs="Tahoma"/>
      <w:sz w:val="16"/>
      <w:szCs w:val="16"/>
    </w:rPr>
  </w:style>
  <w:style w:type="character" w:customStyle="1" w:styleId="Heading1Char">
    <w:name w:val="Heading 1 Char"/>
    <w:basedOn w:val="DefaultParagraphFont"/>
    <w:link w:val="Heading1"/>
    <w:uiPriority w:val="9"/>
    <w:rsid w:val="00196AED"/>
    <w:rPr>
      <w:rFonts w:ascii="Arial" w:eastAsiaTheme="majorEastAsia" w:hAnsi="Arial" w:cstheme="majorBidi"/>
      <w:b/>
      <w:bCs/>
      <w:sz w:val="20"/>
      <w:szCs w:val="28"/>
    </w:rPr>
  </w:style>
  <w:style w:type="character" w:styleId="Hyperlink">
    <w:name w:val="Hyperlink"/>
    <w:basedOn w:val="DefaultParagraphFont"/>
    <w:unhideWhenUsed/>
    <w:rsid w:val="00822691"/>
    <w:rPr>
      <w:color w:val="000000" w:themeColor="hyperlink"/>
      <w:u w:val="single"/>
    </w:rPr>
  </w:style>
  <w:style w:type="paragraph" w:customStyle="1" w:styleId="NoParagraphStyle">
    <w:name w:val="[No Paragraph Style]"/>
    <w:rsid w:val="003822AF"/>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mpanyPersonalInformationHeader12">
    <w:name w:val="Company + Personal Information (Header 1 + 2)"/>
    <w:basedOn w:val="NoParagraphStyle"/>
    <w:uiPriority w:val="99"/>
    <w:rsid w:val="003822AF"/>
    <w:pPr>
      <w:spacing w:line="160" w:lineRule="atLeast"/>
    </w:pPr>
    <w:rPr>
      <w:rFonts w:ascii="Arial" w:hAnsi="Arial" w:cs="Arial"/>
      <w:sz w:val="14"/>
      <w:szCs w:val="14"/>
    </w:rPr>
  </w:style>
  <w:style w:type="character" w:customStyle="1" w:styleId="Heading4Char">
    <w:name w:val="Heading 4 Char"/>
    <w:basedOn w:val="DefaultParagraphFont"/>
    <w:link w:val="Heading4"/>
    <w:uiPriority w:val="9"/>
    <w:rsid w:val="00443EAB"/>
    <w:rPr>
      <w:rFonts w:asciiTheme="majorHAnsi" w:eastAsiaTheme="majorEastAsia" w:hAnsiTheme="majorHAnsi" w:cstheme="majorBidi"/>
      <w:b/>
      <w:bCs/>
      <w:i/>
      <w:iCs/>
      <w:color w:val="000000" w:themeColor="accent1"/>
      <w:sz w:val="20"/>
    </w:rPr>
  </w:style>
  <w:style w:type="paragraph" w:styleId="BodyText">
    <w:name w:val="Body Text"/>
    <w:basedOn w:val="Normal"/>
    <w:link w:val="BodyTextChar"/>
    <w:rsid w:val="00443EAB"/>
    <w:pPr>
      <w:overflowPunct w:val="0"/>
      <w:autoSpaceDE w:val="0"/>
      <w:autoSpaceDN w:val="0"/>
      <w:adjustRightInd w:val="0"/>
      <w:spacing w:before="240" w:after="120"/>
      <w:jc w:val="both"/>
      <w:textAlignment w:val="baseline"/>
    </w:pPr>
    <w:rPr>
      <w:rFonts w:eastAsia="Times New Roman"/>
      <w:color w:val="000000"/>
      <w:sz w:val="18"/>
      <w:szCs w:val="20"/>
      <w:lang w:val="ro-RO"/>
    </w:rPr>
  </w:style>
  <w:style w:type="character" w:customStyle="1" w:styleId="BodyTextChar">
    <w:name w:val="Body Text Char"/>
    <w:basedOn w:val="DefaultParagraphFont"/>
    <w:link w:val="BodyText"/>
    <w:rsid w:val="00443EAB"/>
    <w:rPr>
      <w:rFonts w:ascii="Arial" w:eastAsia="Times New Roman" w:hAnsi="Arial" w:cs="Times New Roman"/>
      <w:color w:val="000000"/>
      <w:sz w:val="18"/>
      <w:szCs w:val="20"/>
      <w:lang w:val="ro-RO"/>
    </w:rPr>
  </w:style>
  <w:style w:type="character" w:customStyle="1" w:styleId="rvts11">
    <w:name w:val="rvts11"/>
    <w:rsid w:val="00443EAB"/>
    <w:rPr>
      <w:b/>
      <w:bCs/>
      <w:color w:val="000000"/>
      <w:sz w:val="24"/>
      <w:szCs w:val="24"/>
    </w:rPr>
  </w:style>
  <w:style w:type="paragraph" w:customStyle="1" w:styleId="rvps8">
    <w:name w:val="rvps8"/>
    <w:basedOn w:val="Normal"/>
    <w:rsid w:val="00443EAB"/>
    <w:pPr>
      <w:ind w:left="105" w:right="105"/>
      <w:jc w:val="both"/>
    </w:pPr>
    <w:rPr>
      <w:rFonts w:ascii="Times New Roman" w:eastAsia="Times New Roman" w:hAnsi="Times New Roman"/>
      <w:sz w:val="24"/>
      <w:szCs w:val="24"/>
      <w:lang w:val="en-US"/>
    </w:rPr>
  </w:style>
  <w:style w:type="character" w:customStyle="1" w:styleId="rvts13">
    <w:name w:val="rvts13"/>
    <w:rsid w:val="00443EAB"/>
    <w:rPr>
      <w:b/>
      <w:bCs/>
      <w:color w:val="000000"/>
    </w:rPr>
  </w:style>
  <w:style w:type="character" w:customStyle="1" w:styleId="rvts9">
    <w:name w:val="rvts9"/>
    <w:rsid w:val="00443EAB"/>
    <w:rPr>
      <w:color w:val="000000"/>
    </w:rPr>
  </w:style>
  <w:style w:type="paragraph" w:customStyle="1" w:styleId="rvps10">
    <w:name w:val="rvps10"/>
    <w:basedOn w:val="Normal"/>
    <w:rsid w:val="00443EAB"/>
    <w:pPr>
      <w:ind w:left="-180" w:right="105"/>
      <w:jc w:val="center"/>
    </w:pPr>
    <w:rPr>
      <w:rFonts w:ascii="Times New Roman" w:eastAsia="Times New Roman" w:hAnsi="Times New Roman"/>
      <w:sz w:val="24"/>
      <w:szCs w:val="24"/>
      <w:lang w:val="en-US"/>
    </w:rPr>
  </w:style>
  <w:style w:type="character" w:customStyle="1" w:styleId="rvts61">
    <w:name w:val="rvts61"/>
    <w:basedOn w:val="DefaultParagraphFont"/>
    <w:rsid w:val="00443EAB"/>
  </w:style>
  <w:style w:type="paragraph" w:customStyle="1" w:styleId="rvps4">
    <w:name w:val="rvps4"/>
    <w:basedOn w:val="Normal"/>
    <w:rsid w:val="00443EAB"/>
    <w:pPr>
      <w:jc w:val="both"/>
    </w:pPr>
    <w:rPr>
      <w:rFonts w:ascii="Times New Roman" w:eastAsia="Times New Roman" w:hAnsi="Times New Roman"/>
      <w:sz w:val="24"/>
      <w:szCs w:val="24"/>
      <w:lang w:val="en-US"/>
    </w:rPr>
  </w:style>
  <w:style w:type="paragraph" w:styleId="FootnoteText">
    <w:name w:val="footnote text"/>
    <w:basedOn w:val="Normal"/>
    <w:link w:val="FootnoteTextChar"/>
    <w:qFormat/>
    <w:rsid w:val="00443EAB"/>
    <w:rPr>
      <w:rFonts w:eastAsia="Times New Roman"/>
      <w:szCs w:val="20"/>
      <w:lang w:val="ro-RO"/>
    </w:rPr>
  </w:style>
  <w:style w:type="character" w:customStyle="1" w:styleId="FootnoteTextChar">
    <w:name w:val="Footnote Text Char"/>
    <w:basedOn w:val="DefaultParagraphFont"/>
    <w:link w:val="FootnoteText"/>
    <w:rsid w:val="00443EAB"/>
    <w:rPr>
      <w:rFonts w:ascii="Arial" w:eastAsia="Times New Roman" w:hAnsi="Arial" w:cs="Times New Roman"/>
      <w:sz w:val="20"/>
      <w:szCs w:val="20"/>
      <w:lang w:val="ro-RO"/>
    </w:rPr>
  </w:style>
  <w:style w:type="character" w:styleId="FootnoteReference">
    <w:name w:val="footnote reference"/>
    <w:rsid w:val="00443EAB"/>
    <w:rPr>
      <w:vertAlign w:val="superscript"/>
    </w:rPr>
  </w:style>
  <w:style w:type="paragraph" w:styleId="ListParagraph">
    <w:name w:val="List Paragraph"/>
    <w:basedOn w:val="Normal"/>
    <w:uiPriority w:val="34"/>
    <w:qFormat/>
    <w:rsid w:val="00443EAB"/>
    <w:pPr>
      <w:ind w:left="720"/>
      <w:contextualSpacing/>
    </w:pPr>
  </w:style>
  <w:style w:type="character" w:customStyle="1" w:styleId="rvts18">
    <w:name w:val="rvts18"/>
    <w:rsid w:val="00887FF3"/>
    <w:rPr>
      <w:sz w:val="24"/>
      <w:szCs w:val="24"/>
    </w:rPr>
  </w:style>
  <w:style w:type="paragraph" w:customStyle="1" w:styleId="CompanyInformationBackCover">
    <w:name w:val="Company Information (Back Cover)"/>
    <w:basedOn w:val="Normal"/>
    <w:uiPriority w:val="99"/>
    <w:rsid w:val="00B27E3A"/>
    <w:pPr>
      <w:tabs>
        <w:tab w:val="left" w:pos="240"/>
      </w:tabs>
      <w:autoSpaceDE w:val="0"/>
      <w:autoSpaceDN w:val="0"/>
      <w:adjustRightInd w:val="0"/>
      <w:spacing w:line="220" w:lineRule="atLeast"/>
      <w:textAlignment w:val="center"/>
    </w:pPr>
    <w:rPr>
      <w:rFonts w:ascii="Erste Book" w:eastAsiaTheme="minorHAnsi" w:hAnsi="Erste Book" w:cs="Erste Book"/>
      <w:color w:val="00497B"/>
      <w:szCs w:val="20"/>
      <w:lang w:val="en-US"/>
    </w:rPr>
  </w:style>
  <w:style w:type="paragraph" w:customStyle="1" w:styleId="OrderNumberBackCover">
    <w:name w:val="Order Number (Back Cover)"/>
    <w:basedOn w:val="Normal"/>
    <w:uiPriority w:val="99"/>
    <w:rsid w:val="00B27E3A"/>
    <w:pPr>
      <w:tabs>
        <w:tab w:val="left" w:pos="108"/>
      </w:tabs>
      <w:autoSpaceDE w:val="0"/>
      <w:autoSpaceDN w:val="0"/>
      <w:adjustRightInd w:val="0"/>
      <w:spacing w:line="100" w:lineRule="atLeast"/>
      <w:jc w:val="right"/>
      <w:textAlignment w:val="center"/>
    </w:pPr>
    <w:rPr>
      <w:rFonts w:ascii="Erste Light" w:eastAsiaTheme="minorHAnsi" w:hAnsi="Erste Light" w:cs="Erste Light"/>
      <w:color w:val="000000"/>
      <w:sz w:val="10"/>
      <w:szCs w:val="10"/>
      <w:lang w:val="en-US"/>
    </w:rPr>
  </w:style>
  <w:style w:type="paragraph" w:customStyle="1" w:styleId="Car">
    <w:name w:val="Car"/>
    <w:basedOn w:val="Normal"/>
    <w:rsid w:val="00B27E3A"/>
    <w:pPr>
      <w:spacing w:after="160" w:line="240" w:lineRule="exact"/>
    </w:pPr>
    <w:rPr>
      <w:rFonts w:ascii="Verdana" w:eastAsia="Times New Roman" w:hAnsi="Verdana" w:cs="Verdana"/>
      <w:szCs w:val="20"/>
      <w:lang w:val="en-US"/>
    </w:rPr>
  </w:style>
  <w:style w:type="character" w:styleId="Strong">
    <w:name w:val="Strong"/>
    <w:basedOn w:val="DefaultParagraphFont"/>
    <w:uiPriority w:val="22"/>
    <w:qFormat/>
    <w:rsid w:val="00B27E3A"/>
    <w:rPr>
      <w:b/>
      <w:bCs/>
    </w:rPr>
  </w:style>
  <w:style w:type="character" w:styleId="Emphasis">
    <w:name w:val="Emphasis"/>
    <w:basedOn w:val="DefaultParagraphFont"/>
    <w:uiPriority w:val="20"/>
    <w:qFormat/>
    <w:rsid w:val="00B27E3A"/>
    <w:rPr>
      <w:i/>
      <w:iCs/>
    </w:rPr>
  </w:style>
  <w:style w:type="character" w:customStyle="1" w:styleId="apple-converted-space">
    <w:name w:val="apple-converted-space"/>
    <w:basedOn w:val="DefaultParagraphFont"/>
    <w:rsid w:val="00B27E3A"/>
  </w:style>
  <w:style w:type="paragraph" w:customStyle="1" w:styleId="AOHead1">
    <w:name w:val="AOHead1"/>
    <w:basedOn w:val="Normal"/>
    <w:next w:val="Normal"/>
    <w:rsid w:val="00B27E3A"/>
    <w:pPr>
      <w:keepNext/>
      <w:numPr>
        <w:numId w:val="4"/>
      </w:numPr>
      <w:spacing w:before="240" w:line="260" w:lineRule="atLeast"/>
      <w:jc w:val="both"/>
      <w:outlineLvl w:val="0"/>
    </w:pPr>
    <w:rPr>
      <w:rFonts w:ascii="Times New Roman" w:eastAsia="SimSun" w:hAnsi="Times New Roman"/>
      <w:b/>
      <w:caps/>
      <w:kern w:val="28"/>
      <w:sz w:val="22"/>
      <w:lang w:val="en-GB"/>
    </w:rPr>
  </w:style>
  <w:style w:type="paragraph" w:customStyle="1" w:styleId="AOHead2">
    <w:name w:val="AOHead2"/>
    <w:basedOn w:val="Normal"/>
    <w:next w:val="Normal"/>
    <w:rsid w:val="00B27E3A"/>
    <w:pPr>
      <w:keepNext/>
      <w:numPr>
        <w:ilvl w:val="1"/>
        <w:numId w:val="4"/>
      </w:numPr>
      <w:spacing w:before="240" w:line="260" w:lineRule="atLeast"/>
      <w:jc w:val="both"/>
      <w:outlineLvl w:val="1"/>
    </w:pPr>
    <w:rPr>
      <w:rFonts w:ascii="Times New Roman" w:eastAsia="SimSun" w:hAnsi="Times New Roman"/>
      <w:b/>
      <w:sz w:val="22"/>
      <w:lang w:val="en-GB"/>
    </w:rPr>
  </w:style>
  <w:style w:type="paragraph" w:customStyle="1" w:styleId="AOHead3">
    <w:name w:val="AOHead3"/>
    <w:basedOn w:val="Normal"/>
    <w:next w:val="Normal"/>
    <w:rsid w:val="00B27E3A"/>
    <w:pPr>
      <w:numPr>
        <w:ilvl w:val="2"/>
        <w:numId w:val="4"/>
      </w:numPr>
      <w:spacing w:before="240" w:line="260" w:lineRule="atLeast"/>
      <w:jc w:val="both"/>
      <w:outlineLvl w:val="2"/>
    </w:pPr>
    <w:rPr>
      <w:rFonts w:ascii="Times New Roman" w:eastAsia="SimSun" w:hAnsi="Times New Roman"/>
      <w:sz w:val="22"/>
      <w:lang w:val="en-GB"/>
    </w:rPr>
  </w:style>
  <w:style w:type="paragraph" w:customStyle="1" w:styleId="AOHead4">
    <w:name w:val="AOHead4"/>
    <w:basedOn w:val="Normal"/>
    <w:next w:val="Normal"/>
    <w:rsid w:val="00B27E3A"/>
    <w:pPr>
      <w:numPr>
        <w:ilvl w:val="3"/>
        <w:numId w:val="4"/>
      </w:numPr>
      <w:spacing w:before="240" w:line="260" w:lineRule="atLeast"/>
      <w:jc w:val="both"/>
      <w:outlineLvl w:val="3"/>
    </w:pPr>
    <w:rPr>
      <w:rFonts w:ascii="Times New Roman" w:eastAsia="SimSun" w:hAnsi="Times New Roman"/>
      <w:sz w:val="22"/>
      <w:lang w:val="en-GB"/>
    </w:rPr>
  </w:style>
  <w:style w:type="paragraph" w:customStyle="1" w:styleId="AOHead5">
    <w:name w:val="AOHead5"/>
    <w:basedOn w:val="Normal"/>
    <w:next w:val="Normal"/>
    <w:rsid w:val="00B27E3A"/>
    <w:pPr>
      <w:numPr>
        <w:ilvl w:val="4"/>
        <w:numId w:val="4"/>
      </w:numPr>
      <w:spacing w:before="240" w:line="260" w:lineRule="atLeast"/>
      <w:jc w:val="both"/>
      <w:outlineLvl w:val="4"/>
    </w:pPr>
    <w:rPr>
      <w:rFonts w:ascii="Times New Roman" w:eastAsia="SimSun" w:hAnsi="Times New Roman"/>
      <w:sz w:val="22"/>
      <w:lang w:val="en-GB"/>
    </w:rPr>
  </w:style>
  <w:style w:type="paragraph" w:customStyle="1" w:styleId="AOHead6">
    <w:name w:val="AOHead6"/>
    <w:basedOn w:val="Normal"/>
    <w:next w:val="Normal"/>
    <w:rsid w:val="00B27E3A"/>
    <w:pPr>
      <w:numPr>
        <w:ilvl w:val="5"/>
        <w:numId w:val="4"/>
      </w:numPr>
      <w:spacing w:before="240" w:line="260" w:lineRule="atLeast"/>
      <w:jc w:val="both"/>
      <w:outlineLvl w:val="5"/>
    </w:pPr>
    <w:rPr>
      <w:rFonts w:ascii="Times New Roman" w:eastAsia="SimSun" w:hAnsi="Times New Roman"/>
      <w:sz w:val="22"/>
      <w:lang w:val="en-GB"/>
    </w:rPr>
  </w:style>
  <w:style w:type="paragraph" w:customStyle="1" w:styleId="AOGenNum1">
    <w:name w:val="AOGenNum1"/>
    <w:basedOn w:val="Normal"/>
    <w:next w:val="AOGenNum1Para"/>
    <w:rsid w:val="00B27E3A"/>
    <w:pPr>
      <w:keepNext/>
      <w:numPr>
        <w:numId w:val="5"/>
      </w:numPr>
      <w:spacing w:before="240" w:line="260" w:lineRule="atLeast"/>
      <w:jc w:val="both"/>
    </w:pPr>
    <w:rPr>
      <w:rFonts w:ascii="Times New Roman" w:eastAsia="SimSun" w:hAnsi="Times New Roman"/>
      <w:b/>
      <w:caps/>
      <w:sz w:val="22"/>
      <w:lang w:val="en-GB"/>
    </w:rPr>
  </w:style>
  <w:style w:type="paragraph" w:customStyle="1" w:styleId="AOGenNum1Para">
    <w:name w:val="AOGenNum1Para"/>
    <w:basedOn w:val="AOGenNum1"/>
    <w:next w:val="AOGenNum1List"/>
    <w:rsid w:val="00B27E3A"/>
    <w:pPr>
      <w:numPr>
        <w:ilvl w:val="1"/>
      </w:numPr>
    </w:pPr>
    <w:rPr>
      <w:caps w:val="0"/>
    </w:rPr>
  </w:style>
  <w:style w:type="paragraph" w:customStyle="1" w:styleId="AOGenNum1List">
    <w:name w:val="AOGenNum1List"/>
    <w:basedOn w:val="AOGenNum1"/>
    <w:rsid w:val="00B27E3A"/>
    <w:pPr>
      <w:keepNext w:val="0"/>
      <w:numPr>
        <w:ilvl w:val="2"/>
      </w:numPr>
    </w:pPr>
    <w:rPr>
      <w:b w:val="0"/>
      <w:caps w:val="0"/>
    </w:rPr>
  </w:style>
  <w:style w:type="character" w:styleId="PlaceholderText">
    <w:name w:val="Placeholder Text"/>
    <w:basedOn w:val="DefaultParagraphFont"/>
    <w:uiPriority w:val="99"/>
    <w:semiHidden/>
    <w:rsid w:val="00B27E3A"/>
    <w:rPr>
      <w:color w:val="808080"/>
    </w:rPr>
  </w:style>
  <w:style w:type="character" w:styleId="CommentReference">
    <w:name w:val="annotation reference"/>
    <w:basedOn w:val="DefaultParagraphFont"/>
    <w:uiPriority w:val="99"/>
    <w:semiHidden/>
    <w:unhideWhenUsed/>
    <w:rsid w:val="00C07CB1"/>
    <w:rPr>
      <w:sz w:val="16"/>
      <w:szCs w:val="16"/>
    </w:rPr>
  </w:style>
  <w:style w:type="paragraph" w:styleId="CommentText">
    <w:name w:val="annotation text"/>
    <w:basedOn w:val="Normal"/>
    <w:link w:val="CommentTextChar"/>
    <w:uiPriority w:val="99"/>
    <w:semiHidden/>
    <w:unhideWhenUsed/>
    <w:rsid w:val="00C07CB1"/>
    <w:rPr>
      <w:szCs w:val="20"/>
    </w:rPr>
  </w:style>
  <w:style w:type="character" w:customStyle="1" w:styleId="CommentTextChar">
    <w:name w:val="Comment Text Char"/>
    <w:basedOn w:val="DefaultParagraphFont"/>
    <w:link w:val="CommentText"/>
    <w:uiPriority w:val="99"/>
    <w:semiHidden/>
    <w:rsid w:val="00C07CB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07CB1"/>
    <w:rPr>
      <w:b/>
      <w:bCs/>
    </w:rPr>
  </w:style>
  <w:style w:type="character" w:customStyle="1" w:styleId="CommentSubjectChar">
    <w:name w:val="Comment Subject Char"/>
    <w:basedOn w:val="CommentTextChar"/>
    <w:link w:val="CommentSubject"/>
    <w:uiPriority w:val="99"/>
    <w:semiHidden/>
    <w:rsid w:val="00C07CB1"/>
    <w:rPr>
      <w:rFonts w:ascii="Arial" w:hAnsi="Arial" w:cs="Times New Roman"/>
      <w:b/>
      <w:bCs/>
      <w:sz w:val="20"/>
      <w:szCs w:val="20"/>
    </w:rPr>
  </w:style>
  <w:style w:type="character" w:styleId="FollowedHyperlink">
    <w:name w:val="FollowedHyperlink"/>
    <w:basedOn w:val="DefaultParagraphFont"/>
    <w:uiPriority w:val="99"/>
    <w:semiHidden/>
    <w:unhideWhenUsed/>
    <w:rsid w:val="0069079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TB.TradeFinance.DocumentaryBusiness@bcr.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cr.ro"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Temp\7zOCDD3.tmp\Letter%20Template%20-%20one%20line%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664D84CE0043CCB65F7EF6CE4C4505"/>
        <w:category>
          <w:name w:val="General"/>
          <w:gallery w:val="placeholder"/>
        </w:category>
        <w:types>
          <w:type w:val="bbPlcHdr"/>
        </w:types>
        <w:behaviors>
          <w:behavior w:val="content"/>
        </w:behaviors>
        <w:guid w:val="{E4A1E19A-FF22-4402-987A-1FB7731749A6}"/>
      </w:docPartPr>
      <w:docPartBody>
        <w:p w:rsidR="004C399B" w:rsidRDefault="009B10CF" w:rsidP="009B10CF">
          <w:pPr>
            <w:pStyle w:val="75664D84CE0043CCB65F7EF6CE4C4505"/>
          </w:pPr>
          <w:r w:rsidRPr="00960E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5"/>
    <w:rsid w:val="00003E85"/>
    <w:rsid w:val="002571B8"/>
    <w:rsid w:val="002F6DE9"/>
    <w:rsid w:val="003671DA"/>
    <w:rsid w:val="0038036E"/>
    <w:rsid w:val="00465F18"/>
    <w:rsid w:val="004A6B2A"/>
    <w:rsid w:val="004C399B"/>
    <w:rsid w:val="004F7D57"/>
    <w:rsid w:val="00657F8B"/>
    <w:rsid w:val="0067761B"/>
    <w:rsid w:val="00905BCA"/>
    <w:rsid w:val="00920EF9"/>
    <w:rsid w:val="00933267"/>
    <w:rsid w:val="009B10CF"/>
    <w:rsid w:val="009C1CC5"/>
    <w:rsid w:val="009D0485"/>
    <w:rsid w:val="00A935CC"/>
    <w:rsid w:val="00AE1151"/>
    <w:rsid w:val="00B31091"/>
    <w:rsid w:val="00B8176C"/>
    <w:rsid w:val="00BA5693"/>
    <w:rsid w:val="00C143BE"/>
    <w:rsid w:val="00D50105"/>
    <w:rsid w:val="00E920DD"/>
    <w:rsid w:val="00EC0F04"/>
    <w:rsid w:val="00F21F70"/>
    <w:rsid w:val="00F4536E"/>
    <w:rsid w:val="00F80DCF"/>
    <w:rsid w:val="00F9500F"/>
    <w:rsid w:val="00FB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F70"/>
    <w:rPr>
      <w:color w:val="808080"/>
    </w:rPr>
  </w:style>
  <w:style w:type="paragraph" w:customStyle="1" w:styleId="EBD0D9F6BC5C4132BB4619FE0FC427D0">
    <w:name w:val="EBD0D9F6BC5C4132BB4619FE0FC427D0"/>
    <w:rsid w:val="009D0485"/>
  </w:style>
  <w:style w:type="paragraph" w:customStyle="1" w:styleId="675A2BE49FF242E490060EDC10336241">
    <w:name w:val="675A2BE49FF242E490060EDC10336241"/>
    <w:rsid w:val="009D0485"/>
  </w:style>
  <w:style w:type="paragraph" w:customStyle="1" w:styleId="9659BD9C1B8849A0BB33F17CEC9EE130">
    <w:name w:val="9659BD9C1B8849A0BB33F17CEC9EE130"/>
    <w:rsid w:val="009D0485"/>
  </w:style>
  <w:style w:type="paragraph" w:customStyle="1" w:styleId="430B480BF82D41B28981B7138836520B">
    <w:name w:val="430B480BF82D41B28981B7138836520B"/>
    <w:rsid w:val="009D0485"/>
  </w:style>
  <w:style w:type="paragraph" w:customStyle="1" w:styleId="71DE253EC0434D8F8F7B3A9D2DA6A272">
    <w:name w:val="71DE253EC0434D8F8F7B3A9D2DA6A272"/>
    <w:rsid w:val="009D0485"/>
  </w:style>
  <w:style w:type="paragraph" w:customStyle="1" w:styleId="E6DEC94EA2A546E8A72BA03A54AC1B0A">
    <w:name w:val="E6DEC94EA2A546E8A72BA03A54AC1B0A"/>
    <w:rsid w:val="009D0485"/>
  </w:style>
  <w:style w:type="paragraph" w:customStyle="1" w:styleId="98A8D0D539894F45ABEDA94C202669A0">
    <w:name w:val="98A8D0D539894F45ABEDA94C202669A0"/>
    <w:rsid w:val="009D0485"/>
  </w:style>
  <w:style w:type="paragraph" w:customStyle="1" w:styleId="0CBFE8B97FD14A1A93545DDC1F4AD977">
    <w:name w:val="0CBFE8B97FD14A1A93545DDC1F4AD977"/>
    <w:rsid w:val="009D0485"/>
  </w:style>
  <w:style w:type="paragraph" w:customStyle="1" w:styleId="BD396B2A92C2454C8C6770AD718CDD2C">
    <w:name w:val="BD396B2A92C2454C8C6770AD718CDD2C"/>
    <w:rsid w:val="009D0485"/>
  </w:style>
  <w:style w:type="paragraph" w:customStyle="1" w:styleId="28A24F2875694FB384BF10F75EB9DB67">
    <w:name w:val="28A24F2875694FB384BF10F75EB9DB67"/>
    <w:rsid w:val="009D0485"/>
  </w:style>
  <w:style w:type="paragraph" w:customStyle="1" w:styleId="67688C9541424031BBAFE4170A6FB67C">
    <w:name w:val="67688C9541424031BBAFE4170A6FB67C"/>
    <w:rsid w:val="009D0485"/>
  </w:style>
  <w:style w:type="paragraph" w:customStyle="1" w:styleId="BB58DD8EB15B4C2BAF90E7AB36402A12">
    <w:name w:val="BB58DD8EB15B4C2BAF90E7AB36402A12"/>
    <w:rsid w:val="009D0485"/>
  </w:style>
  <w:style w:type="paragraph" w:customStyle="1" w:styleId="3EB9BCEB29044B18A9739CF59D7F5D6A">
    <w:name w:val="3EB9BCEB29044B18A9739CF59D7F5D6A"/>
    <w:rsid w:val="009D0485"/>
  </w:style>
  <w:style w:type="paragraph" w:customStyle="1" w:styleId="4B6302F9F46E4E69B7BE94D36773829F">
    <w:name w:val="4B6302F9F46E4E69B7BE94D36773829F"/>
    <w:rsid w:val="009D0485"/>
  </w:style>
  <w:style w:type="paragraph" w:customStyle="1" w:styleId="B43A5BB9D98947E5923082474338D5B2">
    <w:name w:val="B43A5BB9D98947E5923082474338D5B2"/>
    <w:rsid w:val="009D0485"/>
  </w:style>
  <w:style w:type="paragraph" w:customStyle="1" w:styleId="056371182D0D4BA18DD6EA201C7C950B">
    <w:name w:val="056371182D0D4BA18DD6EA201C7C950B"/>
    <w:rsid w:val="009D0485"/>
  </w:style>
  <w:style w:type="paragraph" w:customStyle="1" w:styleId="4D58BE1A3B624C0AAEE3EC1069242716">
    <w:name w:val="4D58BE1A3B624C0AAEE3EC1069242716"/>
    <w:rsid w:val="009D0485"/>
  </w:style>
  <w:style w:type="paragraph" w:customStyle="1" w:styleId="87FA2DCB68DD4329A81111F25A71C382">
    <w:name w:val="87FA2DCB68DD4329A81111F25A71C382"/>
    <w:rsid w:val="009D0485"/>
  </w:style>
  <w:style w:type="paragraph" w:customStyle="1" w:styleId="A84277F338C3430FBE1DF680475117CD">
    <w:name w:val="A84277F338C3430FBE1DF680475117CD"/>
    <w:rsid w:val="009D0485"/>
  </w:style>
  <w:style w:type="paragraph" w:customStyle="1" w:styleId="450B2AAA3CEA40B184BAE2A6D68FF3CA">
    <w:name w:val="450B2AAA3CEA40B184BAE2A6D68FF3CA"/>
    <w:rsid w:val="009D0485"/>
  </w:style>
  <w:style w:type="paragraph" w:customStyle="1" w:styleId="FD5A152DC9B64F4DAB09258CCAE26E5C">
    <w:name w:val="FD5A152DC9B64F4DAB09258CCAE26E5C"/>
    <w:rsid w:val="009D0485"/>
  </w:style>
  <w:style w:type="paragraph" w:customStyle="1" w:styleId="3CFCF51989B4400B9222F46AE7FDDFF8">
    <w:name w:val="3CFCF51989B4400B9222F46AE7FDDFF8"/>
    <w:rsid w:val="009D0485"/>
  </w:style>
  <w:style w:type="paragraph" w:customStyle="1" w:styleId="90361F1EE75D4F6A8F55FDCE3D51F4EC">
    <w:name w:val="90361F1EE75D4F6A8F55FDCE3D51F4EC"/>
    <w:rsid w:val="009D0485"/>
  </w:style>
  <w:style w:type="paragraph" w:customStyle="1" w:styleId="5CF6858B62B649C4B30FB9E62373F916">
    <w:name w:val="5CF6858B62B649C4B30FB9E62373F916"/>
    <w:rsid w:val="009D0485"/>
  </w:style>
  <w:style w:type="paragraph" w:customStyle="1" w:styleId="0ECE8BAD93884BD18B90171D109CB2AF">
    <w:name w:val="0ECE8BAD93884BD18B90171D109CB2AF"/>
    <w:rsid w:val="009D0485"/>
  </w:style>
  <w:style w:type="paragraph" w:customStyle="1" w:styleId="271A30DB95CB44409121B3F78C5C1E47">
    <w:name w:val="271A30DB95CB44409121B3F78C5C1E47"/>
    <w:rsid w:val="009D0485"/>
  </w:style>
  <w:style w:type="paragraph" w:customStyle="1" w:styleId="0B1760EB8FEA4DCEBECF2FFBD90BE49B">
    <w:name w:val="0B1760EB8FEA4DCEBECF2FFBD90BE49B"/>
    <w:rsid w:val="009D0485"/>
  </w:style>
  <w:style w:type="paragraph" w:customStyle="1" w:styleId="D8401318CAAD4A0A8A9C78DCCE63DDD6">
    <w:name w:val="D8401318CAAD4A0A8A9C78DCCE63DDD6"/>
    <w:rsid w:val="009D0485"/>
  </w:style>
  <w:style w:type="paragraph" w:customStyle="1" w:styleId="00C1B04626A14251BD9812A2063F6FC5">
    <w:name w:val="00C1B04626A14251BD9812A2063F6FC5"/>
    <w:rsid w:val="009D0485"/>
  </w:style>
  <w:style w:type="paragraph" w:customStyle="1" w:styleId="BA02187DECA3410699B5F0BAE23A56C1">
    <w:name w:val="BA02187DECA3410699B5F0BAE23A56C1"/>
    <w:rsid w:val="009D0485"/>
  </w:style>
  <w:style w:type="paragraph" w:customStyle="1" w:styleId="BBD6E2E2B5514854B1AFD70272960BD2">
    <w:name w:val="BBD6E2E2B5514854B1AFD70272960BD2"/>
    <w:rsid w:val="009D0485"/>
  </w:style>
  <w:style w:type="paragraph" w:customStyle="1" w:styleId="C7893E0A17EC484A968714B855DF8020">
    <w:name w:val="C7893E0A17EC484A968714B855DF8020"/>
    <w:rsid w:val="009D0485"/>
  </w:style>
  <w:style w:type="paragraph" w:customStyle="1" w:styleId="4132B5848B3348799EEAFB55C26B8FBD">
    <w:name w:val="4132B5848B3348799EEAFB55C26B8FBD"/>
    <w:rsid w:val="009D0485"/>
  </w:style>
  <w:style w:type="paragraph" w:customStyle="1" w:styleId="00A55E1F02DF42FEAE11721361FF054A">
    <w:name w:val="00A55E1F02DF42FEAE11721361FF054A"/>
    <w:rsid w:val="009D0485"/>
  </w:style>
  <w:style w:type="paragraph" w:customStyle="1" w:styleId="E08372924B3C418F8A87C7439F45642D">
    <w:name w:val="E08372924B3C418F8A87C7439F45642D"/>
    <w:rsid w:val="009D0485"/>
  </w:style>
  <w:style w:type="paragraph" w:customStyle="1" w:styleId="2BE415DD4B5D464BB489F6136905F5C9">
    <w:name w:val="2BE415DD4B5D464BB489F6136905F5C9"/>
    <w:rsid w:val="009D0485"/>
  </w:style>
  <w:style w:type="paragraph" w:customStyle="1" w:styleId="C0561931B8EF4A66B06D9615E72F23E1">
    <w:name w:val="C0561931B8EF4A66B06D9615E72F23E1"/>
    <w:rsid w:val="009D0485"/>
  </w:style>
  <w:style w:type="paragraph" w:customStyle="1" w:styleId="0572EA9C19CD4D648B84D538D9C8935D">
    <w:name w:val="0572EA9C19CD4D648B84D538D9C8935D"/>
    <w:rsid w:val="009D0485"/>
  </w:style>
  <w:style w:type="paragraph" w:customStyle="1" w:styleId="3DA0E85EBFD348D68EC740DD75B7103B">
    <w:name w:val="3DA0E85EBFD348D68EC740DD75B7103B"/>
    <w:rsid w:val="009D0485"/>
  </w:style>
  <w:style w:type="paragraph" w:customStyle="1" w:styleId="541A899AE071418ABEB0C81AF3B3660E">
    <w:name w:val="541A899AE071418ABEB0C81AF3B3660E"/>
    <w:rsid w:val="009D0485"/>
  </w:style>
  <w:style w:type="paragraph" w:customStyle="1" w:styleId="F715ED2922BC4143B2992E15A314A48E">
    <w:name w:val="F715ED2922BC4143B2992E15A314A48E"/>
    <w:rsid w:val="009D0485"/>
  </w:style>
  <w:style w:type="paragraph" w:customStyle="1" w:styleId="EB62A61E080D407DA25AD3408C0E0231">
    <w:name w:val="EB62A61E080D407DA25AD3408C0E0231"/>
    <w:rsid w:val="009D0485"/>
  </w:style>
  <w:style w:type="paragraph" w:customStyle="1" w:styleId="F52E3189A28248C6A42AD3AA29C11249">
    <w:name w:val="F52E3189A28248C6A42AD3AA29C11249"/>
    <w:rsid w:val="009D0485"/>
  </w:style>
  <w:style w:type="paragraph" w:customStyle="1" w:styleId="E939CD8392634B2CB9AA97F028F4BD4D">
    <w:name w:val="E939CD8392634B2CB9AA97F028F4BD4D"/>
    <w:rsid w:val="009D0485"/>
  </w:style>
  <w:style w:type="paragraph" w:customStyle="1" w:styleId="FEAEF08D26A24E05BC3D29953E3F83FD">
    <w:name w:val="FEAEF08D26A24E05BC3D29953E3F83FD"/>
    <w:rsid w:val="009D0485"/>
  </w:style>
  <w:style w:type="paragraph" w:customStyle="1" w:styleId="2FB47A2A018C4397AB55EC4407FBACC8">
    <w:name w:val="2FB47A2A018C4397AB55EC4407FBACC8"/>
    <w:rsid w:val="009D0485"/>
  </w:style>
  <w:style w:type="paragraph" w:customStyle="1" w:styleId="21F6C12FE24D48608D0473B58BA2B875">
    <w:name w:val="21F6C12FE24D48608D0473B58BA2B875"/>
    <w:rsid w:val="009D0485"/>
  </w:style>
  <w:style w:type="paragraph" w:customStyle="1" w:styleId="78CB24F50A004E34AFBA49CB97023600">
    <w:name w:val="78CB24F50A004E34AFBA49CB97023600"/>
    <w:rsid w:val="009D0485"/>
  </w:style>
  <w:style w:type="paragraph" w:customStyle="1" w:styleId="42EDF73127A84AE2B511C05ABD0D4EE3">
    <w:name w:val="42EDF73127A84AE2B511C05ABD0D4EE3"/>
    <w:rsid w:val="009D0485"/>
  </w:style>
  <w:style w:type="paragraph" w:customStyle="1" w:styleId="2974980556044771A74DD6D81EB526D0">
    <w:name w:val="2974980556044771A74DD6D81EB526D0"/>
    <w:rsid w:val="009D0485"/>
  </w:style>
  <w:style w:type="paragraph" w:customStyle="1" w:styleId="A5CFB05DC3B8479D970724B34E5B53B1">
    <w:name w:val="A5CFB05DC3B8479D970724B34E5B53B1"/>
    <w:rsid w:val="009D0485"/>
  </w:style>
  <w:style w:type="paragraph" w:customStyle="1" w:styleId="B14151EA3BBC49C0BFE17A3CDA088F9C">
    <w:name w:val="B14151EA3BBC49C0BFE17A3CDA088F9C"/>
    <w:rsid w:val="009D0485"/>
  </w:style>
  <w:style w:type="paragraph" w:customStyle="1" w:styleId="0D4160AEA1B0468BA07A164796FF64A6">
    <w:name w:val="0D4160AEA1B0468BA07A164796FF64A6"/>
    <w:rsid w:val="009D0485"/>
  </w:style>
  <w:style w:type="paragraph" w:customStyle="1" w:styleId="1D82EA9F2F3941E3AE9075E65D97BA06">
    <w:name w:val="1D82EA9F2F3941E3AE9075E65D97BA06"/>
    <w:rsid w:val="009D0485"/>
  </w:style>
  <w:style w:type="paragraph" w:customStyle="1" w:styleId="9DAEC46EC7DA4A5A834195F05AC7E818">
    <w:name w:val="9DAEC46EC7DA4A5A834195F05AC7E818"/>
    <w:rsid w:val="009D0485"/>
  </w:style>
  <w:style w:type="paragraph" w:customStyle="1" w:styleId="62B0BF0A4D58467983F385483D3B1276">
    <w:name w:val="62B0BF0A4D58467983F385483D3B1276"/>
    <w:rsid w:val="009D0485"/>
  </w:style>
  <w:style w:type="paragraph" w:customStyle="1" w:styleId="9B2071FB122749C5944887F604EE45FA">
    <w:name w:val="9B2071FB122749C5944887F604EE45FA"/>
    <w:rsid w:val="009D0485"/>
  </w:style>
  <w:style w:type="paragraph" w:customStyle="1" w:styleId="D75CA2F1234442E6B9399A3D2E14A4DF">
    <w:name w:val="D75CA2F1234442E6B9399A3D2E14A4DF"/>
    <w:rsid w:val="009D0485"/>
  </w:style>
  <w:style w:type="paragraph" w:customStyle="1" w:styleId="F9071E17F23F44E38048CFAF9389064C">
    <w:name w:val="F9071E17F23F44E38048CFAF9389064C"/>
    <w:rsid w:val="009D0485"/>
  </w:style>
  <w:style w:type="paragraph" w:customStyle="1" w:styleId="975A53B1EFAE44CDBEB558272172ED9A">
    <w:name w:val="975A53B1EFAE44CDBEB558272172ED9A"/>
    <w:rsid w:val="009D0485"/>
  </w:style>
  <w:style w:type="paragraph" w:customStyle="1" w:styleId="08FADE6E440B4C87B518EF62BB236707">
    <w:name w:val="08FADE6E440B4C87B518EF62BB236707"/>
    <w:rsid w:val="009D0485"/>
  </w:style>
  <w:style w:type="paragraph" w:customStyle="1" w:styleId="059F14B6F94947DAB4554F8507E1C58B">
    <w:name w:val="059F14B6F94947DAB4554F8507E1C58B"/>
    <w:rsid w:val="009D0485"/>
  </w:style>
  <w:style w:type="paragraph" w:customStyle="1" w:styleId="2D7048D2D16F4D63A90490BF510ECDA7">
    <w:name w:val="2D7048D2D16F4D63A90490BF510ECDA7"/>
    <w:rsid w:val="009D0485"/>
  </w:style>
  <w:style w:type="paragraph" w:customStyle="1" w:styleId="853183095C914ACC91A992B10CDE6B74">
    <w:name w:val="853183095C914ACC91A992B10CDE6B74"/>
    <w:rsid w:val="009D0485"/>
  </w:style>
  <w:style w:type="paragraph" w:customStyle="1" w:styleId="F2A38A0CD19C430BADA17E3BC9EF2DB9">
    <w:name w:val="F2A38A0CD19C430BADA17E3BC9EF2DB9"/>
    <w:rsid w:val="009D0485"/>
  </w:style>
  <w:style w:type="paragraph" w:customStyle="1" w:styleId="C654DEC119FF450A84C940D6AB9C3131">
    <w:name w:val="C654DEC119FF450A84C940D6AB9C3131"/>
    <w:rsid w:val="009D0485"/>
  </w:style>
  <w:style w:type="paragraph" w:customStyle="1" w:styleId="46AEC4C946B14ED9A20224FE7B2CE50D">
    <w:name w:val="46AEC4C946B14ED9A20224FE7B2CE50D"/>
    <w:rsid w:val="009D0485"/>
  </w:style>
  <w:style w:type="paragraph" w:customStyle="1" w:styleId="466047A3282342E0998DAB4F34B1F590">
    <w:name w:val="466047A3282342E0998DAB4F34B1F590"/>
    <w:rsid w:val="009D0485"/>
  </w:style>
  <w:style w:type="paragraph" w:customStyle="1" w:styleId="B6EDFB17A4AE419ABB44D495359F5508">
    <w:name w:val="B6EDFB17A4AE419ABB44D495359F5508"/>
    <w:rsid w:val="009D0485"/>
  </w:style>
  <w:style w:type="paragraph" w:customStyle="1" w:styleId="9A2F104245F947F9AA1DC8CC017D10C5">
    <w:name w:val="9A2F104245F947F9AA1DC8CC017D10C5"/>
    <w:rsid w:val="009D0485"/>
  </w:style>
  <w:style w:type="paragraph" w:customStyle="1" w:styleId="14013C7BCE9840D88E24131BD0EC4760">
    <w:name w:val="14013C7BCE9840D88E24131BD0EC4760"/>
    <w:rsid w:val="009D0485"/>
  </w:style>
  <w:style w:type="paragraph" w:customStyle="1" w:styleId="360F55259B0F4AD3AD02EE16223DD887">
    <w:name w:val="360F55259B0F4AD3AD02EE16223DD887"/>
    <w:rsid w:val="009D0485"/>
  </w:style>
  <w:style w:type="paragraph" w:customStyle="1" w:styleId="E17738B2A0AB433B89A7767874555C2E">
    <w:name w:val="E17738B2A0AB433B89A7767874555C2E"/>
    <w:rsid w:val="009D0485"/>
  </w:style>
  <w:style w:type="paragraph" w:customStyle="1" w:styleId="2A1022E410E84E58B579B5576409A81E">
    <w:name w:val="2A1022E410E84E58B579B5576409A81E"/>
    <w:rsid w:val="009D0485"/>
  </w:style>
  <w:style w:type="paragraph" w:customStyle="1" w:styleId="04A7627DB0634E6382084959277FBE39">
    <w:name w:val="04A7627DB0634E6382084959277FBE39"/>
    <w:rsid w:val="009D0485"/>
  </w:style>
  <w:style w:type="paragraph" w:customStyle="1" w:styleId="9ABCBBEEC0B24B1596579335895A948D">
    <w:name w:val="9ABCBBEEC0B24B1596579335895A948D"/>
    <w:rsid w:val="009D0485"/>
  </w:style>
  <w:style w:type="paragraph" w:customStyle="1" w:styleId="AEC08CDFADD14DED9F440EA956A79052">
    <w:name w:val="AEC08CDFADD14DED9F440EA956A79052"/>
    <w:rsid w:val="009D0485"/>
  </w:style>
  <w:style w:type="paragraph" w:customStyle="1" w:styleId="0BC434E3EC0B428C9635B02FE7F1A184">
    <w:name w:val="0BC434E3EC0B428C9635B02FE7F1A184"/>
    <w:rsid w:val="009D0485"/>
  </w:style>
  <w:style w:type="paragraph" w:customStyle="1" w:styleId="5E9DE7B695F641A2A66B56EA49676639">
    <w:name w:val="5E9DE7B695F641A2A66B56EA49676639"/>
    <w:rsid w:val="009D0485"/>
  </w:style>
  <w:style w:type="paragraph" w:customStyle="1" w:styleId="805842C4B5494B9F8BA3E101108BD9F6">
    <w:name w:val="805842C4B5494B9F8BA3E101108BD9F6"/>
    <w:rsid w:val="009D0485"/>
  </w:style>
  <w:style w:type="paragraph" w:customStyle="1" w:styleId="220DA67D38D34FD5B783880F88CAE32F">
    <w:name w:val="220DA67D38D34FD5B783880F88CAE32F"/>
    <w:rsid w:val="009D0485"/>
  </w:style>
  <w:style w:type="paragraph" w:customStyle="1" w:styleId="78D6532CC90D47198E2C413FEBB147A4">
    <w:name w:val="78D6532CC90D47198E2C413FEBB147A4"/>
    <w:rsid w:val="009D0485"/>
  </w:style>
  <w:style w:type="paragraph" w:customStyle="1" w:styleId="FACB84AD5F8246449062A99A7D5584B8">
    <w:name w:val="FACB84AD5F8246449062A99A7D5584B8"/>
    <w:rsid w:val="009D0485"/>
  </w:style>
  <w:style w:type="paragraph" w:customStyle="1" w:styleId="A37349A137EF4B8AA382E00DD20C035E">
    <w:name w:val="A37349A137EF4B8AA382E00DD20C035E"/>
    <w:rsid w:val="009D0485"/>
  </w:style>
  <w:style w:type="paragraph" w:customStyle="1" w:styleId="C7CAEA34EB46409EB866B4B997B66B57">
    <w:name w:val="C7CAEA34EB46409EB866B4B997B66B57"/>
    <w:rsid w:val="009D0485"/>
  </w:style>
  <w:style w:type="paragraph" w:customStyle="1" w:styleId="0C1B8FAB4709451082ACD666286C85CA">
    <w:name w:val="0C1B8FAB4709451082ACD666286C85CA"/>
    <w:rsid w:val="009D0485"/>
  </w:style>
  <w:style w:type="paragraph" w:customStyle="1" w:styleId="76AC93315C534C31BDF7447DC424721A">
    <w:name w:val="76AC93315C534C31BDF7447DC424721A"/>
    <w:rsid w:val="009D0485"/>
  </w:style>
  <w:style w:type="paragraph" w:customStyle="1" w:styleId="7EB696A91B464C02A32D0528D91D6D67">
    <w:name w:val="7EB696A91B464C02A32D0528D91D6D67"/>
    <w:rsid w:val="009D0485"/>
  </w:style>
  <w:style w:type="paragraph" w:customStyle="1" w:styleId="3CEA10DFA042474BBA5B0ED3A789E84F">
    <w:name w:val="3CEA10DFA042474BBA5B0ED3A789E84F"/>
    <w:rsid w:val="009D0485"/>
  </w:style>
  <w:style w:type="paragraph" w:customStyle="1" w:styleId="DA3C3EB0EC2E470785654F3EDDA0F0B5">
    <w:name w:val="DA3C3EB0EC2E470785654F3EDDA0F0B5"/>
    <w:rsid w:val="009D0485"/>
  </w:style>
  <w:style w:type="paragraph" w:customStyle="1" w:styleId="A584C87659774FD8A9222173D4331C5A">
    <w:name w:val="A584C87659774FD8A9222173D4331C5A"/>
    <w:rsid w:val="009D0485"/>
  </w:style>
  <w:style w:type="paragraph" w:customStyle="1" w:styleId="D5BB5A8779AA4B3A84C542A49D09FB6E">
    <w:name w:val="D5BB5A8779AA4B3A84C542A49D09FB6E"/>
    <w:rsid w:val="009D0485"/>
  </w:style>
  <w:style w:type="paragraph" w:customStyle="1" w:styleId="44FE7DE1035E48C6AC676506C1963E28">
    <w:name w:val="44FE7DE1035E48C6AC676506C1963E28"/>
    <w:rsid w:val="009D0485"/>
  </w:style>
  <w:style w:type="paragraph" w:customStyle="1" w:styleId="80B4995C137547A2AAE8E248AA96338A">
    <w:name w:val="80B4995C137547A2AAE8E248AA96338A"/>
    <w:rsid w:val="009D0485"/>
  </w:style>
  <w:style w:type="paragraph" w:customStyle="1" w:styleId="36D530347102499484919D52219DF548">
    <w:name w:val="36D530347102499484919D52219DF548"/>
    <w:rsid w:val="009D0485"/>
  </w:style>
  <w:style w:type="paragraph" w:customStyle="1" w:styleId="17D33D14A61B49DEA550B4F1C1BD6C41">
    <w:name w:val="17D33D14A61B49DEA550B4F1C1BD6C41"/>
    <w:rsid w:val="009D0485"/>
  </w:style>
  <w:style w:type="paragraph" w:customStyle="1" w:styleId="223038D7F4D24A4FBE6E9AA7EE204941">
    <w:name w:val="223038D7F4D24A4FBE6E9AA7EE204941"/>
    <w:rsid w:val="009D0485"/>
  </w:style>
  <w:style w:type="paragraph" w:customStyle="1" w:styleId="FBA76008291247B5AC1ABF8668DFF838">
    <w:name w:val="FBA76008291247B5AC1ABF8668DFF838"/>
    <w:rsid w:val="009D0485"/>
  </w:style>
  <w:style w:type="paragraph" w:customStyle="1" w:styleId="32A907E209AC46B984D707D39EFCE99F">
    <w:name w:val="32A907E209AC46B984D707D39EFCE99F"/>
    <w:rsid w:val="00A935CC"/>
  </w:style>
  <w:style w:type="paragraph" w:customStyle="1" w:styleId="75664D84CE0043CCB65F7EF6CE4C4505">
    <w:name w:val="75664D84CE0043CCB65F7EF6CE4C4505"/>
    <w:rsid w:val="009B1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Custom 1">
      <a:dk1>
        <a:sysClr val="windowText" lastClr="000000"/>
      </a:dk1>
      <a:lt1>
        <a:sysClr val="window" lastClr="FFFFFF"/>
      </a:lt1>
      <a:dk2>
        <a:srgbClr val="1F497D"/>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605F44B627B40B109AEE0E4352321" ma:contentTypeVersion="0" ma:contentTypeDescription="Create a new document." ma:contentTypeScope="" ma:versionID="2dd412426e2c8d334fffb2b4a4ef38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26E6-86E9-44C4-85E1-0EC2899F0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D112D-608F-476A-A1A6-69364A117D23}">
  <ds:schemaRefs>
    <ds:schemaRef ds:uri="http://schemas.microsoft.com/sharepoint/v3/contenttype/forms"/>
  </ds:schemaRefs>
</ds:datastoreItem>
</file>

<file path=customXml/itemProps3.xml><?xml version="1.0" encoding="utf-8"?>
<ds:datastoreItem xmlns:ds="http://schemas.openxmlformats.org/officeDocument/2006/customXml" ds:itemID="{766BC527-2930-40BC-9BA4-284FF9A2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0885DC-2E3D-4C7D-A224-61D56517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one line logo</Template>
  <TotalTime>4</TotalTime>
  <Pages>2</Pages>
  <Words>3637</Words>
  <Characters>20734</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 Group Bank AG</Company>
  <LinksUpToDate>false</LinksUpToDate>
  <CharactersWithSpaces>24323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Liviu Victor Florea</cp:lastModifiedBy>
  <cp:revision>4</cp:revision>
  <cp:lastPrinted>2016-09-14T14:05:00Z</cp:lastPrinted>
  <dcterms:created xsi:type="dcterms:W3CDTF">2018-02-12T09:37:00Z</dcterms:created>
  <dcterms:modified xsi:type="dcterms:W3CDTF">2018-04-12T07:32:00Z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0x010100C8F605F44B627B40B109AEE0E4352321</vt:lpwstr>
  </property>
</Properties>
</file>